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AF" w:rsidRPr="00D16FBF" w:rsidRDefault="00D16FBF" w:rsidP="00D16FBF">
      <w:pPr>
        <w:jc w:val="right"/>
        <w:rPr>
          <w:sz w:val="21"/>
        </w:rPr>
      </w:pPr>
      <w:r w:rsidRPr="00D16FBF">
        <w:rPr>
          <w:rFonts w:hint="eastAsia"/>
          <w:sz w:val="21"/>
        </w:rPr>
        <w:t>相良農業振興地域整備計画変更申請添付書類</w:t>
      </w:r>
    </w:p>
    <w:p w:rsidR="00D16FBF" w:rsidRDefault="00D16FBF">
      <w:r>
        <w:rPr>
          <w:rFonts w:hint="eastAsia"/>
        </w:rPr>
        <w:t>【申請者が申請地の所有者でない場合】</w:t>
      </w:r>
    </w:p>
    <w:p w:rsidR="00D16FBF" w:rsidRPr="001A5E25" w:rsidRDefault="00D16FBF" w:rsidP="00D16FBF">
      <w:pPr>
        <w:jc w:val="center"/>
        <w:rPr>
          <w:sz w:val="40"/>
        </w:rPr>
      </w:pPr>
      <w:r w:rsidRPr="001A5E25">
        <w:rPr>
          <w:rFonts w:hint="eastAsia"/>
          <w:sz w:val="40"/>
        </w:rPr>
        <w:t>同　意　書</w:t>
      </w:r>
    </w:p>
    <w:p w:rsidR="00D16FBF" w:rsidRDefault="00D16FBF"/>
    <w:p w:rsidR="00D16FBF" w:rsidRDefault="00D16FBF">
      <w:r>
        <w:rPr>
          <w:rFonts w:hint="eastAsia"/>
        </w:rPr>
        <w:t>１　農用地区域から除外（又は用途変更）しようとする土地の所在等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514"/>
        <w:gridCol w:w="1514"/>
        <w:gridCol w:w="1195"/>
        <w:gridCol w:w="1195"/>
        <w:gridCol w:w="1679"/>
      </w:tblGrid>
      <w:tr w:rsidR="00D16FBF" w:rsidTr="004F329A">
        <w:trPr>
          <w:trHeight w:val="300"/>
        </w:trPr>
        <w:tc>
          <w:tcPr>
            <w:tcW w:w="4541" w:type="dxa"/>
            <w:gridSpan w:val="3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面積</w:t>
            </w:r>
            <w:r w:rsidRPr="00D16FBF">
              <w:rPr>
                <w:rFonts w:hint="eastAsia"/>
                <w:sz w:val="21"/>
              </w:rPr>
              <w:t>（㎡）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備</w:t>
            </w:r>
            <w:r w:rsidR="004F3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16FBF" w:rsidTr="004F329A">
        <w:trPr>
          <w:trHeight w:val="30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95" w:type="dxa"/>
            <w:vMerge/>
            <w:shd w:val="clear" w:color="auto" w:fill="D9D9D9" w:themeFill="background1" w:themeFillShade="D9"/>
          </w:tcPr>
          <w:p w:rsidR="00D16FBF" w:rsidRDefault="00D16FBF" w:rsidP="00D16FBF"/>
        </w:tc>
        <w:tc>
          <w:tcPr>
            <w:tcW w:w="1195" w:type="dxa"/>
            <w:vMerge/>
            <w:shd w:val="clear" w:color="auto" w:fill="D9D9D9" w:themeFill="background1" w:themeFillShade="D9"/>
          </w:tcPr>
          <w:p w:rsidR="00D16FBF" w:rsidRDefault="00D16FBF" w:rsidP="00D16FBF"/>
        </w:tc>
        <w:tc>
          <w:tcPr>
            <w:tcW w:w="1679" w:type="dxa"/>
            <w:vMerge/>
            <w:shd w:val="clear" w:color="auto" w:fill="D9D9D9" w:themeFill="background1" w:themeFillShade="D9"/>
          </w:tcPr>
          <w:p w:rsidR="00D16FBF" w:rsidRDefault="00D16FBF" w:rsidP="00D16FBF"/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</w:tbl>
    <w:p w:rsidR="00D16FBF" w:rsidRDefault="00ED47F6">
      <w:r>
        <w:rPr>
          <w:rFonts w:hint="eastAsia"/>
        </w:rPr>
        <w:t xml:space="preserve">　　※事業計画書</w:t>
      </w:r>
      <w:bookmarkStart w:id="0" w:name="_GoBack"/>
      <w:bookmarkEnd w:id="0"/>
      <w:r>
        <w:rPr>
          <w:rFonts w:hint="eastAsia"/>
        </w:rPr>
        <w:t>を添付すること</w:t>
      </w:r>
    </w:p>
    <w:p w:rsidR="00D46C37" w:rsidRDefault="00D46C37"/>
    <w:p w:rsidR="00D16FBF" w:rsidRDefault="00D16FBF">
      <w:r>
        <w:rPr>
          <w:rFonts w:hint="eastAsia"/>
        </w:rPr>
        <w:t>２　農用地区域除外（又は用途変更）申請者（事業計画者）</w:t>
      </w:r>
    </w:p>
    <w:p w:rsidR="00D16FBF" w:rsidRDefault="00D16FBF"/>
    <w:p w:rsidR="00D16FBF" w:rsidRDefault="00D16FBF">
      <w:r>
        <w:rPr>
          <w:rFonts w:hint="eastAsia"/>
        </w:rPr>
        <w:t xml:space="preserve">　　　住　所：</w:t>
      </w:r>
      <w:r w:rsidRPr="00D16FB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D16FBF">
        <w:rPr>
          <w:rFonts w:hint="eastAsia"/>
          <w:u w:val="single"/>
        </w:rPr>
        <w:t xml:space="preserve">　　　　　</w:t>
      </w:r>
    </w:p>
    <w:p w:rsidR="00D16FBF" w:rsidRDefault="00D16FBF"/>
    <w:p w:rsidR="00D16FBF" w:rsidRDefault="00D16FBF">
      <w:r>
        <w:rPr>
          <w:rFonts w:hint="eastAsia"/>
        </w:rPr>
        <w:t xml:space="preserve">　　　氏　名：</w:t>
      </w:r>
      <w:r w:rsidRPr="00D16FB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  <w:r w:rsidRPr="00D16F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16FBF">
        <w:rPr>
          <w:rFonts w:hint="eastAsia"/>
          <w:u w:val="single"/>
        </w:rPr>
        <w:t xml:space="preserve">　　　　</w:t>
      </w:r>
    </w:p>
    <w:p w:rsidR="00D16FBF" w:rsidRDefault="00D16FBF"/>
    <w:p w:rsidR="00D16FBF" w:rsidRDefault="00D16FBF"/>
    <w:p w:rsidR="00D16FBF" w:rsidRDefault="00D16FBF">
      <w:r>
        <w:rPr>
          <w:rFonts w:hint="eastAsia"/>
        </w:rPr>
        <w:t xml:space="preserve">　私は、上記の所有地を</w:t>
      </w:r>
      <w:r w:rsidR="001A5E25">
        <w:rPr>
          <w:rFonts w:hint="eastAsia"/>
        </w:rPr>
        <w:t>今回</w:t>
      </w:r>
      <w:r w:rsidR="007D5F2D">
        <w:rPr>
          <w:rFonts w:hint="eastAsia"/>
        </w:rPr>
        <w:t>の</w:t>
      </w:r>
      <w:r w:rsidR="001A5E25">
        <w:rPr>
          <w:rFonts w:hint="eastAsia"/>
        </w:rPr>
        <w:t>変更計画</w:t>
      </w:r>
      <w:r w:rsidR="001A5E25" w:rsidRPr="007D5F2D">
        <w:rPr>
          <w:rFonts w:hint="eastAsia"/>
          <w:u w:val="single"/>
        </w:rPr>
        <w:t xml:space="preserve">　　　　　　</w:t>
      </w:r>
      <w:r w:rsidR="00D46C37">
        <w:rPr>
          <w:rFonts w:hint="eastAsia"/>
          <w:u w:val="single"/>
        </w:rPr>
        <w:t xml:space="preserve">　　</w:t>
      </w:r>
      <w:r w:rsidR="001A5E25" w:rsidRPr="007D5F2D">
        <w:rPr>
          <w:rFonts w:hint="eastAsia"/>
          <w:u w:val="single"/>
        </w:rPr>
        <w:t xml:space="preserve">　</w:t>
      </w:r>
      <w:r w:rsidR="007D5F2D">
        <w:rPr>
          <w:rFonts w:hint="eastAsia"/>
          <w:u w:val="single"/>
        </w:rPr>
        <w:t xml:space="preserve">　</w:t>
      </w:r>
      <w:r w:rsidR="001A5E25" w:rsidRPr="007D5F2D">
        <w:rPr>
          <w:rFonts w:hint="eastAsia"/>
          <w:u w:val="single"/>
        </w:rPr>
        <w:t xml:space="preserve">　　　　　　　　　</w:t>
      </w:r>
      <w:r w:rsidR="001A5E25">
        <w:rPr>
          <w:rFonts w:hint="eastAsia"/>
        </w:rPr>
        <w:t>の用地として農用地区域から除外（又は用途変更）されることについて、異議がないので同意します。</w:t>
      </w:r>
    </w:p>
    <w:p w:rsidR="001A5E25" w:rsidRDefault="001A5E25"/>
    <w:p w:rsidR="001A5E25" w:rsidRDefault="001A5E25">
      <w:r>
        <w:rPr>
          <w:rFonts w:hint="eastAsia"/>
        </w:rPr>
        <w:t xml:space="preserve">　　　　　　　　　　　　　　平成　　年　　月　　日</w:t>
      </w:r>
    </w:p>
    <w:p w:rsidR="001A5E25" w:rsidRDefault="001A5E25">
      <w:r>
        <w:rPr>
          <w:rFonts w:hint="eastAsia"/>
        </w:rPr>
        <w:t xml:space="preserve">　　　　　　　　　　　　　　　　　</w:t>
      </w:r>
    </w:p>
    <w:p w:rsidR="001A5E25" w:rsidRDefault="001A5E25">
      <w:r>
        <w:rPr>
          <w:rFonts w:hint="eastAsia"/>
        </w:rPr>
        <w:t xml:space="preserve">　　　　　　　　　　　　　　　同意者（所有者）</w:t>
      </w:r>
    </w:p>
    <w:p w:rsidR="001A5E25" w:rsidRDefault="001A5E25"/>
    <w:p w:rsidR="001A5E25" w:rsidRDefault="001A5E25">
      <w:r>
        <w:rPr>
          <w:rFonts w:hint="eastAsia"/>
        </w:rPr>
        <w:t xml:space="preserve">　　　　　　　　　　　　　　　　　住所：</w:t>
      </w:r>
      <w:r w:rsidRPr="001A5E25">
        <w:rPr>
          <w:rFonts w:hint="eastAsia"/>
          <w:u w:val="single"/>
        </w:rPr>
        <w:t xml:space="preserve">　　　　　　　　　　　　　　　　　</w:t>
      </w:r>
    </w:p>
    <w:p w:rsidR="001A5E25" w:rsidRDefault="001A5E25"/>
    <w:p w:rsidR="001A5E25" w:rsidRDefault="001A5E25">
      <w:r>
        <w:rPr>
          <w:rFonts w:hint="eastAsia"/>
        </w:rPr>
        <w:t xml:space="preserve">　　　　　　　　　　　　　　　　　氏名：</w:t>
      </w:r>
      <w:r w:rsidRPr="001A5E25">
        <w:rPr>
          <w:rFonts w:hint="eastAsia"/>
          <w:u w:val="single"/>
        </w:rPr>
        <w:t xml:space="preserve">　　　　　　　　　　　　　　印</w:t>
      </w:r>
      <w:r>
        <w:rPr>
          <w:rFonts w:hint="eastAsia"/>
          <w:u w:val="single"/>
        </w:rPr>
        <w:t xml:space="preserve">　　</w:t>
      </w:r>
    </w:p>
    <w:sectPr w:rsidR="001A5E25" w:rsidSect="004F329A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F"/>
    <w:rsid w:val="001A5E25"/>
    <w:rsid w:val="002B574A"/>
    <w:rsid w:val="004F329A"/>
    <w:rsid w:val="007D5F2D"/>
    <w:rsid w:val="00813B31"/>
    <w:rsid w:val="00BD5AAF"/>
    <w:rsid w:val="00D16FBF"/>
    <w:rsid w:val="00D46C37"/>
    <w:rsid w:val="00DD5B97"/>
    <w:rsid w:val="00ED3BCC"/>
    <w:rsid w:val="00E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CFF1D440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　淑子</dc:creator>
  <cp:lastModifiedBy>生田　淑子</cp:lastModifiedBy>
  <cp:revision>6</cp:revision>
  <dcterms:created xsi:type="dcterms:W3CDTF">2016-05-24T08:01:00Z</dcterms:created>
  <dcterms:modified xsi:type="dcterms:W3CDTF">2016-05-24T08:30:00Z</dcterms:modified>
</cp:coreProperties>
</file>