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51" w:rsidRPr="00AE1C51" w:rsidRDefault="0044773F" w:rsidP="00AE1C5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（別紙：代替性の検討資料）</w:t>
      </w:r>
    </w:p>
    <w:p w:rsidR="00B12CA6" w:rsidRPr="00AA0325" w:rsidRDefault="00AE1C51" w:rsidP="00AA0325">
      <w:pPr>
        <w:jc w:val="center"/>
        <w:rPr>
          <w:rFonts w:asciiTheme="majorEastAsia" w:eastAsiaTheme="majorEastAsia" w:hAnsiTheme="majorEastAsia"/>
          <w:sz w:val="48"/>
        </w:rPr>
      </w:pPr>
      <w:r w:rsidRPr="00AE1C51">
        <w:rPr>
          <w:rFonts w:asciiTheme="majorEastAsia" w:eastAsiaTheme="majorEastAsia" w:hAnsiTheme="majorEastAsia" w:hint="eastAsia"/>
          <w:sz w:val="48"/>
        </w:rPr>
        <w:t>代替地の検討</w:t>
      </w:r>
    </w:p>
    <w:p w:rsidR="00AE1C51" w:rsidRDefault="00AE1C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下記候補地を検討しましたが、</w:t>
      </w:r>
      <w:r w:rsidR="00DA7124">
        <w:rPr>
          <w:rFonts w:asciiTheme="majorEastAsia" w:eastAsiaTheme="majorEastAsia" w:hAnsiTheme="majorEastAsia" w:hint="eastAsia"/>
        </w:rPr>
        <w:t>下記の理由により不可能だったため、やむを得ず農用地区域からの除外の申出を行います。</w:t>
      </w:r>
    </w:p>
    <w:p w:rsidR="00AA0325" w:rsidRDefault="00AA0325">
      <w:pPr>
        <w:rPr>
          <w:rFonts w:asciiTheme="majorEastAsia" w:eastAsiaTheme="majorEastAsia" w:hAnsiTheme="majorEastAsia"/>
        </w:rPr>
      </w:pPr>
    </w:p>
    <w:p w:rsidR="00DA7124" w:rsidRPr="00AA0325" w:rsidRDefault="0044773F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【申請</w:t>
      </w:r>
      <w:r w:rsidR="00AA0325" w:rsidRPr="00AA0325">
        <w:rPr>
          <w:rFonts w:asciiTheme="majorEastAsia" w:eastAsiaTheme="majorEastAsia" w:hAnsiTheme="majorEastAsia" w:hint="eastAsia"/>
          <w:sz w:val="28"/>
        </w:rPr>
        <w:t xml:space="preserve">者：　　　　　　　　　</w:t>
      </w:r>
      <w:r w:rsidR="00AA0325">
        <w:rPr>
          <w:rFonts w:asciiTheme="majorEastAsia" w:eastAsiaTheme="majorEastAsia" w:hAnsiTheme="majorEastAsia" w:hint="eastAsia"/>
          <w:sz w:val="28"/>
        </w:rPr>
        <w:t xml:space="preserve">　</w:t>
      </w:r>
      <w:r w:rsidR="00AA0325" w:rsidRPr="00AA0325">
        <w:rPr>
          <w:rFonts w:asciiTheme="majorEastAsia" w:eastAsiaTheme="majorEastAsia" w:hAnsiTheme="majorEastAsia" w:hint="eastAsia"/>
          <w:sz w:val="28"/>
        </w:rPr>
        <w:t xml:space="preserve">　　　　　】</w:t>
      </w:r>
    </w:p>
    <w:tbl>
      <w:tblPr>
        <w:tblW w:w="95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868"/>
        <w:gridCol w:w="956"/>
        <w:gridCol w:w="1195"/>
        <w:gridCol w:w="3585"/>
      </w:tblGrid>
      <w:tr w:rsidR="004265CA" w:rsidTr="000441B3">
        <w:trPr>
          <w:trHeight w:val="754"/>
        </w:trPr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:rsidR="004265CA" w:rsidRDefault="004265CA" w:rsidP="004265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8" w:type="dxa"/>
            <w:vAlign w:val="center"/>
          </w:tcPr>
          <w:p w:rsidR="004265CA" w:rsidRDefault="0044773F" w:rsidP="004477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956" w:type="dxa"/>
            <w:vAlign w:val="center"/>
          </w:tcPr>
          <w:p w:rsidR="004265CA" w:rsidRDefault="004265CA" w:rsidP="004265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地目</w:t>
            </w:r>
          </w:p>
        </w:tc>
        <w:tc>
          <w:tcPr>
            <w:tcW w:w="1195" w:type="dxa"/>
            <w:vAlign w:val="center"/>
          </w:tcPr>
          <w:p w:rsidR="004265CA" w:rsidRDefault="004265CA" w:rsidP="004265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面積(㎡)</w:t>
            </w:r>
          </w:p>
        </w:tc>
        <w:tc>
          <w:tcPr>
            <w:tcW w:w="3585" w:type="dxa"/>
            <w:vAlign w:val="center"/>
          </w:tcPr>
          <w:p w:rsidR="000441B3" w:rsidRDefault="000441B3" w:rsidP="000441B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</w:rPr>
              <w:t>当該地における不選定理由</w:t>
            </w:r>
          </w:p>
          <w:p w:rsidR="000441B3" w:rsidRPr="000441B3" w:rsidRDefault="000441B3" w:rsidP="000441B3">
            <w:pPr>
              <w:jc w:val="center"/>
              <w:rPr>
                <w:rFonts w:asciiTheme="majorEastAsia" w:eastAsiaTheme="majorEastAsia" w:hAnsiTheme="majorEastAsia"/>
              </w:rPr>
            </w:pPr>
            <w:r w:rsidRPr="000441B3">
              <w:rPr>
                <w:rFonts w:asciiTheme="majorEastAsia" w:eastAsiaTheme="majorEastAsia" w:hAnsiTheme="majorEastAsia" w:hint="eastAsia"/>
                <w:sz w:val="18"/>
              </w:rPr>
              <w:t>（交渉経緯、事業計画条件等の検討結果）</w:t>
            </w:r>
          </w:p>
        </w:tc>
      </w:tr>
      <w:tr w:rsidR="0044773F" w:rsidTr="000441B3">
        <w:trPr>
          <w:trHeight w:val="2465"/>
        </w:trPr>
        <w:tc>
          <w:tcPr>
            <w:tcW w:w="956" w:type="dxa"/>
            <w:vAlign w:val="center"/>
          </w:tcPr>
          <w:p w:rsidR="0044773F" w:rsidRDefault="0044773F" w:rsidP="004265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検討地</w:t>
            </w:r>
          </w:p>
          <w:p w:rsidR="0044773F" w:rsidRDefault="0044773F" w:rsidP="004265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2868" w:type="dxa"/>
            <w:vAlign w:val="center"/>
          </w:tcPr>
          <w:p w:rsidR="0044773F" w:rsidRPr="0044773F" w:rsidRDefault="0044773F" w:rsidP="0044773F">
            <w:pPr>
              <w:rPr>
                <w:rFonts w:asciiTheme="majorEastAsia" w:eastAsiaTheme="majorEastAsia" w:hAnsiTheme="majorEastAsia"/>
                <w:sz w:val="21"/>
              </w:rPr>
            </w:pPr>
            <w:r w:rsidRPr="0044773F">
              <w:rPr>
                <w:rFonts w:asciiTheme="majorEastAsia" w:eastAsiaTheme="majorEastAsia" w:hAnsiTheme="majorEastAsia" w:hint="eastAsia"/>
                <w:sz w:val="21"/>
              </w:rPr>
              <w:t>（所在地）</w:t>
            </w:r>
          </w:p>
          <w:p w:rsidR="0044773F" w:rsidRPr="0044773F" w:rsidRDefault="0044773F" w:rsidP="0044773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44773F" w:rsidRPr="0044773F" w:rsidRDefault="0044773F" w:rsidP="0044773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44773F" w:rsidRPr="0044773F" w:rsidRDefault="0044773F" w:rsidP="0044773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44773F" w:rsidRPr="0044773F" w:rsidRDefault="0044773F" w:rsidP="0044773F">
            <w:pPr>
              <w:rPr>
                <w:rFonts w:asciiTheme="majorEastAsia" w:eastAsiaTheme="majorEastAsia" w:hAnsiTheme="majorEastAsia"/>
                <w:sz w:val="21"/>
              </w:rPr>
            </w:pPr>
            <w:r w:rsidRPr="0044773F">
              <w:rPr>
                <w:rFonts w:asciiTheme="majorEastAsia" w:eastAsiaTheme="majorEastAsia" w:hAnsiTheme="majorEastAsia" w:hint="eastAsia"/>
                <w:sz w:val="21"/>
              </w:rPr>
              <w:t>（所有者）</w:t>
            </w:r>
          </w:p>
          <w:p w:rsidR="0044773F" w:rsidRDefault="0044773F" w:rsidP="004477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6" w:type="dxa"/>
          </w:tcPr>
          <w:p w:rsidR="0044773F" w:rsidRDefault="004477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5" w:type="dxa"/>
          </w:tcPr>
          <w:p w:rsidR="0044773F" w:rsidRDefault="004477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5" w:type="dxa"/>
          </w:tcPr>
          <w:p w:rsidR="0044773F" w:rsidRDefault="0044773F">
            <w:pPr>
              <w:rPr>
                <w:rFonts w:asciiTheme="majorEastAsia" w:eastAsiaTheme="majorEastAsia" w:hAnsiTheme="majorEastAsia"/>
              </w:rPr>
            </w:pPr>
          </w:p>
        </w:tc>
      </w:tr>
      <w:tr w:rsidR="0044773F" w:rsidTr="000441B3">
        <w:trPr>
          <w:trHeight w:val="2465"/>
        </w:trPr>
        <w:tc>
          <w:tcPr>
            <w:tcW w:w="956" w:type="dxa"/>
            <w:vAlign w:val="center"/>
          </w:tcPr>
          <w:p w:rsidR="0044773F" w:rsidRDefault="0044773F" w:rsidP="004265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検討地</w:t>
            </w:r>
          </w:p>
          <w:p w:rsidR="0044773F" w:rsidRDefault="0044773F" w:rsidP="004265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2868" w:type="dxa"/>
            <w:vAlign w:val="center"/>
          </w:tcPr>
          <w:p w:rsidR="0044773F" w:rsidRPr="0044773F" w:rsidRDefault="0044773F" w:rsidP="0044773F">
            <w:pPr>
              <w:rPr>
                <w:rFonts w:asciiTheme="majorEastAsia" w:eastAsiaTheme="majorEastAsia" w:hAnsiTheme="majorEastAsia"/>
                <w:sz w:val="21"/>
              </w:rPr>
            </w:pPr>
            <w:r w:rsidRPr="0044773F">
              <w:rPr>
                <w:rFonts w:asciiTheme="majorEastAsia" w:eastAsiaTheme="majorEastAsia" w:hAnsiTheme="majorEastAsia" w:hint="eastAsia"/>
                <w:sz w:val="21"/>
              </w:rPr>
              <w:t>（所在地）</w:t>
            </w:r>
          </w:p>
          <w:p w:rsidR="0044773F" w:rsidRPr="0044773F" w:rsidRDefault="0044773F" w:rsidP="0044773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44773F" w:rsidRPr="0044773F" w:rsidRDefault="0044773F" w:rsidP="0044773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44773F" w:rsidRPr="0044773F" w:rsidRDefault="0044773F" w:rsidP="0044773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44773F" w:rsidRPr="0044773F" w:rsidRDefault="0044773F" w:rsidP="0044773F">
            <w:pPr>
              <w:rPr>
                <w:rFonts w:asciiTheme="majorEastAsia" w:eastAsiaTheme="majorEastAsia" w:hAnsiTheme="majorEastAsia"/>
                <w:sz w:val="21"/>
              </w:rPr>
            </w:pPr>
            <w:r w:rsidRPr="0044773F">
              <w:rPr>
                <w:rFonts w:asciiTheme="majorEastAsia" w:eastAsiaTheme="majorEastAsia" w:hAnsiTheme="majorEastAsia" w:hint="eastAsia"/>
                <w:sz w:val="21"/>
              </w:rPr>
              <w:t>（所有者）</w:t>
            </w:r>
          </w:p>
          <w:p w:rsidR="0044773F" w:rsidRDefault="0044773F" w:rsidP="004477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6" w:type="dxa"/>
          </w:tcPr>
          <w:p w:rsidR="0044773F" w:rsidRDefault="004477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5" w:type="dxa"/>
          </w:tcPr>
          <w:p w:rsidR="0044773F" w:rsidRDefault="004477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5" w:type="dxa"/>
          </w:tcPr>
          <w:p w:rsidR="0044773F" w:rsidRDefault="0044773F">
            <w:pPr>
              <w:rPr>
                <w:rFonts w:asciiTheme="majorEastAsia" w:eastAsiaTheme="majorEastAsia" w:hAnsiTheme="majorEastAsia"/>
              </w:rPr>
            </w:pPr>
          </w:p>
        </w:tc>
      </w:tr>
      <w:tr w:rsidR="0044773F" w:rsidTr="000441B3">
        <w:trPr>
          <w:trHeight w:val="2465"/>
        </w:trPr>
        <w:tc>
          <w:tcPr>
            <w:tcW w:w="956" w:type="dxa"/>
            <w:vAlign w:val="center"/>
          </w:tcPr>
          <w:p w:rsidR="0044773F" w:rsidRDefault="0044773F" w:rsidP="004265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検討地</w:t>
            </w:r>
          </w:p>
          <w:p w:rsidR="0044773F" w:rsidRDefault="0044773F" w:rsidP="004265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2868" w:type="dxa"/>
            <w:vAlign w:val="center"/>
          </w:tcPr>
          <w:p w:rsidR="0044773F" w:rsidRPr="0044773F" w:rsidRDefault="0044773F" w:rsidP="0044773F">
            <w:pPr>
              <w:rPr>
                <w:rFonts w:asciiTheme="majorEastAsia" w:eastAsiaTheme="majorEastAsia" w:hAnsiTheme="majorEastAsia"/>
                <w:sz w:val="21"/>
              </w:rPr>
            </w:pPr>
            <w:r w:rsidRPr="0044773F">
              <w:rPr>
                <w:rFonts w:asciiTheme="majorEastAsia" w:eastAsiaTheme="majorEastAsia" w:hAnsiTheme="majorEastAsia" w:hint="eastAsia"/>
                <w:sz w:val="21"/>
              </w:rPr>
              <w:t>（所在地）</w:t>
            </w:r>
          </w:p>
          <w:p w:rsidR="0044773F" w:rsidRPr="0044773F" w:rsidRDefault="0044773F" w:rsidP="0044773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44773F" w:rsidRPr="0044773F" w:rsidRDefault="0044773F" w:rsidP="0044773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44773F" w:rsidRPr="0044773F" w:rsidRDefault="0044773F" w:rsidP="0044773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44773F" w:rsidRPr="0044773F" w:rsidRDefault="0044773F" w:rsidP="0044773F">
            <w:pPr>
              <w:rPr>
                <w:rFonts w:asciiTheme="majorEastAsia" w:eastAsiaTheme="majorEastAsia" w:hAnsiTheme="majorEastAsia"/>
                <w:sz w:val="21"/>
              </w:rPr>
            </w:pPr>
            <w:r w:rsidRPr="0044773F">
              <w:rPr>
                <w:rFonts w:asciiTheme="majorEastAsia" w:eastAsiaTheme="majorEastAsia" w:hAnsiTheme="majorEastAsia" w:hint="eastAsia"/>
                <w:sz w:val="21"/>
              </w:rPr>
              <w:t>（所有者）</w:t>
            </w:r>
          </w:p>
          <w:p w:rsidR="0044773F" w:rsidRDefault="0044773F" w:rsidP="004477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6" w:type="dxa"/>
          </w:tcPr>
          <w:p w:rsidR="0044773F" w:rsidRDefault="004477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5" w:type="dxa"/>
          </w:tcPr>
          <w:p w:rsidR="0044773F" w:rsidRDefault="004477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5" w:type="dxa"/>
          </w:tcPr>
          <w:p w:rsidR="0044773F" w:rsidRDefault="0044773F">
            <w:pPr>
              <w:rPr>
                <w:rFonts w:asciiTheme="majorEastAsia" w:eastAsiaTheme="majorEastAsia" w:hAnsiTheme="majorEastAsia"/>
              </w:rPr>
            </w:pPr>
          </w:p>
        </w:tc>
      </w:tr>
      <w:tr w:rsidR="0044773F" w:rsidTr="000441B3">
        <w:trPr>
          <w:trHeight w:val="2465"/>
        </w:trPr>
        <w:tc>
          <w:tcPr>
            <w:tcW w:w="956" w:type="dxa"/>
            <w:vAlign w:val="center"/>
          </w:tcPr>
          <w:p w:rsidR="0044773F" w:rsidRDefault="0044773F" w:rsidP="004265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検討地</w:t>
            </w:r>
          </w:p>
          <w:p w:rsidR="0044773F" w:rsidRDefault="0044773F" w:rsidP="004265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2868" w:type="dxa"/>
            <w:vAlign w:val="center"/>
          </w:tcPr>
          <w:p w:rsidR="0044773F" w:rsidRPr="0044773F" w:rsidRDefault="0044773F" w:rsidP="0044773F">
            <w:pPr>
              <w:rPr>
                <w:rFonts w:asciiTheme="majorEastAsia" w:eastAsiaTheme="majorEastAsia" w:hAnsiTheme="majorEastAsia"/>
                <w:sz w:val="21"/>
              </w:rPr>
            </w:pPr>
            <w:r w:rsidRPr="0044773F">
              <w:rPr>
                <w:rFonts w:asciiTheme="majorEastAsia" w:eastAsiaTheme="majorEastAsia" w:hAnsiTheme="majorEastAsia" w:hint="eastAsia"/>
                <w:sz w:val="21"/>
              </w:rPr>
              <w:t>（所在地）</w:t>
            </w:r>
          </w:p>
          <w:p w:rsidR="0044773F" w:rsidRPr="0044773F" w:rsidRDefault="0044773F" w:rsidP="0044773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44773F" w:rsidRPr="0044773F" w:rsidRDefault="0044773F" w:rsidP="0044773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44773F" w:rsidRPr="0044773F" w:rsidRDefault="0044773F" w:rsidP="0044773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44773F" w:rsidRPr="0044773F" w:rsidRDefault="0044773F" w:rsidP="0044773F">
            <w:pPr>
              <w:rPr>
                <w:rFonts w:asciiTheme="majorEastAsia" w:eastAsiaTheme="majorEastAsia" w:hAnsiTheme="majorEastAsia"/>
                <w:sz w:val="21"/>
              </w:rPr>
            </w:pPr>
            <w:r w:rsidRPr="0044773F">
              <w:rPr>
                <w:rFonts w:asciiTheme="majorEastAsia" w:eastAsiaTheme="majorEastAsia" w:hAnsiTheme="majorEastAsia" w:hint="eastAsia"/>
                <w:sz w:val="21"/>
              </w:rPr>
              <w:t>（所有者）</w:t>
            </w:r>
          </w:p>
          <w:p w:rsidR="0044773F" w:rsidRDefault="0044773F" w:rsidP="004477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6" w:type="dxa"/>
          </w:tcPr>
          <w:p w:rsidR="0044773F" w:rsidRDefault="004477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5" w:type="dxa"/>
          </w:tcPr>
          <w:p w:rsidR="0044773F" w:rsidRDefault="004477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5" w:type="dxa"/>
          </w:tcPr>
          <w:p w:rsidR="0044773F" w:rsidRDefault="0044773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4773F" w:rsidRPr="0044773F" w:rsidRDefault="0044773F" w:rsidP="0044773F">
      <w:pPr>
        <w:snapToGrid w:val="0"/>
        <w:ind w:firstLineChars="100" w:firstLine="219"/>
        <w:rPr>
          <w:rFonts w:asciiTheme="majorEastAsia" w:eastAsiaTheme="majorEastAsia" w:hAnsiTheme="majorEastAsia"/>
          <w:sz w:val="22"/>
        </w:rPr>
      </w:pPr>
      <w:r w:rsidRPr="0044773F">
        <w:rPr>
          <w:rFonts w:asciiTheme="majorEastAsia" w:eastAsiaTheme="majorEastAsia" w:hAnsiTheme="majorEastAsia" w:hint="eastAsia"/>
          <w:sz w:val="22"/>
        </w:rPr>
        <w:t>※</w:t>
      </w:r>
      <w:r w:rsidRPr="00091F24">
        <w:rPr>
          <w:rFonts w:asciiTheme="majorEastAsia" w:eastAsiaTheme="majorEastAsia" w:hAnsiTheme="majorEastAsia" w:hint="eastAsia"/>
          <w:sz w:val="22"/>
          <w:u w:val="single"/>
        </w:rPr>
        <w:t>検討地は</w:t>
      </w:r>
      <w:r w:rsidRPr="0044773F">
        <w:rPr>
          <w:rFonts w:asciiTheme="majorEastAsia" w:eastAsiaTheme="majorEastAsia" w:hAnsiTheme="majorEastAsia" w:hint="eastAsia"/>
          <w:sz w:val="22"/>
        </w:rPr>
        <w:t>原則</w:t>
      </w:r>
      <w:r w:rsidRPr="00091F24">
        <w:rPr>
          <w:rFonts w:asciiTheme="majorEastAsia" w:eastAsiaTheme="majorEastAsia" w:hAnsiTheme="majorEastAsia" w:hint="eastAsia"/>
          <w:sz w:val="22"/>
          <w:u w:val="single"/>
        </w:rPr>
        <w:t>農用地区域外</w:t>
      </w:r>
      <w:r w:rsidRPr="0044773F">
        <w:rPr>
          <w:rFonts w:asciiTheme="majorEastAsia" w:eastAsiaTheme="majorEastAsia" w:hAnsiTheme="majorEastAsia" w:hint="eastAsia"/>
          <w:sz w:val="22"/>
        </w:rPr>
        <w:t>であること</w:t>
      </w:r>
    </w:p>
    <w:p w:rsidR="0044773F" w:rsidRPr="0044773F" w:rsidRDefault="0044773F" w:rsidP="0044773F">
      <w:pPr>
        <w:snapToGrid w:val="0"/>
        <w:ind w:firstLineChars="100" w:firstLine="219"/>
        <w:rPr>
          <w:rFonts w:asciiTheme="majorEastAsia" w:eastAsiaTheme="majorEastAsia" w:hAnsiTheme="majorEastAsia"/>
          <w:sz w:val="22"/>
        </w:rPr>
      </w:pPr>
      <w:r w:rsidRPr="0044773F">
        <w:rPr>
          <w:rFonts w:asciiTheme="majorEastAsia" w:eastAsiaTheme="majorEastAsia" w:hAnsiTheme="majorEastAsia" w:hint="eastAsia"/>
          <w:sz w:val="22"/>
        </w:rPr>
        <w:t>※検討地は３ヶ所以上選定すること</w:t>
      </w:r>
    </w:p>
    <w:p w:rsidR="004265CA" w:rsidRPr="0044773F" w:rsidRDefault="0044773F" w:rsidP="0044773F">
      <w:pPr>
        <w:snapToGrid w:val="0"/>
        <w:ind w:firstLineChars="100" w:firstLine="219"/>
        <w:rPr>
          <w:rFonts w:asciiTheme="majorEastAsia" w:eastAsiaTheme="majorEastAsia" w:hAnsiTheme="majorEastAsia"/>
          <w:sz w:val="22"/>
        </w:rPr>
      </w:pPr>
      <w:r w:rsidRPr="0044773F">
        <w:rPr>
          <w:rFonts w:asciiTheme="majorEastAsia" w:eastAsiaTheme="majorEastAsia" w:hAnsiTheme="majorEastAsia" w:hint="eastAsia"/>
          <w:sz w:val="22"/>
        </w:rPr>
        <w:t>※検討</w:t>
      </w:r>
      <w:r w:rsidR="004265CA" w:rsidRPr="0044773F">
        <w:rPr>
          <w:rFonts w:asciiTheme="majorEastAsia" w:eastAsiaTheme="majorEastAsia" w:hAnsiTheme="majorEastAsia" w:hint="eastAsia"/>
          <w:sz w:val="22"/>
        </w:rPr>
        <w:t>地の位置を住宅地図などの写しに印</w:t>
      </w:r>
      <w:r w:rsidRPr="0044773F">
        <w:rPr>
          <w:rFonts w:asciiTheme="majorEastAsia" w:eastAsiaTheme="majorEastAsia" w:hAnsiTheme="majorEastAsia" w:hint="eastAsia"/>
          <w:sz w:val="22"/>
        </w:rPr>
        <w:t>（番号）</w:t>
      </w:r>
      <w:r w:rsidR="004265CA" w:rsidRPr="0044773F">
        <w:rPr>
          <w:rFonts w:asciiTheme="majorEastAsia" w:eastAsiaTheme="majorEastAsia" w:hAnsiTheme="majorEastAsia" w:hint="eastAsia"/>
          <w:sz w:val="22"/>
        </w:rPr>
        <w:t>を付け添付してください。</w:t>
      </w:r>
      <w:bookmarkStart w:id="0" w:name="_GoBack"/>
      <w:bookmarkEnd w:id="0"/>
    </w:p>
    <w:p w:rsidR="00AA0325" w:rsidRPr="0044773F" w:rsidRDefault="00AA0325" w:rsidP="0044773F">
      <w:pPr>
        <w:snapToGrid w:val="0"/>
        <w:ind w:firstLineChars="100" w:firstLine="219"/>
        <w:rPr>
          <w:rFonts w:asciiTheme="majorEastAsia" w:eastAsiaTheme="majorEastAsia" w:hAnsiTheme="majorEastAsia"/>
          <w:sz w:val="22"/>
        </w:rPr>
      </w:pPr>
      <w:r w:rsidRPr="0044773F">
        <w:rPr>
          <w:rFonts w:asciiTheme="majorEastAsia" w:eastAsiaTheme="majorEastAsia" w:hAnsiTheme="majorEastAsia" w:hint="eastAsia"/>
          <w:sz w:val="22"/>
        </w:rPr>
        <w:t>※理由については、具体的に記入してください。</w:t>
      </w:r>
    </w:p>
    <w:sectPr w:rsidR="00AA0325" w:rsidRPr="0044773F" w:rsidSect="0044773F">
      <w:pgSz w:w="11906" w:h="16838" w:code="9"/>
      <w:pgMar w:top="1134" w:right="1134" w:bottom="1134" w:left="1134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3F" w:rsidRDefault="0044773F" w:rsidP="00AA0325">
      <w:r>
        <w:separator/>
      </w:r>
    </w:p>
  </w:endnote>
  <w:endnote w:type="continuationSeparator" w:id="0">
    <w:p w:rsidR="0044773F" w:rsidRDefault="0044773F" w:rsidP="00AA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3F" w:rsidRDefault="0044773F" w:rsidP="00AA0325">
      <w:r>
        <w:separator/>
      </w:r>
    </w:p>
  </w:footnote>
  <w:footnote w:type="continuationSeparator" w:id="0">
    <w:p w:rsidR="0044773F" w:rsidRDefault="0044773F" w:rsidP="00AA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51"/>
    <w:rsid w:val="000441B3"/>
    <w:rsid w:val="00091F24"/>
    <w:rsid w:val="002B574A"/>
    <w:rsid w:val="004265CA"/>
    <w:rsid w:val="0044773F"/>
    <w:rsid w:val="00AA0325"/>
    <w:rsid w:val="00AE1C51"/>
    <w:rsid w:val="00B12CA6"/>
    <w:rsid w:val="00BD5AAF"/>
    <w:rsid w:val="00DA7124"/>
    <w:rsid w:val="00DD5B97"/>
    <w:rsid w:val="00E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325"/>
  </w:style>
  <w:style w:type="paragraph" w:styleId="a5">
    <w:name w:val="footer"/>
    <w:basedOn w:val="a"/>
    <w:link w:val="a6"/>
    <w:uiPriority w:val="99"/>
    <w:unhideWhenUsed/>
    <w:rsid w:val="00AA0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325"/>
  </w:style>
  <w:style w:type="paragraph" w:styleId="a5">
    <w:name w:val="footer"/>
    <w:basedOn w:val="a"/>
    <w:link w:val="a6"/>
    <w:uiPriority w:val="99"/>
    <w:unhideWhenUsed/>
    <w:rsid w:val="00AA0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7FE4F12B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生田　淑子</dc:creator>
  <cp:lastModifiedBy>生田　淑子</cp:lastModifiedBy>
  <cp:revision>3</cp:revision>
  <dcterms:created xsi:type="dcterms:W3CDTF">2016-05-24T06:55:00Z</dcterms:created>
  <dcterms:modified xsi:type="dcterms:W3CDTF">2016-05-24T23:37:00Z</dcterms:modified>
</cp:coreProperties>
</file>