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AF" w:rsidRPr="00D97558" w:rsidRDefault="007E5453" w:rsidP="007E5453">
      <w:pPr>
        <w:jc w:val="center"/>
        <w:rPr>
          <w:sz w:val="34"/>
          <w:szCs w:val="34"/>
        </w:rPr>
      </w:pPr>
      <w:bookmarkStart w:id="0" w:name="_GoBack"/>
      <w:bookmarkEnd w:id="0"/>
      <w:r w:rsidRPr="00D97558">
        <w:rPr>
          <w:rFonts w:hint="eastAsia"/>
          <w:sz w:val="34"/>
          <w:szCs w:val="34"/>
        </w:rPr>
        <w:t>事業計画書</w:t>
      </w:r>
    </w:p>
    <w:p w:rsidR="008E3024" w:rsidRDefault="008E3024"/>
    <w:p w:rsidR="008E3024" w:rsidRPr="00B22EDD" w:rsidRDefault="008E3024">
      <w:pPr>
        <w:rPr>
          <w:b/>
          <w:sz w:val="24"/>
        </w:rPr>
      </w:pPr>
      <w:r w:rsidRPr="00B22EDD">
        <w:rPr>
          <w:rFonts w:ascii="ＭＳ 明朝" w:eastAsia="ＭＳ 明朝" w:hAnsi="ＭＳ 明朝" w:hint="eastAsia"/>
          <w:b/>
          <w:sz w:val="24"/>
        </w:rPr>
        <w:t>⑴</w:t>
      </w:r>
      <w:r w:rsidRPr="00B22EDD">
        <w:rPr>
          <w:rFonts w:hint="eastAsia"/>
          <w:b/>
          <w:sz w:val="24"/>
        </w:rPr>
        <w:t xml:space="preserve">　</w:t>
      </w:r>
      <w:r w:rsidR="007E5453" w:rsidRPr="00B22EDD">
        <w:rPr>
          <w:rFonts w:hint="eastAsia"/>
          <w:b/>
          <w:sz w:val="24"/>
        </w:rPr>
        <w:t>計画概要</w:t>
      </w:r>
    </w:p>
    <w:p w:rsidR="009A732F" w:rsidRDefault="001C192A">
      <w:r>
        <w:rPr>
          <w:rFonts w:hint="eastAsia"/>
        </w:rPr>
        <w:t xml:space="preserve">　　※該当する計画（□）に</w:t>
      </w:r>
      <w:r>
        <w:rPr>
          <w:rFonts w:hint="eastAsia"/>
        </w:rPr>
        <w:sym w:font="Wingdings" w:char="F0FC"/>
      </w:r>
      <w:r w:rsidR="00675CB7">
        <w:rPr>
          <w:rFonts w:hint="eastAsia"/>
        </w:rPr>
        <w:t>を入れ事業面積を記載すること</w:t>
      </w:r>
    </w:p>
    <w:p w:rsidR="009A732F" w:rsidRDefault="009A732F">
      <w:r>
        <w:rPr>
          <w:rFonts w:hint="eastAsia"/>
        </w:rPr>
        <w:t xml:space="preserve">　　</w:t>
      </w:r>
      <w:r w:rsidR="00675CB7">
        <w:rPr>
          <w:rFonts w:hint="eastAsia"/>
        </w:rPr>
        <w:t xml:space="preserve">　</w:t>
      </w:r>
      <w:r>
        <w:rPr>
          <w:rFonts w:hint="eastAsia"/>
        </w:rPr>
        <w:t>□　農家住宅（　　　　　㎡）　　　　□　一般住宅（　　　　　㎡）</w:t>
      </w:r>
    </w:p>
    <w:p w:rsidR="009A732F" w:rsidRDefault="009A732F">
      <w:r>
        <w:rPr>
          <w:rFonts w:hint="eastAsia"/>
        </w:rPr>
        <w:t xml:space="preserve">　　</w:t>
      </w:r>
      <w:r w:rsidR="00675CB7">
        <w:rPr>
          <w:rFonts w:hint="eastAsia"/>
        </w:rPr>
        <w:t xml:space="preserve">　</w:t>
      </w:r>
      <w:r>
        <w:rPr>
          <w:rFonts w:hint="eastAsia"/>
        </w:rPr>
        <w:t>□　農機具倉庫（　　　　　㎡）　　　□　堆肥舎（　　　　㎡）</w:t>
      </w:r>
    </w:p>
    <w:p w:rsidR="009A732F" w:rsidRDefault="009A732F">
      <w:r>
        <w:rPr>
          <w:rFonts w:hint="eastAsia"/>
        </w:rPr>
        <w:t xml:space="preserve">　　</w:t>
      </w:r>
      <w:r w:rsidR="00675CB7">
        <w:rPr>
          <w:rFonts w:hint="eastAsia"/>
        </w:rPr>
        <w:t xml:space="preserve">　</w:t>
      </w:r>
      <w:r>
        <w:rPr>
          <w:rFonts w:hint="eastAsia"/>
        </w:rPr>
        <w:t>□　資材置場（　　　　㎡）　　　　　□　駐車場（　　　　㎡）</w:t>
      </w:r>
    </w:p>
    <w:p w:rsidR="009A732F" w:rsidRDefault="009A732F">
      <w:r>
        <w:rPr>
          <w:rFonts w:hint="eastAsia"/>
        </w:rPr>
        <w:t xml:space="preserve">　　</w:t>
      </w:r>
      <w:r w:rsidR="00675CB7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Pr="009A732F">
        <w:rPr>
          <w:rFonts w:hint="eastAsia"/>
          <w:u w:val="single"/>
        </w:rPr>
        <w:t xml:space="preserve">　　　　　　</w:t>
      </w:r>
      <w:r w:rsidR="00675CB7">
        <w:rPr>
          <w:rFonts w:hint="eastAsia"/>
          <w:u w:val="single"/>
        </w:rPr>
        <w:t xml:space="preserve">　　</w:t>
      </w:r>
      <w:r w:rsidR="001C192A">
        <w:rPr>
          <w:rFonts w:hint="eastAsia"/>
          <w:u w:val="single"/>
        </w:rPr>
        <w:t xml:space="preserve">　　</w:t>
      </w:r>
      <w:r w:rsidR="00675CB7">
        <w:rPr>
          <w:rFonts w:hint="eastAsia"/>
          <w:u w:val="single"/>
        </w:rPr>
        <w:t xml:space="preserve">　　</w:t>
      </w:r>
      <w:r w:rsidRPr="009A732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9A732F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（　　　　㎡）</w:t>
      </w:r>
    </w:p>
    <w:p w:rsidR="009A732F" w:rsidRPr="009A732F" w:rsidRDefault="009A732F">
      <w:r>
        <w:rPr>
          <w:rFonts w:hint="eastAsia"/>
        </w:rPr>
        <w:t xml:space="preserve">　</w:t>
      </w:r>
      <w:r w:rsidR="00675CB7">
        <w:rPr>
          <w:rFonts w:hint="eastAsia"/>
        </w:rPr>
        <w:t xml:space="preserve">　</w:t>
      </w:r>
      <w:r>
        <w:rPr>
          <w:rFonts w:hint="eastAsia"/>
        </w:rPr>
        <w:t xml:space="preserve">　□　</w:t>
      </w:r>
      <w:r w:rsidRPr="009A732F">
        <w:rPr>
          <w:rFonts w:hint="eastAsia"/>
          <w:u w:val="single"/>
        </w:rPr>
        <w:t xml:space="preserve">　　　　　　</w:t>
      </w:r>
      <w:r w:rsidR="00675CB7">
        <w:rPr>
          <w:rFonts w:hint="eastAsia"/>
          <w:u w:val="single"/>
        </w:rPr>
        <w:t xml:space="preserve">　　</w:t>
      </w:r>
      <w:r w:rsidR="001C192A">
        <w:rPr>
          <w:rFonts w:hint="eastAsia"/>
          <w:u w:val="single"/>
        </w:rPr>
        <w:t xml:space="preserve">　　</w:t>
      </w:r>
      <w:r w:rsidR="00675CB7">
        <w:rPr>
          <w:rFonts w:hint="eastAsia"/>
          <w:u w:val="single"/>
        </w:rPr>
        <w:t xml:space="preserve">　　</w:t>
      </w:r>
      <w:r w:rsidRPr="009A732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9A732F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　　　　㎡）</w:t>
      </w:r>
    </w:p>
    <w:p w:rsidR="009A732F" w:rsidRDefault="00675CB7">
      <w:r>
        <w:rPr>
          <w:rFonts w:hint="eastAsia"/>
        </w:rPr>
        <w:t xml:space="preserve">　</w:t>
      </w:r>
    </w:p>
    <w:p w:rsidR="007E5453" w:rsidRDefault="007E5453"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 w:rsidRPr="00B43194">
        <w:rPr>
          <w:rFonts w:hint="eastAsia"/>
          <w:spacing w:val="167"/>
          <w:kern w:val="0"/>
          <w:fitText w:val="1326" w:id="1170473728"/>
        </w:rPr>
        <w:t>所在</w:t>
      </w:r>
      <w:r w:rsidRPr="00B43194">
        <w:rPr>
          <w:rFonts w:hint="eastAsia"/>
          <w:spacing w:val="-1"/>
          <w:kern w:val="0"/>
          <w:fitText w:val="1326" w:id="1170473728"/>
        </w:rPr>
        <w:t>地</w:t>
      </w:r>
      <w:r w:rsidR="00B43194">
        <w:rPr>
          <w:rFonts w:hint="eastAsia"/>
        </w:rPr>
        <w:t xml:space="preserve">　　</w:t>
      </w:r>
      <w:r w:rsidRPr="007E5453">
        <w:rPr>
          <w:rFonts w:hint="eastAsia"/>
          <w:u w:val="single"/>
        </w:rPr>
        <w:t xml:space="preserve">　</w:t>
      </w:r>
      <w:r w:rsidR="008E3024">
        <w:rPr>
          <w:rFonts w:hint="eastAsia"/>
          <w:u w:val="single"/>
        </w:rPr>
        <w:t>相良村大字</w:t>
      </w:r>
      <w:r w:rsidRPr="007E54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E5453">
        <w:rPr>
          <w:rFonts w:hint="eastAsia"/>
          <w:u w:val="single"/>
        </w:rPr>
        <w:t xml:space="preserve">　　　　　　　　　</w:t>
      </w:r>
      <w:r w:rsidR="00FD6A21">
        <w:rPr>
          <w:rFonts w:hint="eastAsia"/>
          <w:u w:val="single"/>
        </w:rPr>
        <w:t xml:space="preserve">　　　</w:t>
      </w:r>
      <w:r w:rsidRPr="007E5453">
        <w:rPr>
          <w:rFonts w:hint="eastAsia"/>
          <w:u w:val="single"/>
        </w:rPr>
        <w:t xml:space="preserve">　　　　　　　　　　</w:t>
      </w:r>
    </w:p>
    <w:p w:rsidR="009A732F" w:rsidRPr="009A732F" w:rsidRDefault="009A732F"/>
    <w:p w:rsidR="007E5453" w:rsidRDefault="007E5453"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 w:rsidRPr="00FD6A21">
        <w:rPr>
          <w:rFonts w:hint="eastAsia"/>
          <w:spacing w:val="74"/>
          <w:kern w:val="0"/>
          <w:fitText w:val="1326" w:id="1170454784"/>
        </w:rPr>
        <w:t>事業主</w:t>
      </w:r>
      <w:r w:rsidRPr="00FD6A21">
        <w:rPr>
          <w:rFonts w:hint="eastAsia"/>
          <w:spacing w:val="1"/>
          <w:kern w:val="0"/>
          <w:fitText w:val="1326" w:id="1170454784"/>
        </w:rPr>
        <w:t>体</w:t>
      </w:r>
      <w:r>
        <w:rPr>
          <w:rFonts w:hint="eastAsia"/>
        </w:rPr>
        <w:t xml:space="preserve">　　</w:t>
      </w:r>
      <w:r w:rsidRPr="007E545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7E5453">
        <w:rPr>
          <w:rFonts w:hint="eastAsia"/>
          <w:u w:val="single"/>
        </w:rPr>
        <w:t xml:space="preserve">　　　　　　　　　</w:t>
      </w:r>
      <w:r w:rsidR="00FD6A21">
        <w:rPr>
          <w:rFonts w:hint="eastAsia"/>
          <w:u w:val="single"/>
        </w:rPr>
        <w:t xml:space="preserve">　　　</w:t>
      </w:r>
      <w:r w:rsidRPr="007E5453">
        <w:rPr>
          <w:rFonts w:hint="eastAsia"/>
          <w:u w:val="single"/>
        </w:rPr>
        <w:t xml:space="preserve">　　　　　　　　　　</w:t>
      </w:r>
    </w:p>
    <w:p w:rsidR="007E5453" w:rsidRDefault="007E5453"/>
    <w:p w:rsidR="007E5453" w:rsidRDefault="00675CB7">
      <w:r>
        <w:rPr>
          <w:rFonts w:hint="eastAsia"/>
        </w:rPr>
        <w:t xml:space="preserve">　　③</w:t>
      </w:r>
      <w:r w:rsidR="007E5453">
        <w:rPr>
          <w:rFonts w:hint="eastAsia"/>
        </w:rPr>
        <w:t xml:space="preserve"> </w:t>
      </w:r>
      <w:r w:rsidR="007E5453">
        <w:rPr>
          <w:rFonts w:hint="eastAsia"/>
        </w:rPr>
        <w:t xml:space="preserve">事業実施時期　　</w:t>
      </w:r>
      <w:r w:rsidR="007E5453" w:rsidRPr="00FD6A21">
        <w:rPr>
          <w:rFonts w:hint="eastAsia"/>
          <w:u w:val="single"/>
        </w:rPr>
        <w:t>平成</w:t>
      </w:r>
      <w:r w:rsidR="00FD6A21">
        <w:rPr>
          <w:rFonts w:hint="eastAsia"/>
          <w:u w:val="single"/>
        </w:rPr>
        <w:t xml:space="preserve"> </w:t>
      </w:r>
      <w:r w:rsidR="007E5453" w:rsidRPr="00FD6A21">
        <w:rPr>
          <w:rFonts w:hint="eastAsia"/>
          <w:u w:val="single"/>
        </w:rPr>
        <w:t xml:space="preserve">　　年</w:t>
      </w:r>
      <w:r w:rsidR="00FD6A21">
        <w:rPr>
          <w:rFonts w:hint="eastAsia"/>
          <w:u w:val="single"/>
        </w:rPr>
        <w:t xml:space="preserve"> </w:t>
      </w:r>
      <w:r w:rsidR="007E5453" w:rsidRPr="00FD6A21">
        <w:rPr>
          <w:rFonts w:hint="eastAsia"/>
          <w:u w:val="single"/>
        </w:rPr>
        <w:t xml:space="preserve">　　月（　上旬</w:t>
      </w:r>
      <w:r w:rsidR="00FD6A21">
        <w:rPr>
          <w:rFonts w:hint="eastAsia"/>
          <w:u w:val="single"/>
        </w:rPr>
        <w:t xml:space="preserve"> </w:t>
      </w:r>
      <w:r w:rsidR="007E5453" w:rsidRPr="00FD6A21">
        <w:rPr>
          <w:rFonts w:hint="eastAsia"/>
          <w:u w:val="single"/>
        </w:rPr>
        <w:t>・</w:t>
      </w:r>
      <w:r w:rsidR="00FD6A21">
        <w:rPr>
          <w:rFonts w:hint="eastAsia"/>
          <w:u w:val="single"/>
        </w:rPr>
        <w:t xml:space="preserve"> </w:t>
      </w:r>
      <w:r w:rsidR="007E5453" w:rsidRPr="00FD6A21">
        <w:rPr>
          <w:rFonts w:hint="eastAsia"/>
          <w:u w:val="single"/>
        </w:rPr>
        <w:t>中旬</w:t>
      </w:r>
      <w:r w:rsidR="00FD6A21">
        <w:rPr>
          <w:rFonts w:hint="eastAsia"/>
          <w:u w:val="single"/>
        </w:rPr>
        <w:t xml:space="preserve"> </w:t>
      </w:r>
      <w:r w:rsidR="007E5453" w:rsidRPr="00FD6A21">
        <w:rPr>
          <w:rFonts w:hint="eastAsia"/>
          <w:u w:val="single"/>
        </w:rPr>
        <w:t>・</w:t>
      </w:r>
      <w:r w:rsidR="00FD6A21">
        <w:rPr>
          <w:rFonts w:hint="eastAsia"/>
          <w:u w:val="single"/>
        </w:rPr>
        <w:t xml:space="preserve"> </w:t>
      </w:r>
      <w:r w:rsidR="007E5453" w:rsidRPr="00FD6A21">
        <w:rPr>
          <w:rFonts w:hint="eastAsia"/>
          <w:u w:val="single"/>
        </w:rPr>
        <w:t>下旬　）</w:t>
      </w:r>
    </w:p>
    <w:p w:rsidR="007E5453" w:rsidRDefault="007E5453"/>
    <w:p w:rsidR="008E3024" w:rsidRDefault="008E3024"/>
    <w:p w:rsidR="007E5453" w:rsidRPr="00B22EDD" w:rsidRDefault="008E3024">
      <w:pPr>
        <w:rPr>
          <w:b/>
          <w:sz w:val="24"/>
        </w:rPr>
      </w:pPr>
      <w:r w:rsidRPr="00B22EDD">
        <w:rPr>
          <w:rFonts w:ascii="ＭＳ ゴシック" w:hAnsi="ＭＳ ゴシック" w:hint="eastAsia"/>
          <w:b/>
          <w:sz w:val="24"/>
        </w:rPr>
        <w:t>⑵</w:t>
      </w:r>
      <w:r w:rsidRPr="00B22EDD">
        <w:rPr>
          <w:rFonts w:hint="eastAsia"/>
          <w:b/>
          <w:sz w:val="24"/>
        </w:rPr>
        <w:t xml:space="preserve">　</w:t>
      </w:r>
      <w:r w:rsidR="007E5453" w:rsidRPr="00B22EDD">
        <w:rPr>
          <w:rFonts w:hint="eastAsia"/>
          <w:b/>
          <w:sz w:val="24"/>
        </w:rPr>
        <w:t>事業の目的</w:t>
      </w:r>
      <w:r w:rsidRPr="00B22EDD">
        <w:rPr>
          <w:rFonts w:hint="eastAsia"/>
          <w:b/>
          <w:sz w:val="24"/>
        </w:rPr>
        <w:t>及び必要性</w:t>
      </w:r>
    </w:p>
    <w:p w:rsidR="009A732F" w:rsidRDefault="008E3024" w:rsidP="009A732F">
      <w:pPr>
        <w:ind w:left="664" w:hangingChars="300" w:hanging="664"/>
      </w:pPr>
      <w:r>
        <w:rPr>
          <w:rFonts w:hint="eastAsia"/>
        </w:rPr>
        <w:t xml:space="preserve">　　※現在の状況や当該計画を必要とする理由</w:t>
      </w:r>
      <w:r w:rsidR="009A732F">
        <w:rPr>
          <w:rFonts w:hint="eastAsia"/>
        </w:rPr>
        <w:t>について</w:t>
      </w:r>
      <w:r>
        <w:rPr>
          <w:rFonts w:hint="eastAsia"/>
        </w:rPr>
        <w:t>具体的に記載すること</w:t>
      </w:r>
    </w:p>
    <w:p w:rsidR="008E3024" w:rsidRDefault="008E3024"/>
    <w:p w:rsidR="008E3024" w:rsidRDefault="008E3024"/>
    <w:p w:rsidR="008E3024" w:rsidRDefault="008E3024"/>
    <w:p w:rsidR="008E3024" w:rsidRDefault="008E3024"/>
    <w:p w:rsidR="008E3024" w:rsidRPr="00B22EDD" w:rsidRDefault="008E3024">
      <w:pPr>
        <w:rPr>
          <w:b/>
          <w:sz w:val="24"/>
        </w:rPr>
      </w:pPr>
      <w:r w:rsidRPr="00B22EDD">
        <w:rPr>
          <w:rFonts w:ascii="ＭＳ ゴシック" w:hAnsi="ＭＳ ゴシック" w:hint="eastAsia"/>
          <w:b/>
          <w:sz w:val="24"/>
        </w:rPr>
        <w:t>⑶</w:t>
      </w:r>
      <w:r w:rsidRPr="00B22EDD">
        <w:rPr>
          <w:rFonts w:hint="eastAsia"/>
          <w:b/>
          <w:sz w:val="24"/>
        </w:rPr>
        <w:t xml:space="preserve">　土地の選定理由</w:t>
      </w:r>
    </w:p>
    <w:p w:rsidR="008E3024" w:rsidRDefault="008E3024">
      <w:r>
        <w:rPr>
          <w:rFonts w:hint="eastAsia"/>
        </w:rPr>
        <w:t xml:space="preserve">　　※事業計画を達成するため、どのような条件の土地が必要であるかを含め記載すること</w:t>
      </w:r>
    </w:p>
    <w:p w:rsidR="008E3024" w:rsidRDefault="00627639">
      <w:r>
        <w:rPr>
          <w:rFonts w:hint="eastAsia"/>
        </w:rPr>
        <w:t xml:space="preserve">　　①</w:t>
      </w:r>
      <w:r w:rsidR="00475B1F">
        <w:rPr>
          <w:rFonts w:hint="eastAsia"/>
        </w:rPr>
        <w:t xml:space="preserve"> </w:t>
      </w:r>
      <w:r>
        <w:rPr>
          <w:rFonts w:hint="eastAsia"/>
        </w:rPr>
        <w:t>位置的条件</w:t>
      </w:r>
    </w:p>
    <w:p w:rsidR="00627639" w:rsidRDefault="00627639"/>
    <w:p w:rsidR="00627639" w:rsidRDefault="00627639"/>
    <w:p w:rsidR="00627639" w:rsidRDefault="00627639">
      <w:r>
        <w:rPr>
          <w:rFonts w:hint="eastAsia"/>
        </w:rPr>
        <w:t xml:space="preserve">　　②</w:t>
      </w:r>
      <w:r w:rsidR="00475B1F">
        <w:rPr>
          <w:rFonts w:hint="eastAsia"/>
        </w:rPr>
        <w:t xml:space="preserve"> </w:t>
      </w:r>
      <w:r>
        <w:rPr>
          <w:rFonts w:hint="eastAsia"/>
        </w:rPr>
        <w:t>交通条件</w:t>
      </w:r>
    </w:p>
    <w:p w:rsidR="00627639" w:rsidRDefault="00627639"/>
    <w:p w:rsidR="00627639" w:rsidRDefault="00627639"/>
    <w:p w:rsidR="00627639" w:rsidRDefault="00627639">
      <w:r>
        <w:rPr>
          <w:rFonts w:hint="eastAsia"/>
        </w:rPr>
        <w:t xml:space="preserve">　　③</w:t>
      </w:r>
      <w:r w:rsidR="00475B1F">
        <w:rPr>
          <w:rFonts w:hint="eastAsia"/>
        </w:rPr>
        <w:t xml:space="preserve"> </w:t>
      </w:r>
      <w:r>
        <w:rPr>
          <w:rFonts w:hint="eastAsia"/>
        </w:rPr>
        <w:t>環境条件</w:t>
      </w:r>
    </w:p>
    <w:p w:rsidR="00627639" w:rsidRDefault="00627639"/>
    <w:p w:rsidR="00627639" w:rsidRDefault="00627639"/>
    <w:p w:rsidR="00627639" w:rsidRDefault="00627639">
      <w:r>
        <w:rPr>
          <w:rFonts w:hint="eastAsia"/>
        </w:rPr>
        <w:t xml:space="preserve">　　④</w:t>
      </w:r>
      <w:r w:rsidR="00475B1F">
        <w:rPr>
          <w:rFonts w:hint="eastAsia"/>
        </w:rPr>
        <w:t xml:space="preserve"> </w:t>
      </w:r>
      <w:r>
        <w:rPr>
          <w:rFonts w:hint="eastAsia"/>
        </w:rPr>
        <w:t>規模</w:t>
      </w:r>
      <w:r w:rsidR="00C64403">
        <w:rPr>
          <w:rFonts w:hint="eastAsia"/>
        </w:rPr>
        <w:t xml:space="preserve">　※妥当性</w:t>
      </w:r>
    </w:p>
    <w:p w:rsidR="008E3024" w:rsidRDefault="008E3024"/>
    <w:p w:rsidR="006B0422" w:rsidRDefault="006B0422"/>
    <w:p w:rsidR="008E3024" w:rsidRDefault="00627639">
      <w:r>
        <w:rPr>
          <w:rFonts w:hint="eastAsia"/>
        </w:rPr>
        <w:t xml:space="preserve">　　⑤</w:t>
      </w:r>
      <w:r w:rsidR="00475B1F">
        <w:rPr>
          <w:rFonts w:hint="eastAsia"/>
        </w:rPr>
        <w:t xml:space="preserve"> </w:t>
      </w:r>
      <w:r>
        <w:rPr>
          <w:rFonts w:hint="eastAsia"/>
        </w:rPr>
        <w:t>その他の条件</w:t>
      </w:r>
    </w:p>
    <w:p w:rsidR="008E3024" w:rsidRDefault="008E3024"/>
    <w:p w:rsidR="00C64403" w:rsidRDefault="00C64403"/>
    <w:p w:rsidR="00C64403" w:rsidRDefault="00C64403"/>
    <w:p w:rsidR="00C64403" w:rsidRDefault="00C64403">
      <w:r w:rsidRPr="00B22EDD">
        <w:rPr>
          <w:rFonts w:ascii="ＭＳ ゴシック" w:hAnsi="ＭＳ ゴシック" w:hint="eastAsia"/>
          <w:b/>
          <w:sz w:val="24"/>
        </w:rPr>
        <w:lastRenderedPageBreak/>
        <w:t>⑷</w:t>
      </w:r>
      <w:r w:rsidR="00DD6047" w:rsidRPr="00B22EDD">
        <w:rPr>
          <w:rFonts w:ascii="ＭＳ ゴシック" w:hAnsi="ＭＳ ゴシック" w:hint="eastAsia"/>
          <w:b/>
          <w:sz w:val="24"/>
        </w:rPr>
        <w:t xml:space="preserve">　代替性の検討</w:t>
      </w:r>
      <w:r w:rsidR="00DD6047">
        <w:rPr>
          <w:rFonts w:ascii="ＭＳ ゴシック" w:hAnsi="ＭＳ ゴシック" w:hint="eastAsia"/>
        </w:rPr>
        <w:t xml:space="preserve">　※別紙のとおり</w:t>
      </w:r>
    </w:p>
    <w:p w:rsidR="00C64403" w:rsidRDefault="00C64403"/>
    <w:p w:rsidR="00C64403" w:rsidRDefault="00C64403"/>
    <w:p w:rsidR="008E3024" w:rsidRPr="00B22EDD" w:rsidRDefault="00C64403">
      <w:pPr>
        <w:rPr>
          <w:b/>
          <w:sz w:val="24"/>
        </w:rPr>
      </w:pPr>
      <w:r w:rsidRPr="00B22EDD">
        <w:rPr>
          <w:rFonts w:ascii="ＭＳ ゴシック" w:hAnsi="ＭＳ ゴシック" w:hint="eastAsia"/>
          <w:b/>
          <w:sz w:val="24"/>
        </w:rPr>
        <w:t>⑸</w:t>
      </w:r>
      <w:r w:rsidR="008E3024" w:rsidRPr="00B22EDD">
        <w:rPr>
          <w:rFonts w:hint="eastAsia"/>
          <w:b/>
          <w:sz w:val="24"/>
        </w:rPr>
        <w:t xml:space="preserve">　給排水計画</w:t>
      </w:r>
    </w:p>
    <w:p w:rsidR="008E3024" w:rsidRDefault="008E3024">
      <w:r>
        <w:rPr>
          <w:rFonts w:hint="eastAsia"/>
        </w:rPr>
        <w:t xml:space="preserve">　　①</w:t>
      </w:r>
      <w:r w:rsidR="00475B1F">
        <w:rPr>
          <w:rFonts w:hint="eastAsia"/>
        </w:rPr>
        <w:t xml:space="preserve"> </w:t>
      </w:r>
      <w:r>
        <w:rPr>
          <w:rFonts w:hint="eastAsia"/>
        </w:rPr>
        <w:t>給水方法</w:t>
      </w:r>
    </w:p>
    <w:p w:rsidR="009A732F" w:rsidRDefault="009A732F"/>
    <w:p w:rsidR="008E3024" w:rsidRDefault="008E3024"/>
    <w:p w:rsidR="008E3024" w:rsidRDefault="008E3024">
      <w:r>
        <w:rPr>
          <w:rFonts w:hint="eastAsia"/>
        </w:rPr>
        <w:t xml:space="preserve">　　②</w:t>
      </w:r>
      <w:r w:rsidR="00475B1F">
        <w:rPr>
          <w:rFonts w:hint="eastAsia"/>
        </w:rPr>
        <w:t xml:space="preserve"> </w:t>
      </w:r>
      <w:r>
        <w:rPr>
          <w:rFonts w:hint="eastAsia"/>
        </w:rPr>
        <w:t>排水方法（　雨水・生活排水・汚水　）</w:t>
      </w:r>
    </w:p>
    <w:p w:rsidR="008E3024" w:rsidRDefault="008E3024"/>
    <w:p w:rsidR="008E3024" w:rsidRDefault="008E3024"/>
    <w:p w:rsidR="008E3024" w:rsidRDefault="006B0422">
      <w:r>
        <w:rPr>
          <w:rFonts w:hint="eastAsia"/>
        </w:rPr>
        <w:t xml:space="preserve">　　③</w:t>
      </w:r>
      <w:r w:rsidR="00475B1F">
        <w:rPr>
          <w:rFonts w:hint="eastAsia"/>
        </w:rPr>
        <w:t xml:space="preserve"> </w:t>
      </w:r>
      <w:r>
        <w:rPr>
          <w:rFonts w:hint="eastAsia"/>
        </w:rPr>
        <w:t xml:space="preserve">関係者との調整状況（管理者への事業説明及び同意状況等）　</w:t>
      </w:r>
    </w:p>
    <w:p w:rsidR="008E3024" w:rsidRDefault="006B0422">
      <w:r>
        <w:rPr>
          <w:rFonts w:hint="eastAsia"/>
        </w:rPr>
        <w:t xml:space="preserve">　　　</w:t>
      </w:r>
      <w:r w:rsidR="00475B1F">
        <w:rPr>
          <w:rFonts w:hint="eastAsia"/>
        </w:rPr>
        <w:t xml:space="preserve"> </w:t>
      </w:r>
      <w:r>
        <w:rPr>
          <w:rFonts w:hint="eastAsia"/>
        </w:rPr>
        <w:t>事業説明（　済　・　未　）　　　　同意状況（　有　・　無　）</w:t>
      </w:r>
    </w:p>
    <w:p w:rsidR="00B22EDD" w:rsidRDefault="00B22EDD"/>
    <w:p w:rsidR="00B22EDD" w:rsidRDefault="00B22EDD"/>
    <w:p w:rsidR="008E3024" w:rsidRDefault="00C64403">
      <w:r w:rsidRPr="00B22EDD">
        <w:rPr>
          <w:rFonts w:ascii="ＭＳ ゴシック" w:hAnsi="ＭＳ ゴシック" w:hint="eastAsia"/>
          <w:b/>
          <w:sz w:val="24"/>
        </w:rPr>
        <w:t>⑹</w:t>
      </w:r>
      <w:r w:rsidR="008E3024" w:rsidRPr="00B22EDD">
        <w:rPr>
          <w:rFonts w:hint="eastAsia"/>
          <w:b/>
          <w:sz w:val="24"/>
        </w:rPr>
        <w:t xml:space="preserve">　被害防除計画</w:t>
      </w:r>
      <w:r w:rsidR="00FD6A21">
        <w:rPr>
          <w:rFonts w:hint="eastAsia"/>
        </w:rPr>
        <w:t>（周辺農地への日照、通風等及び用排水路等への影響）</w:t>
      </w:r>
    </w:p>
    <w:p w:rsidR="00FD6A21" w:rsidRDefault="00FD6A21">
      <w:r>
        <w:rPr>
          <w:rFonts w:hint="eastAsia"/>
        </w:rPr>
        <w:t xml:space="preserve">　　①</w:t>
      </w:r>
      <w:r w:rsidR="00475B1F">
        <w:rPr>
          <w:rFonts w:hint="eastAsia"/>
        </w:rPr>
        <w:t xml:space="preserve"> </w:t>
      </w:r>
      <w:r>
        <w:rPr>
          <w:rFonts w:hint="eastAsia"/>
        </w:rPr>
        <w:t>施設等整備、造成</w:t>
      </w:r>
      <w:r w:rsidR="009A732F">
        <w:rPr>
          <w:rFonts w:hint="eastAsia"/>
        </w:rPr>
        <w:t>中の被害防除方策</w:t>
      </w:r>
    </w:p>
    <w:p w:rsidR="00FD6A21" w:rsidRDefault="00FD6A21"/>
    <w:p w:rsidR="00FD6A21" w:rsidRDefault="00FD6A21"/>
    <w:p w:rsidR="009A732F" w:rsidRDefault="009A732F">
      <w:r>
        <w:rPr>
          <w:rFonts w:hint="eastAsia"/>
        </w:rPr>
        <w:t xml:space="preserve">　　②</w:t>
      </w:r>
      <w:r w:rsidR="00475B1F">
        <w:rPr>
          <w:rFonts w:hint="eastAsia"/>
        </w:rPr>
        <w:t xml:space="preserve"> </w:t>
      </w:r>
      <w:r w:rsidR="00FD6A21">
        <w:rPr>
          <w:rFonts w:hint="eastAsia"/>
        </w:rPr>
        <w:t>完成後の被害防除方策</w:t>
      </w:r>
    </w:p>
    <w:p w:rsidR="009A732F" w:rsidRDefault="009A732F"/>
    <w:p w:rsidR="006B0422" w:rsidRDefault="006B0422" w:rsidP="006B0422"/>
    <w:p w:rsidR="006B0422" w:rsidRDefault="006B0422" w:rsidP="006B0422">
      <w:r>
        <w:rPr>
          <w:rFonts w:hint="eastAsia"/>
        </w:rPr>
        <w:t xml:space="preserve">　　③</w:t>
      </w:r>
      <w:r w:rsidR="00475B1F">
        <w:rPr>
          <w:rFonts w:hint="eastAsia"/>
        </w:rPr>
        <w:t xml:space="preserve"> </w:t>
      </w:r>
      <w:r>
        <w:rPr>
          <w:rFonts w:hint="eastAsia"/>
        </w:rPr>
        <w:t xml:space="preserve">関係者との調整状況（隣接地所有者及び耕作者の事業説明及び同意状況等）　</w:t>
      </w:r>
    </w:p>
    <w:p w:rsidR="006B0422" w:rsidRDefault="006B0422" w:rsidP="006B0422">
      <w:r>
        <w:rPr>
          <w:rFonts w:hint="eastAsia"/>
        </w:rPr>
        <w:t xml:space="preserve">　　　</w:t>
      </w:r>
      <w:r w:rsidR="00475B1F">
        <w:rPr>
          <w:rFonts w:hint="eastAsia"/>
        </w:rPr>
        <w:t xml:space="preserve"> </w:t>
      </w:r>
      <w:r>
        <w:rPr>
          <w:rFonts w:hint="eastAsia"/>
        </w:rPr>
        <w:t>事業説明（　済　・　未　）　　　　同意状況（　有　・　無　）</w:t>
      </w:r>
    </w:p>
    <w:p w:rsidR="009A732F" w:rsidRPr="006B0422" w:rsidRDefault="009A732F"/>
    <w:p w:rsidR="006B0422" w:rsidRDefault="006B0422"/>
    <w:p w:rsidR="009A732F" w:rsidRPr="00B22EDD" w:rsidRDefault="00C64403">
      <w:pPr>
        <w:rPr>
          <w:b/>
          <w:sz w:val="24"/>
        </w:rPr>
      </w:pPr>
      <w:r w:rsidRPr="00B22EDD">
        <w:rPr>
          <w:rFonts w:ascii="ＭＳ 明朝" w:eastAsia="ＭＳ 明朝" w:hAnsi="ＭＳ 明朝" w:hint="eastAsia"/>
          <w:b/>
          <w:sz w:val="24"/>
        </w:rPr>
        <w:t>⑺</w:t>
      </w:r>
      <w:r w:rsidR="009A732F" w:rsidRPr="00B22EDD">
        <w:rPr>
          <w:rFonts w:ascii="ＭＳ ゴシック" w:hAnsi="ＭＳ ゴシック" w:hint="eastAsia"/>
          <w:b/>
          <w:sz w:val="24"/>
        </w:rPr>
        <w:t xml:space="preserve">　担い手に対する農用地の利用集積への影響</w:t>
      </w:r>
    </w:p>
    <w:p w:rsidR="009A732F" w:rsidRDefault="006B0422">
      <w:r>
        <w:rPr>
          <w:rFonts w:hint="eastAsia"/>
        </w:rPr>
        <w:t xml:space="preserve">　　①</w:t>
      </w:r>
      <w:r w:rsidR="00475B1F">
        <w:rPr>
          <w:rFonts w:hint="eastAsia"/>
        </w:rPr>
        <w:t xml:space="preserve"> </w:t>
      </w:r>
      <w:r>
        <w:rPr>
          <w:rFonts w:hint="eastAsia"/>
        </w:rPr>
        <w:t>当該地及び周辺地（地域）の近年の農業生産状況</w:t>
      </w:r>
    </w:p>
    <w:p w:rsidR="006B0422" w:rsidRDefault="006B0422"/>
    <w:p w:rsidR="006B0422" w:rsidRDefault="006B0422"/>
    <w:p w:rsidR="006B0422" w:rsidRDefault="006B0422">
      <w:r>
        <w:rPr>
          <w:rFonts w:hint="eastAsia"/>
        </w:rPr>
        <w:t xml:space="preserve">　　②</w:t>
      </w:r>
      <w:r w:rsidR="00475B1F">
        <w:rPr>
          <w:rFonts w:hint="eastAsia"/>
        </w:rPr>
        <w:t xml:space="preserve"> </w:t>
      </w:r>
      <w:r>
        <w:rPr>
          <w:rFonts w:hint="eastAsia"/>
        </w:rPr>
        <w:t>変更後における集団性、農作業の効率化等への影響</w:t>
      </w:r>
    </w:p>
    <w:p w:rsidR="006B0422" w:rsidRDefault="006B0422"/>
    <w:p w:rsidR="006B0422" w:rsidRDefault="006B0422"/>
    <w:p w:rsidR="006B0422" w:rsidRDefault="006B0422"/>
    <w:p w:rsidR="006B0422" w:rsidRDefault="00C64403">
      <w:r w:rsidRPr="00B22EDD">
        <w:rPr>
          <w:rFonts w:ascii="ＭＳ 明朝" w:eastAsia="ＭＳ 明朝" w:hAnsi="ＭＳ 明朝" w:hint="eastAsia"/>
          <w:b/>
          <w:sz w:val="24"/>
        </w:rPr>
        <w:t>⑻</w:t>
      </w:r>
      <w:r w:rsidR="005F5886" w:rsidRPr="00B22EDD">
        <w:rPr>
          <w:rFonts w:hint="eastAsia"/>
          <w:b/>
          <w:sz w:val="24"/>
        </w:rPr>
        <w:t xml:space="preserve">　土地改良施設等への支障</w:t>
      </w:r>
      <w:r w:rsidR="005F5886">
        <w:rPr>
          <w:rFonts w:hint="eastAsia"/>
        </w:rPr>
        <w:t>（農道、水路等のかい廃等の支障）</w:t>
      </w:r>
    </w:p>
    <w:p w:rsidR="005F5886" w:rsidRDefault="005F5886"/>
    <w:p w:rsidR="005F5886" w:rsidRDefault="005F5886"/>
    <w:p w:rsidR="005F5886" w:rsidRDefault="005F5886"/>
    <w:p w:rsidR="005F5886" w:rsidRDefault="005F5886"/>
    <w:p w:rsidR="005F5886" w:rsidRPr="00B22EDD" w:rsidRDefault="00C64403">
      <w:pPr>
        <w:rPr>
          <w:b/>
          <w:sz w:val="24"/>
        </w:rPr>
      </w:pPr>
      <w:r w:rsidRPr="00B22EDD">
        <w:rPr>
          <w:rFonts w:ascii="ＭＳ 明朝" w:eastAsia="ＭＳ 明朝" w:hAnsi="ＭＳ 明朝" w:hint="eastAsia"/>
          <w:b/>
          <w:sz w:val="24"/>
        </w:rPr>
        <w:t>⑼</w:t>
      </w:r>
      <w:r w:rsidR="005F5886" w:rsidRPr="00B22EDD">
        <w:rPr>
          <w:rFonts w:hint="eastAsia"/>
          <w:b/>
          <w:sz w:val="24"/>
        </w:rPr>
        <w:t xml:space="preserve">　他制度指定地域の確認</w:t>
      </w:r>
    </w:p>
    <w:p w:rsidR="005F5886" w:rsidRDefault="005F5886">
      <w:r>
        <w:rPr>
          <w:rFonts w:hint="eastAsia"/>
        </w:rPr>
        <w:t xml:space="preserve">　　□　中山間地域直接支払制度の交付金を受ける農地（　有　・　無　）</w:t>
      </w:r>
    </w:p>
    <w:p w:rsidR="005F5886" w:rsidRDefault="005F5886">
      <w:r>
        <w:rPr>
          <w:rFonts w:hint="eastAsia"/>
        </w:rPr>
        <w:t xml:space="preserve">　　□　多面的機能支払交付金</w:t>
      </w:r>
      <w:r w:rsidR="005636C5">
        <w:rPr>
          <w:rFonts w:hint="eastAsia"/>
        </w:rPr>
        <w:t>事業</w:t>
      </w:r>
      <w:r>
        <w:rPr>
          <w:rFonts w:hint="eastAsia"/>
        </w:rPr>
        <w:t>の対象農地（　有　・　無　）</w:t>
      </w:r>
    </w:p>
    <w:p w:rsidR="005F5886" w:rsidRPr="006B0422" w:rsidRDefault="005F5886">
      <w:r>
        <w:rPr>
          <w:rFonts w:hint="eastAsia"/>
        </w:rPr>
        <w:t xml:space="preserve">　　□　</w:t>
      </w:r>
    </w:p>
    <w:sectPr w:rsidR="005F5886" w:rsidRPr="006B0422" w:rsidSect="009A732F">
      <w:pgSz w:w="11906" w:h="16838" w:code="9"/>
      <w:pgMar w:top="1134" w:right="1134" w:bottom="1134" w:left="1134" w:header="851" w:footer="992" w:gutter="0"/>
      <w:cols w:space="425"/>
      <w:docGrid w:type="linesAndChars" w:linePitch="346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53"/>
    <w:rsid w:val="001C192A"/>
    <w:rsid w:val="002B574A"/>
    <w:rsid w:val="00475B1F"/>
    <w:rsid w:val="00552E86"/>
    <w:rsid w:val="005636C5"/>
    <w:rsid w:val="005F5886"/>
    <w:rsid w:val="00627639"/>
    <w:rsid w:val="00675CB7"/>
    <w:rsid w:val="006B0422"/>
    <w:rsid w:val="007E5453"/>
    <w:rsid w:val="008E3024"/>
    <w:rsid w:val="009A732F"/>
    <w:rsid w:val="00B22EDD"/>
    <w:rsid w:val="00B43194"/>
    <w:rsid w:val="00BD5AAF"/>
    <w:rsid w:val="00C64403"/>
    <w:rsid w:val="00D97558"/>
    <w:rsid w:val="00DD5B97"/>
    <w:rsid w:val="00DD6047"/>
    <w:rsid w:val="00ED3BCC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53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53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E67BBB8A</Template>
  <TotalTime>60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　淑子</dc:creator>
  <cp:lastModifiedBy>生田　淑子</cp:lastModifiedBy>
  <cp:revision>12</cp:revision>
  <dcterms:created xsi:type="dcterms:W3CDTF">2016-05-24T05:21:00Z</dcterms:created>
  <dcterms:modified xsi:type="dcterms:W3CDTF">2016-05-24T23:36:00Z</dcterms:modified>
</cp:coreProperties>
</file>