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05" w:rsidRPr="007A377C" w:rsidRDefault="00DE2E05" w:rsidP="004E35D2">
      <w:pPr>
        <w:jc w:val="center"/>
        <w:rPr>
          <w:rFonts w:asciiTheme="majorEastAsia" w:eastAsiaTheme="majorEastAsia" w:hAnsiTheme="majorEastAsia"/>
          <w:sz w:val="32"/>
        </w:rPr>
      </w:pPr>
      <w:r w:rsidRPr="007A377C">
        <w:rPr>
          <w:rFonts w:asciiTheme="majorEastAsia" w:eastAsiaTheme="majorEastAsia" w:hAnsiTheme="majorEastAsia" w:hint="eastAsia"/>
          <w:sz w:val="32"/>
        </w:rPr>
        <w:t>相良農業振興地域整備計画変更申請書</w:t>
      </w:r>
    </w:p>
    <w:p w:rsidR="00DE2E05" w:rsidRPr="007A377C" w:rsidRDefault="00DE2E05" w:rsidP="00DE2E05">
      <w:pPr>
        <w:wordWrap w:val="0"/>
        <w:jc w:val="right"/>
        <w:rPr>
          <w:rFonts w:asciiTheme="majorEastAsia" w:eastAsiaTheme="majorEastAsia" w:hAnsiTheme="majorEastAsia"/>
        </w:rPr>
      </w:pPr>
      <w:r w:rsidRPr="007A377C">
        <w:rPr>
          <w:rFonts w:asciiTheme="majorEastAsia" w:eastAsiaTheme="majorEastAsia" w:hAnsiTheme="majorEastAsia" w:hint="eastAsia"/>
        </w:rPr>
        <w:t xml:space="preserve">平成　　年　　月　　日　</w:t>
      </w:r>
    </w:p>
    <w:p w:rsidR="00DE2E05" w:rsidRPr="007A377C" w:rsidRDefault="00DE2E05">
      <w:pPr>
        <w:rPr>
          <w:rFonts w:asciiTheme="majorEastAsia" w:eastAsiaTheme="majorEastAsia" w:hAnsiTheme="majorEastAsia"/>
        </w:rPr>
      </w:pPr>
    </w:p>
    <w:p w:rsidR="00DE2E05" w:rsidRPr="007A377C" w:rsidRDefault="00DE2E05">
      <w:pPr>
        <w:rPr>
          <w:rFonts w:asciiTheme="majorEastAsia" w:eastAsiaTheme="majorEastAsia" w:hAnsiTheme="majorEastAsia"/>
        </w:rPr>
      </w:pPr>
      <w:r w:rsidRPr="007A377C">
        <w:rPr>
          <w:rFonts w:asciiTheme="majorEastAsia" w:eastAsiaTheme="majorEastAsia" w:hAnsiTheme="majorEastAsia" w:hint="eastAsia"/>
        </w:rPr>
        <w:t xml:space="preserve">　相良村長</w:t>
      </w:r>
      <w:r w:rsidR="00C41293">
        <w:rPr>
          <w:rFonts w:asciiTheme="majorEastAsia" w:eastAsiaTheme="majorEastAsia" w:hAnsiTheme="majorEastAsia" w:hint="eastAsia"/>
        </w:rPr>
        <w:t xml:space="preserve">　　　　　　　</w:t>
      </w:r>
      <w:bookmarkStart w:id="0" w:name="_GoBack"/>
      <w:bookmarkEnd w:id="0"/>
      <w:r w:rsidRPr="007A377C">
        <w:rPr>
          <w:rFonts w:asciiTheme="majorEastAsia" w:eastAsiaTheme="majorEastAsia" w:hAnsiTheme="majorEastAsia" w:hint="eastAsia"/>
        </w:rPr>
        <w:t xml:space="preserve">　様</w:t>
      </w:r>
    </w:p>
    <w:p w:rsidR="00DE2E05" w:rsidRPr="007A377C" w:rsidRDefault="00DE2E05">
      <w:pPr>
        <w:rPr>
          <w:rFonts w:asciiTheme="majorEastAsia" w:eastAsiaTheme="majorEastAsia" w:hAnsiTheme="majorEastAsia"/>
        </w:rPr>
      </w:pPr>
    </w:p>
    <w:p w:rsidR="00DE2E05" w:rsidRPr="007A377C" w:rsidRDefault="00DE2E05" w:rsidP="004E35D2">
      <w:pPr>
        <w:ind w:firstLineChars="1400" w:firstLine="3250"/>
        <w:rPr>
          <w:rFonts w:asciiTheme="majorEastAsia" w:eastAsiaTheme="majorEastAsia" w:hAnsiTheme="majorEastAsia"/>
        </w:rPr>
      </w:pPr>
      <w:r w:rsidRPr="007A377C">
        <w:rPr>
          <w:rFonts w:asciiTheme="majorEastAsia" w:eastAsiaTheme="majorEastAsia" w:hAnsiTheme="majorEastAsia" w:hint="eastAsia"/>
        </w:rPr>
        <w:t>変更申請者　　住　所：</w:t>
      </w:r>
    </w:p>
    <w:p w:rsidR="00DE2E05" w:rsidRPr="007A377C" w:rsidRDefault="00DE2E05" w:rsidP="004E35D2">
      <w:pPr>
        <w:ind w:firstLineChars="1900" w:firstLine="3136"/>
        <w:rPr>
          <w:rFonts w:asciiTheme="majorEastAsia" w:eastAsiaTheme="majorEastAsia" w:hAnsiTheme="majorEastAsia"/>
        </w:rPr>
      </w:pPr>
      <w:r w:rsidRPr="007A377C">
        <w:rPr>
          <w:rFonts w:asciiTheme="majorEastAsia" w:eastAsiaTheme="majorEastAsia" w:hAnsiTheme="majorEastAsia" w:hint="eastAsia"/>
          <w:spacing w:val="3"/>
          <w:w w:val="70"/>
          <w:kern w:val="0"/>
          <w:fitText w:val="1190" w:id="1170403072"/>
        </w:rPr>
        <w:t>（事業計画者</w:t>
      </w:r>
      <w:r w:rsidRPr="007A377C">
        <w:rPr>
          <w:rFonts w:asciiTheme="majorEastAsia" w:eastAsiaTheme="majorEastAsia" w:hAnsiTheme="majorEastAsia" w:hint="eastAsia"/>
          <w:spacing w:val="-7"/>
          <w:w w:val="70"/>
          <w:kern w:val="0"/>
          <w:fitText w:val="1190" w:id="1170403072"/>
        </w:rPr>
        <w:t>）</w:t>
      </w:r>
      <w:r w:rsidRPr="007A377C">
        <w:rPr>
          <w:rFonts w:asciiTheme="majorEastAsia" w:eastAsiaTheme="majorEastAsia" w:hAnsiTheme="majorEastAsia" w:hint="eastAsia"/>
          <w:w w:val="80"/>
        </w:rPr>
        <w:t xml:space="preserve">  </w:t>
      </w:r>
      <w:r w:rsidR="004E35D2" w:rsidRPr="007A377C">
        <w:rPr>
          <w:rFonts w:asciiTheme="majorEastAsia" w:eastAsiaTheme="majorEastAsia" w:hAnsiTheme="majorEastAsia" w:hint="eastAsia"/>
          <w:w w:val="80"/>
        </w:rPr>
        <w:t xml:space="preserve">  </w:t>
      </w:r>
      <w:r w:rsidRPr="007A377C">
        <w:rPr>
          <w:rFonts w:asciiTheme="majorEastAsia" w:eastAsiaTheme="majorEastAsia" w:hAnsiTheme="majorEastAsia" w:hint="eastAsia"/>
          <w:w w:val="80"/>
        </w:rPr>
        <w:t xml:space="preserve">  </w:t>
      </w:r>
      <w:r w:rsidRPr="007A377C">
        <w:rPr>
          <w:rFonts w:asciiTheme="majorEastAsia" w:eastAsiaTheme="majorEastAsia" w:hAnsiTheme="majorEastAsia" w:hint="eastAsia"/>
        </w:rPr>
        <w:t xml:space="preserve">氏　名：　　</w:t>
      </w:r>
      <w:r w:rsidR="004E35D2" w:rsidRPr="007A377C">
        <w:rPr>
          <w:rFonts w:asciiTheme="majorEastAsia" w:eastAsiaTheme="majorEastAsia" w:hAnsiTheme="majorEastAsia" w:hint="eastAsia"/>
        </w:rPr>
        <w:t xml:space="preserve">　　　</w:t>
      </w:r>
      <w:r w:rsidRPr="007A377C">
        <w:rPr>
          <w:rFonts w:asciiTheme="majorEastAsia" w:eastAsiaTheme="majorEastAsia" w:hAnsiTheme="majorEastAsia" w:hint="eastAsia"/>
        </w:rPr>
        <w:t xml:space="preserve">　　　　　　　　印</w:t>
      </w:r>
    </w:p>
    <w:p w:rsidR="00DE2E05" w:rsidRPr="007A377C" w:rsidRDefault="00DE2E05">
      <w:pPr>
        <w:rPr>
          <w:rFonts w:asciiTheme="majorEastAsia" w:eastAsiaTheme="majorEastAsia" w:hAnsiTheme="majorEastAsia"/>
        </w:rPr>
      </w:pPr>
      <w:r w:rsidRPr="007A377C">
        <w:rPr>
          <w:rFonts w:asciiTheme="majorEastAsia" w:eastAsiaTheme="majorEastAsia" w:hAnsiTheme="majorEastAsia" w:hint="eastAsia"/>
        </w:rPr>
        <w:t xml:space="preserve">　　　　　　　　　　　　</w:t>
      </w:r>
      <w:r w:rsidR="004E35D2" w:rsidRPr="007A377C">
        <w:rPr>
          <w:rFonts w:asciiTheme="majorEastAsia" w:eastAsiaTheme="majorEastAsia" w:hAnsiTheme="majorEastAsia" w:hint="eastAsia"/>
        </w:rPr>
        <w:t xml:space="preserve">　</w:t>
      </w:r>
      <w:r w:rsidRPr="007A377C">
        <w:rPr>
          <w:rFonts w:asciiTheme="majorEastAsia" w:eastAsiaTheme="majorEastAsia" w:hAnsiTheme="majorEastAsia" w:hint="eastAsia"/>
        </w:rPr>
        <w:t xml:space="preserve">　　　　　　　　連絡先：</w:t>
      </w:r>
    </w:p>
    <w:p w:rsidR="00DE2E05" w:rsidRPr="007A377C" w:rsidRDefault="00DE2E05">
      <w:pPr>
        <w:rPr>
          <w:rFonts w:asciiTheme="majorEastAsia" w:eastAsiaTheme="majorEastAsia" w:hAnsiTheme="majorEastAsia"/>
        </w:rPr>
      </w:pPr>
    </w:p>
    <w:p w:rsidR="00DE2E05" w:rsidRPr="007A377C" w:rsidRDefault="00DE2E05">
      <w:pPr>
        <w:rPr>
          <w:rFonts w:asciiTheme="majorEastAsia" w:eastAsiaTheme="majorEastAsia" w:hAnsiTheme="majorEastAsia"/>
        </w:rPr>
      </w:pPr>
      <w:r w:rsidRPr="007A377C">
        <w:rPr>
          <w:rFonts w:asciiTheme="majorEastAsia" w:eastAsiaTheme="majorEastAsia" w:hAnsiTheme="majorEastAsia" w:hint="eastAsia"/>
        </w:rPr>
        <w:t xml:space="preserve">　農業振興地域の整備に関する法律</w:t>
      </w:r>
      <w:r w:rsidR="009777A5" w:rsidRPr="007A377C">
        <w:rPr>
          <w:rFonts w:asciiTheme="majorEastAsia" w:eastAsiaTheme="majorEastAsia" w:hAnsiTheme="majorEastAsia" w:hint="eastAsia"/>
        </w:rPr>
        <w:t>（以下「農振法」という）</w:t>
      </w:r>
      <w:r w:rsidRPr="007A377C">
        <w:rPr>
          <w:rFonts w:asciiTheme="majorEastAsia" w:eastAsiaTheme="majorEastAsia" w:hAnsiTheme="majorEastAsia" w:hint="eastAsia"/>
        </w:rPr>
        <w:t>第８条の規定に基づく</w:t>
      </w:r>
      <w:r w:rsidR="009777A5" w:rsidRPr="007A377C">
        <w:rPr>
          <w:rFonts w:asciiTheme="majorEastAsia" w:eastAsiaTheme="majorEastAsia" w:hAnsiTheme="majorEastAsia" w:hint="eastAsia"/>
        </w:rPr>
        <w:t>相良農業振興地域整備計画を変更されるよう、関係書類を添え下記のとおり申請します。</w:t>
      </w:r>
    </w:p>
    <w:p w:rsidR="009777A5" w:rsidRPr="007A377C" w:rsidRDefault="009777A5">
      <w:pPr>
        <w:rPr>
          <w:rFonts w:asciiTheme="majorEastAsia" w:eastAsiaTheme="majorEastAsia" w:hAnsiTheme="majorEastAsia"/>
        </w:rPr>
      </w:pPr>
    </w:p>
    <w:p w:rsidR="009777A5" w:rsidRPr="007A377C" w:rsidRDefault="009777A5" w:rsidP="009777A5">
      <w:pPr>
        <w:pStyle w:val="a3"/>
        <w:rPr>
          <w:rFonts w:asciiTheme="majorEastAsia" w:eastAsiaTheme="majorEastAsia" w:hAnsiTheme="majorEastAsia"/>
        </w:rPr>
      </w:pPr>
      <w:r w:rsidRPr="007A377C">
        <w:rPr>
          <w:rFonts w:asciiTheme="majorEastAsia" w:eastAsiaTheme="majorEastAsia" w:hAnsiTheme="majorEastAsia" w:hint="eastAsia"/>
        </w:rPr>
        <w:t>記</w:t>
      </w:r>
    </w:p>
    <w:p w:rsidR="009777A5" w:rsidRPr="007A377C" w:rsidRDefault="009777A5" w:rsidP="009777A5">
      <w:pPr>
        <w:rPr>
          <w:rFonts w:asciiTheme="majorEastAsia" w:eastAsiaTheme="majorEastAsia" w:hAnsiTheme="majorEastAsia"/>
        </w:rPr>
      </w:pPr>
    </w:p>
    <w:p w:rsidR="009777A5" w:rsidRPr="007A377C" w:rsidRDefault="009777A5" w:rsidP="009777A5">
      <w:pPr>
        <w:pStyle w:val="a5"/>
        <w:ind w:right="956"/>
        <w:jc w:val="both"/>
        <w:rPr>
          <w:rFonts w:asciiTheme="majorEastAsia" w:eastAsiaTheme="majorEastAsia" w:hAnsiTheme="majorEastAsia"/>
        </w:rPr>
      </w:pPr>
      <w:r w:rsidRPr="007A377C">
        <w:rPr>
          <w:rFonts w:asciiTheme="majorEastAsia" w:eastAsiaTheme="majorEastAsia" w:hAnsiTheme="majorEastAsia" w:hint="eastAsia"/>
        </w:rPr>
        <w:t>１　変更区分（該当する項目に○を記入）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6887"/>
      </w:tblGrid>
      <w:tr w:rsidR="009777A5" w:rsidRPr="007A377C" w:rsidTr="007A377C">
        <w:trPr>
          <w:trHeight w:val="507"/>
        </w:trPr>
        <w:tc>
          <w:tcPr>
            <w:tcW w:w="1198" w:type="dxa"/>
            <w:vAlign w:val="center"/>
          </w:tcPr>
          <w:p w:rsidR="009777A5" w:rsidRPr="007A377C" w:rsidRDefault="009777A5" w:rsidP="009777A5">
            <w:pPr>
              <w:pStyle w:val="a5"/>
              <w:ind w:right="956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87" w:type="dxa"/>
            <w:vAlign w:val="center"/>
          </w:tcPr>
          <w:p w:rsidR="009777A5" w:rsidRPr="007A377C" w:rsidRDefault="009777A5" w:rsidP="009777A5">
            <w:pPr>
              <w:pStyle w:val="a5"/>
              <w:ind w:right="956"/>
              <w:jc w:val="both"/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</w:rPr>
              <w:t xml:space="preserve">　農振法に基づく農用地区域への編入</w:t>
            </w:r>
          </w:p>
        </w:tc>
      </w:tr>
      <w:tr w:rsidR="009777A5" w:rsidRPr="007A377C" w:rsidTr="007A377C">
        <w:trPr>
          <w:trHeight w:val="507"/>
        </w:trPr>
        <w:tc>
          <w:tcPr>
            <w:tcW w:w="1198" w:type="dxa"/>
            <w:vAlign w:val="center"/>
          </w:tcPr>
          <w:p w:rsidR="009777A5" w:rsidRPr="007A377C" w:rsidRDefault="009777A5" w:rsidP="009777A5">
            <w:pPr>
              <w:pStyle w:val="a5"/>
              <w:ind w:right="956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87" w:type="dxa"/>
            <w:vAlign w:val="center"/>
          </w:tcPr>
          <w:p w:rsidR="009777A5" w:rsidRPr="007A377C" w:rsidRDefault="009777A5" w:rsidP="009777A5">
            <w:pPr>
              <w:pStyle w:val="a5"/>
              <w:ind w:right="956"/>
              <w:jc w:val="both"/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</w:rPr>
              <w:t xml:space="preserve">　農振法に基づく農用地区域からの除外</w:t>
            </w:r>
          </w:p>
        </w:tc>
      </w:tr>
      <w:tr w:rsidR="009777A5" w:rsidRPr="007A377C" w:rsidTr="007A377C">
        <w:trPr>
          <w:trHeight w:val="507"/>
        </w:trPr>
        <w:tc>
          <w:tcPr>
            <w:tcW w:w="1198" w:type="dxa"/>
            <w:vAlign w:val="center"/>
          </w:tcPr>
          <w:p w:rsidR="009777A5" w:rsidRPr="007A377C" w:rsidRDefault="009777A5" w:rsidP="009777A5">
            <w:pPr>
              <w:pStyle w:val="a5"/>
              <w:ind w:right="956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87" w:type="dxa"/>
            <w:vAlign w:val="center"/>
          </w:tcPr>
          <w:p w:rsidR="009777A5" w:rsidRPr="007A377C" w:rsidRDefault="009777A5" w:rsidP="009777A5">
            <w:pPr>
              <w:pStyle w:val="a5"/>
              <w:ind w:right="956"/>
              <w:jc w:val="both"/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</w:rPr>
              <w:t xml:space="preserve">　農振法に基づく農用地の用途区分の変更</w:t>
            </w:r>
          </w:p>
        </w:tc>
      </w:tr>
    </w:tbl>
    <w:p w:rsidR="009777A5" w:rsidRPr="007A377C" w:rsidRDefault="009777A5" w:rsidP="009777A5">
      <w:pPr>
        <w:pStyle w:val="a5"/>
        <w:ind w:right="956"/>
        <w:jc w:val="both"/>
        <w:rPr>
          <w:rFonts w:asciiTheme="majorEastAsia" w:eastAsiaTheme="majorEastAsia" w:hAnsiTheme="majorEastAsia"/>
        </w:rPr>
      </w:pPr>
    </w:p>
    <w:p w:rsidR="00E42892" w:rsidRPr="007A377C" w:rsidRDefault="00E42892" w:rsidP="009777A5">
      <w:pPr>
        <w:pStyle w:val="a5"/>
        <w:ind w:right="956"/>
        <w:jc w:val="both"/>
        <w:rPr>
          <w:rFonts w:asciiTheme="majorEastAsia" w:eastAsiaTheme="majorEastAsia" w:hAnsiTheme="majorEastAsia"/>
        </w:rPr>
      </w:pPr>
      <w:r w:rsidRPr="007A377C">
        <w:rPr>
          <w:rFonts w:asciiTheme="majorEastAsia" w:eastAsiaTheme="majorEastAsia" w:hAnsiTheme="majorEastAsia" w:hint="eastAsia"/>
        </w:rPr>
        <w:t xml:space="preserve">２　変更しようとする土地の所在等　</w:t>
      </w:r>
    </w:p>
    <w:tbl>
      <w:tblPr>
        <w:tblStyle w:val="a7"/>
        <w:tblW w:w="9499" w:type="dxa"/>
        <w:tblInd w:w="353" w:type="dxa"/>
        <w:tblLayout w:type="fixed"/>
        <w:tblLook w:val="04A0" w:firstRow="1" w:lastRow="0" w:firstColumn="1" w:lastColumn="0" w:noHBand="0" w:noVBand="1"/>
      </w:tblPr>
      <w:tblGrid>
        <w:gridCol w:w="494"/>
        <w:gridCol w:w="1117"/>
        <w:gridCol w:w="1117"/>
        <w:gridCol w:w="1118"/>
        <w:gridCol w:w="1403"/>
        <w:gridCol w:w="935"/>
        <w:gridCol w:w="935"/>
        <w:gridCol w:w="1030"/>
        <w:gridCol w:w="1350"/>
      </w:tblGrid>
      <w:tr w:rsidR="004E35D2" w:rsidRPr="007A377C" w:rsidTr="00482702">
        <w:trPr>
          <w:trHeight w:val="363"/>
        </w:trPr>
        <w:tc>
          <w:tcPr>
            <w:tcW w:w="494" w:type="dxa"/>
            <w:vMerge w:val="restart"/>
            <w:vAlign w:val="center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117" w:type="dxa"/>
            <w:vMerge w:val="restart"/>
            <w:vAlign w:val="center"/>
          </w:tcPr>
          <w:p w:rsidR="004E35D2" w:rsidRPr="007A377C" w:rsidRDefault="004E35D2" w:rsidP="0072690B">
            <w:pPr>
              <w:jc w:val="center"/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1117" w:type="dxa"/>
            <w:vMerge w:val="restart"/>
            <w:vAlign w:val="center"/>
          </w:tcPr>
          <w:p w:rsidR="004E35D2" w:rsidRPr="007A377C" w:rsidRDefault="004E35D2" w:rsidP="0072690B">
            <w:pPr>
              <w:jc w:val="center"/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</w:rPr>
              <w:t>小字</w:t>
            </w:r>
          </w:p>
        </w:tc>
        <w:tc>
          <w:tcPr>
            <w:tcW w:w="1118" w:type="dxa"/>
            <w:vMerge w:val="restart"/>
            <w:vAlign w:val="center"/>
          </w:tcPr>
          <w:p w:rsidR="004E35D2" w:rsidRPr="007A377C" w:rsidRDefault="004E35D2" w:rsidP="0072690B">
            <w:pPr>
              <w:jc w:val="center"/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403" w:type="dxa"/>
            <w:vMerge w:val="restart"/>
            <w:vAlign w:val="center"/>
          </w:tcPr>
          <w:p w:rsidR="004E35D2" w:rsidRPr="007A377C" w:rsidRDefault="004E35D2" w:rsidP="005B1E0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</w:rPr>
              <w:t>所有者</w:t>
            </w:r>
          </w:p>
          <w:p w:rsidR="005B1E0D" w:rsidRPr="007A377C" w:rsidRDefault="005B1E0D" w:rsidP="005B1E0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</w:rPr>
              <w:t>氏</w:t>
            </w:r>
            <w:r w:rsidR="006835D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A377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870" w:type="dxa"/>
            <w:gridSpan w:val="2"/>
            <w:vAlign w:val="center"/>
          </w:tcPr>
          <w:p w:rsidR="004E35D2" w:rsidRPr="007A377C" w:rsidRDefault="00482702" w:rsidP="007269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</w:t>
            </w:r>
            <w:r w:rsidR="004E35D2" w:rsidRPr="007A377C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030" w:type="dxa"/>
            <w:vMerge w:val="restart"/>
            <w:vAlign w:val="center"/>
          </w:tcPr>
          <w:p w:rsidR="004E35D2" w:rsidRPr="007A377C" w:rsidRDefault="004E35D2" w:rsidP="004E35D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</w:rPr>
              <w:t>面積</w:t>
            </w:r>
          </w:p>
          <w:p w:rsidR="004E35D2" w:rsidRPr="007A377C" w:rsidRDefault="004E35D2" w:rsidP="004E35D2">
            <w:pPr>
              <w:snapToGrid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377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（㎡）</w:t>
            </w:r>
          </w:p>
        </w:tc>
        <w:tc>
          <w:tcPr>
            <w:tcW w:w="1350" w:type="dxa"/>
            <w:vMerge w:val="restart"/>
            <w:vAlign w:val="center"/>
          </w:tcPr>
          <w:p w:rsidR="004E35D2" w:rsidRPr="007A377C" w:rsidRDefault="004E35D2" w:rsidP="004E35D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</w:rPr>
              <w:t>利用状況</w:t>
            </w:r>
          </w:p>
          <w:p w:rsidR="004E35D2" w:rsidRPr="007A377C" w:rsidRDefault="004E35D2" w:rsidP="004E35D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A377C">
              <w:rPr>
                <w:rFonts w:asciiTheme="majorEastAsia" w:eastAsiaTheme="majorEastAsia" w:hAnsiTheme="majorEastAsia" w:hint="eastAsia"/>
                <w:sz w:val="14"/>
              </w:rPr>
              <w:t>（直近の作付物等）</w:t>
            </w:r>
          </w:p>
        </w:tc>
      </w:tr>
      <w:tr w:rsidR="004E35D2" w:rsidRPr="007A377C" w:rsidTr="00482702">
        <w:trPr>
          <w:trHeight w:val="363"/>
        </w:trPr>
        <w:tc>
          <w:tcPr>
            <w:tcW w:w="494" w:type="dxa"/>
            <w:vMerge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  <w:vMerge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  <w:vMerge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  <w:vMerge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  <w:vAlign w:val="center"/>
          </w:tcPr>
          <w:p w:rsidR="004E35D2" w:rsidRPr="007A377C" w:rsidRDefault="004E35D2" w:rsidP="007269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377C">
              <w:rPr>
                <w:rFonts w:asciiTheme="majorEastAsia" w:eastAsiaTheme="majorEastAsia" w:hAnsiTheme="majorEastAsia" w:hint="eastAsia"/>
                <w:sz w:val="22"/>
              </w:rPr>
              <w:t>登記</w:t>
            </w:r>
          </w:p>
        </w:tc>
        <w:tc>
          <w:tcPr>
            <w:tcW w:w="935" w:type="dxa"/>
            <w:vAlign w:val="center"/>
          </w:tcPr>
          <w:p w:rsidR="004E35D2" w:rsidRPr="007A377C" w:rsidRDefault="004E35D2" w:rsidP="007269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377C">
              <w:rPr>
                <w:rFonts w:asciiTheme="majorEastAsia" w:eastAsiaTheme="majorEastAsia" w:hAnsiTheme="majorEastAsia" w:hint="eastAsia"/>
                <w:sz w:val="22"/>
              </w:rPr>
              <w:t>現況</w:t>
            </w:r>
          </w:p>
        </w:tc>
        <w:tc>
          <w:tcPr>
            <w:tcW w:w="1030" w:type="dxa"/>
            <w:vMerge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vMerge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5D2" w:rsidRPr="007A377C" w:rsidTr="008E0C5D">
        <w:trPr>
          <w:trHeight w:val="731"/>
        </w:trPr>
        <w:tc>
          <w:tcPr>
            <w:tcW w:w="494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0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5D2" w:rsidRPr="007A377C" w:rsidTr="008E0C5D">
        <w:trPr>
          <w:trHeight w:val="731"/>
        </w:trPr>
        <w:tc>
          <w:tcPr>
            <w:tcW w:w="494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0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5D2" w:rsidRPr="007A377C" w:rsidTr="008E0C5D">
        <w:trPr>
          <w:trHeight w:val="731"/>
        </w:trPr>
        <w:tc>
          <w:tcPr>
            <w:tcW w:w="494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0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</w:tcPr>
          <w:p w:rsidR="004E35D2" w:rsidRPr="007A377C" w:rsidRDefault="004E35D2" w:rsidP="0072690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B2F39" w:rsidRPr="007A377C" w:rsidRDefault="004E35D2" w:rsidP="00F24EA8">
      <w:pPr>
        <w:pStyle w:val="a5"/>
        <w:ind w:right="956" w:firstLineChars="200" w:firstLine="384"/>
        <w:jc w:val="both"/>
        <w:rPr>
          <w:rFonts w:asciiTheme="majorEastAsia" w:eastAsiaTheme="majorEastAsia" w:hAnsiTheme="majorEastAsia"/>
          <w:sz w:val="20"/>
          <w:szCs w:val="20"/>
        </w:rPr>
      </w:pPr>
      <w:r w:rsidRPr="007A377C">
        <w:rPr>
          <w:rFonts w:asciiTheme="majorEastAsia" w:eastAsiaTheme="majorEastAsia" w:hAnsiTheme="majorEastAsia" w:hint="eastAsia"/>
          <w:sz w:val="20"/>
          <w:szCs w:val="20"/>
        </w:rPr>
        <w:t>※欄不足の場合は別紙に記載し添付すること。</w:t>
      </w:r>
    </w:p>
    <w:p w:rsidR="001B2F39" w:rsidRPr="007A377C" w:rsidRDefault="001B2F39" w:rsidP="00F24EA8">
      <w:pPr>
        <w:ind w:left="576" w:hangingChars="300" w:hanging="576"/>
        <w:rPr>
          <w:rFonts w:asciiTheme="majorEastAsia" w:eastAsiaTheme="majorEastAsia" w:hAnsiTheme="majorEastAsia"/>
          <w:sz w:val="20"/>
          <w:szCs w:val="20"/>
        </w:rPr>
      </w:pPr>
      <w:r w:rsidRPr="007A377C">
        <w:rPr>
          <w:rFonts w:asciiTheme="majorEastAsia" w:eastAsiaTheme="majorEastAsia" w:hAnsiTheme="majorEastAsia" w:hint="eastAsia"/>
          <w:sz w:val="20"/>
          <w:szCs w:val="20"/>
        </w:rPr>
        <w:t xml:space="preserve">　　※</w:t>
      </w:r>
      <w:r w:rsidR="00C27B85">
        <w:rPr>
          <w:rFonts w:asciiTheme="majorEastAsia" w:eastAsiaTheme="majorEastAsia" w:hAnsiTheme="majorEastAsia" w:hint="eastAsia"/>
          <w:sz w:val="20"/>
          <w:szCs w:val="20"/>
        </w:rPr>
        <w:t>１筆を分筆して変更する場合（一部除外等</w:t>
      </w:r>
      <w:r w:rsidR="00F24EA8" w:rsidRPr="007A377C">
        <w:rPr>
          <w:rFonts w:asciiTheme="majorEastAsia" w:eastAsiaTheme="majorEastAsia" w:hAnsiTheme="majorEastAsia" w:hint="eastAsia"/>
          <w:sz w:val="20"/>
          <w:szCs w:val="20"/>
        </w:rPr>
        <w:t>）は面積欄に必要面積を（</w:t>
      </w:r>
      <w:r w:rsidR="00482702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24EA8" w:rsidRPr="007A377C">
        <w:rPr>
          <w:rFonts w:asciiTheme="majorEastAsia" w:eastAsiaTheme="majorEastAsia" w:hAnsiTheme="majorEastAsia" w:hint="eastAsia"/>
          <w:sz w:val="20"/>
          <w:szCs w:val="20"/>
        </w:rPr>
        <w:t xml:space="preserve">　）にて記載すること</w:t>
      </w:r>
    </w:p>
    <w:p w:rsidR="004E35D2" w:rsidRPr="007A377C" w:rsidRDefault="004E35D2" w:rsidP="009777A5">
      <w:pPr>
        <w:pStyle w:val="a5"/>
        <w:ind w:right="956"/>
        <w:jc w:val="both"/>
        <w:rPr>
          <w:rFonts w:asciiTheme="majorEastAsia" w:eastAsiaTheme="majorEastAsia" w:hAnsiTheme="majorEastAsia"/>
        </w:rPr>
      </w:pPr>
    </w:p>
    <w:p w:rsidR="0072690B" w:rsidRPr="007A377C" w:rsidRDefault="0072690B" w:rsidP="009777A5">
      <w:pPr>
        <w:pStyle w:val="a5"/>
        <w:ind w:right="956"/>
        <w:jc w:val="both"/>
        <w:rPr>
          <w:rFonts w:asciiTheme="majorEastAsia" w:eastAsiaTheme="majorEastAsia" w:hAnsiTheme="majorEastAsia"/>
        </w:rPr>
      </w:pPr>
      <w:r w:rsidRPr="007A377C">
        <w:rPr>
          <w:rFonts w:asciiTheme="majorEastAsia" w:eastAsiaTheme="majorEastAsia" w:hAnsiTheme="majorEastAsia" w:hint="eastAsia"/>
        </w:rPr>
        <w:t>３　変更理由・目的</w:t>
      </w:r>
    </w:p>
    <w:p w:rsidR="004E35D2" w:rsidRPr="007A377C" w:rsidRDefault="005509CF" w:rsidP="009777A5">
      <w:pPr>
        <w:pStyle w:val="a5"/>
        <w:ind w:right="956"/>
        <w:jc w:val="both"/>
        <w:rPr>
          <w:rFonts w:asciiTheme="majorEastAsia" w:eastAsiaTheme="majorEastAsia" w:hAnsiTheme="majorEastAsia"/>
        </w:rPr>
      </w:pPr>
      <w:r w:rsidRPr="007A377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8581" wp14:editId="1F354EDA">
                <wp:simplePos x="0" y="0"/>
                <wp:positionH relativeFrom="column">
                  <wp:posOffset>222885</wp:posOffset>
                </wp:positionH>
                <wp:positionV relativeFrom="paragraph">
                  <wp:posOffset>22225</wp:posOffset>
                </wp:positionV>
                <wp:extent cx="5966460" cy="1121410"/>
                <wp:effectExtent l="0" t="0" r="15240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121410"/>
                        </a:xfrm>
                        <a:prstGeom prst="bracketPair">
                          <a:avLst>
                            <a:gd name="adj" fmla="val 715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.55pt;margin-top:1.75pt;width:469.8pt;height:8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" adj="1545" strokecolor="black [3213]" strokeweight=".5pt"/>
            </w:pict>
          </mc:Fallback>
        </mc:AlternateContent>
      </w:r>
    </w:p>
    <w:p w:rsidR="004E35D2" w:rsidRPr="007A377C" w:rsidRDefault="004E35D2" w:rsidP="009777A5">
      <w:pPr>
        <w:pStyle w:val="a5"/>
        <w:ind w:right="956"/>
        <w:jc w:val="both"/>
        <w:rPr>
          <w:rFonts w:asciiTheme="majorEastAsia" w:eastAsiaTheme="majorEastAsia" w:hAnsiTheme="majorEastAsia"/>
        </w:rPr>
      </w:pPr>
    </w:p>
    <w:p w:rsidR="004E35D2" w:rsidRPr="007A377C" w:rsidRDefault="004E35D2" w:rsidP="009777A5">
      <w:pPr>
        <w:pStyle w:val="a5"/>
        <w:ind w:right="956"/>
        <w:jc w:val="both"/>
        <w:rPr>
          <w:rFonts w:asciiTheme="majorEastAsia" w:eastAsiaTheme="majorEastAsia" w:hAnsiTheme="majorEastAsia"/>
        </w:rPr>
      </w:pPr>
    </w:p>
    <w:p w:rsidR="004E35D2" w:rsidRDefault="004E35D2" w:rsidP="009777A5">
      <w:pPr>
        <w:pStyle w:val="a5"/>
        <w:ind w:right="956"/>
        <w:jc w:val="both"/>
        <w:rPr>
          <w:rFonts w:asciiTheme="majorEastAsia" w:eastAsiaTheme="majorEastAsia" w:hAnsiTheme="majorEastAsia"/>
        </w:rPr>
      </w:pPr>
    </w:p>
    <w:p w:rsidR="008E0C5D" w:rsidRDefault="008E0C5D" w:rsidP="009777A5">
      <w:pPr>
        <w:pStyle w:val="a5"/>
        <w:ind w:right="956"/>
        <w:jc w:val="both"/>
        <w:rPr>
          <w:rFonts w:asciiTheme="majorEastAsia" w:eastAsiaTheme="majorEastAsia" w:hAnsiTheme="majorEastAsia"/>
          <w:sz w:val="22"/>
          <w:szCs w:val="23"/>
        </w:rPr>
      </w:pPr>
    </w:p>
    <w:sectPr w:rsidR="008E0C5D" w:rsidSect="00482702">
      <w:pgSz w:w="11906" w:h="16838" w:code="9"/>
      <w:pgMar w:top="1418" w:right="1021" w:bottom="1134" w:left="1134" w:header="851" w:footer="992" w:gutter="0"/>
      <w:cols w:space="425"/>
      <w:docGrid w:type="linesAndChars" w:linePitch="357" w:charSpace="-16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6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05"/>
    <w:rsid w:val="000543C8"/>
    <w:rsid w:val="001B2F39"/>
    <w:rsid w:val="00211367"/>
    <w:rsid w:val="002A5181"/>
    <w:rsid w:val="002B574A"/>
    <w:rsid w:val="002F20B9"/>
    <w:rsid w:val="003552E3"/>
    <w:rsid w:val="00482702"/>
    <w:rsid w:val="004E35D2"/>
    <w:rsid w:val="005509CF"/>
    <w:rsid w:val="005B1E0D"/>
    <w:rsid w:val="00674445"/>
    <w:rsid w:val="006835D6"/>
    <w:rsid w:val="006946DA"/>
    <w:rsid w:val="006B0E3B"/>
    <w:rsid w:val="0072690B"/>
    <w:rsid w:val="007A377C"/>
    <w:rsid w:val="007C3894"/>
    <w:rsid w:val="00893CB9"/>
    <w:rsid w:val="008E0C5D"/>
    <w:rsid w:val="00910668"/>
    <w:rsid w:val="009777A5"/>
    <w:rsid w:val="00A47053"/>
    <w:rsid w:val="00B629CB"/>
    <w:rsid w:val="00BD5AAF"/>
    <w:rsid w:val="00C143E6"/>
    <w:rsid w:val="00C27B85"/>
    <w:rsid w:val="00C41293"/>
    <w:rsid w:val="00DD21B5"/>
    <w:rsid w:val="00DD5B97"/>
    <w:rsid w:val="00DE2E05"/>
    <w:rsid w:val="00E133A9"/>
    <w:rsid w:val="00E42892"/>
    <w:rsid w:val="00E477AF"/>
    <w:rsid w:val="00ED3BCC"/>
    <w:rsid w:val="00EF0B13"/>
    <w:rsid w:val="00F11BB9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7A5"/>
    <w:pPr>
      <w:jc w:val="center"/>
    </w:pPr>
  </w:style>
  <w:style w:type="character" w:customStyle="1" w:styleId="a4">
    <w:name w:val="記 (文字)"/>
    <w:basedOn w:val="a0"/>
    <w:link w:val="a3"/>
    <w:uiPriority w:val="99"/>
    <w:rsid w:val="009777A5"/>
  </w:style>
  <w:style w:type="paragraph" w:styleId="a5">
    <w:name w:val="Closing"/>
    <w:basedOn w:val="a"/>
    <w:link w:val="a6"/>
    <w:uiPriority w:val="99"/>
    <w:unhideWhenUsed/>
    <w:rsid w:val="009777A5"/>
    <w:pPr>
      <w:jc w:val="right"/>
    </w:pPr>
  </w:style>
  <w:style w:type="character" w:customStyle="1" w:styleId="a6">
    <w:name w:val="結語 (文字)"/>
    <w:basedOn w:val="a0"/>
    <w:link w:val="a5"/>
    <w:uiPriority w:val="99"/>
    <w:rsid w:val="009777A5"/>
  </w:style>
  <w:style w:type="table" w:styleId="a7">
    <w:name w:val="Table Grid"/>
    <w:basedOn w:val="a1"/>
    <w:uiPriority w:val="59"/>
    <w:rsid w:val="00E4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4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3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7A5"/>
    <w:pPr>
      <w:jc w:val="center"/>
    </w:pPr>
  </w:style>
  <w:style w:type="character" w:customStyle="1" w:styleId="a4">
    <w:name w:val="記 (文字)"/>
    <w:basedOn w:val="a0"/>
    <w:link w:val="a3"/>
    <w:uiPriority w:val="99"/>
    <w:rsid w:val="009777A5"/>
  </w:style>
  <w:style w:type="paragraph" w:styleId="a5">
    <w:name w:val="Closing"/>
    <w:basedOn w:val="a"/>
    <w:link w:val="a6"/>
    <w:uiPriority w:val="99"/>
    <w:unhideWhenUsed/>
    <w:rsid w:val="009777A5"/>
    <w:pPr>
      <w:jc w:val="right"/>
    </w:pPr>
  </w:style>
  <w:style w:type="character" w:customStyle="1" w:styleId="a6">
    <w:name w:val="結語 (文字)"/>
    <w:basedOn w:val="a0"/>
    <w:link w:val="a5"/>
    <w:uiPriority w:val="99"/>
    <w:rsid w:val="009777A5"/>
  </w:style>
  <w:style w:type="table" w:styleId="a7">
    <w:name w:val="Table Grid"/>
    <w:basedOn w:val="a1"/>
    <w:uiPriority w:val="59"/>
    <w:rsid w:val="00E4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4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C88C-3DE9-4708-BB3E-BB2E7F00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D40DF613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生田　淑子</dc:creator>
  <cp:lastModifiedBy>生田　淑子</cp:lastModifiedBy>
  <cp:revision>2</cp:revision>
  <cp:lastPrinted>2016-05-24T04:42:00Z</cp:lastPrinted>
  <dcterms:created xsi:type="dcterms:W3CDTF">2016-05-25T07:48:00Z</dcterms:created>
  <dcterms:modified xsi:type="dcterms:W3CDTF">2016-05-25T07:48:00Z</dcterms:modified>
</cp:coreProperties>
</file>