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E755" w14:textId="4FC46842" w:rsidR="00A82487" w:rsidRPr="006C0100" w:rsidRDefault="00A82487" w:rsidP="00FD1E0D">
      <w:pPr>
        <w:pStyle w:val="a3"/>
        <w:jc w:val="left"/>
        <w:rPr>
          <w:spacing w:val="0"/>
        </w:rPr>
      </w:pPr>
    </w:p>
    <w:p w14:paraId="5E2222B8" w14:textId="77777777" w:rsidR="002D124D" w:rsidRPr="006C0100" w:rsidRDefault="002D124D" w:rsidP="00FD1E0D">
      <w:pPr>
        <w:pStyle w:val="a3"/>
        <w:jc w:val="left"/>
        <w:rPr>
          <w:spacing w:val="0"/>
        </w:rPr>
      </w:pPr>
    </w:p>
    <w:p w14:paraId="431679DA" w14:textId="205D12A1" w:rsidR="00A82487" w:rsidRPr="006C0100" w:rsidRDefault="00A82487" w:rsidP="00FD1E0D">
      <w:pPr>
        <w:pStyle w:val="a3"/>
        <w:jc w:val="left"/>
        <w:rPr>
          <w:spacing w:val="0"/>
        </w:rPr>
      </w:pPr>
    </w:p>
    <w:p w14:paraId="504D6F18" w14:textId="77777777" w:rsidR="00A82487" w:rsidRPr="006C0100" w:rsidRDefault="00A82487">
      <w:pPr>
        <w:pStyle w:val="a3"/>
        <w:rPr>
          <w:spacing w:val="0"/>
        </w:rPr>
      </w:pPr>
    </w:p>
    <w:p w14:paraId="45ABCFD3" w14:textId="77777777" w:rsidR="00A82487" w:rsidRPr="006C0100" w:rsidRDefault="00A82487">
      <w:pPr>
        <w:pStyle w:val="a3"/>
        <w:rPr>
          <w:spacing w:val="0"/>
        </w:rPr>
      </w:pPr>
    </w:p>
    <w:p w14:paraId="6B509EE7" w14:textId="77777777" w:rsidR="00A82487" w:rsidRPr="006C0100" w:rsidRDefault="00A82487">
      <w:pPr>
        <w:pStyle w:val="a3"/>
        <w:rPr>
          <w:spacing w:val="0"/>
        </w:rPr>
      </w:pPr>
    </w:p>
    <w:p w14:paraId="0EECE82D" w14:textId="77777777" w:rsidR="00A82487" w:rsidRPr="006C0100" w:rsidRDefault="00A82487">
      <w:pPr>
        <w:pStyle w:val="a3"/>
        <w:rPr>
          <w:spacing w:val="0"/>
        </w:rPr>
      </w:pPr>
    </w:p>
    <w:p w14:paraId="3193BB53" w14:textId="77777777" w:rsidR="007E66D8" w:rsidRPr="006C0100" w:rsidRDefault="007E66D8">
      <w:pPr>
        <w:pStyle w:val="a3"/>
        <w:rPr>
          <w:spacing w:val="0"/>
        </w:rPr>
      </w:pPr>
    </w:p>
    <w:p w14:paraId="0B8622BE" w14:textId="0373DFB1" w:rsidR="0046250F" w:rsidRDefault="0070542C">
      <w:pPr>
        <w:pStyle w:val="a3"/>
        <w:spacing w:line="528" w:lineRule="exact"/>
        <w:jc w:val="center"/>
        <w:rPr>
          <w:rFonts w:ascii="ＭＳ ゴシック" w:eastAsia="ＭＳ ゴシック" w:hAnsi="ＭＳ ゴシック"/>
          <w:bCs/>
          <w:spacing w:val="0"/>
          <w:sz w:val="48"/>
          <w:szCs w:val="48"/>
        </w:rPr>
      </w:pPr>
      <w:r w:rsidRPr="006C0100">
        <w:rPr>
          <w:rFonts w:ascii="ＭＳ ゴシック" w:eastAsia="ＭＳ ゴシック" w:hAnsi="ＭＳ ゴシック" w:hint="eastAsia"/>
          <w:bCs/>
          <w:spacing w:val="0"/>
          <w:sz w:val="48"/>
          <w:szCs w:val="48"/>
        </w:rPr>
        <w:t>相良村</w:t>
      </w:r>
      <w:r w:rsidR="0046250F" w:rsidRPr="006C0100">
        <w:rPr>
          <w:rFonts w:ascii="ＭＳ ゴシック" w:eastAsia="ＭＳ ゴシック" w:hAnsi="ＭＳ ゴシック" w:hint="eastAsia"/>
          <w:bCs/>
          <w:spacing w:val="0"/>
          <w:sz w:val="48"/>
          <w:szCs w:val="48"/>
        </w:rPr>
        <w:t>森林整備計画</w:t>
      </w:r>
      <w:bookmarkStart w:id="0" w:name="_GoBack"/>
      <w:bookmarkEnd w:id="0"/>
    </w:p>
    <w:p w14:paraId="0F594672" w14:textId="7425B5D2" w:rsidR="006A44A1" w:rsidRPr="00991574" w:rsidRDefault="006A44A1">
      <w:pPr>
        <w:pStyle w:val="a3"/>
        <w:spacing w:line="528" w:lineRule="exact"/>
        <w:jc w:val="center"/>
        <w:rPr>
          <w:rFonts w:ascii="ＭＳ ゴシック" w:eastAsia="ＭＳ ゴシック" w:hAnsi="ＭＳ ゴシック"/>
          <w:bCs/>
          <w:spacing w:val="0"/>
          <w:sz w:val="48"/>
          <w:szCs w:val="48"/>
        </w:rPr>
      </w:pPr>
      <w:r w:rsidRPr="00991574">
        <w:rPr>
          <w:rFonts w:ascii="ＭＳ ゴシック" w:eastAsia="ＭＳ ゴシック" w:hAnsi="ＭＳ ゴシック" w:hint="eastAsia"/>
          <w:bCs/>
          <w:spacing w:val="0"/>
          <w:sz w:val="48"/>
          <w:szCs w:val="48"/>
        </w:rPr>
        <w:t>変更計画書</w:t>
      </w:r>
    </w:p>
    <w:p w14:paraId="061BF8C8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7A23BC56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47FD2B79" w14:textId="77777777" w:rsidR="00D36401" w:rsidRPr="006C0100" w:rsidRDefault="00D36401">
      <w:pPr>
        <w:pStyle w:val="a3"/>
        <w:rPr>
          <w:rFonts w:ascii="ＭＳ ゴシック" w:eastAsia="ＭＳ ゴシック" w:hAnsi="ＭＳ ゴシック"/>
          <w:spacing w:val="0"/>
        </w:rPr>
      </w:pPr>
    </w:p>
    <w:p w14:paraId="1325CAEC" w14:textId="0413760F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79A4BE44" w14:textId="77777777" w:rsidR="00C50E44" w:rsidRPr="006C0100" w:rsidRDefault="00C50E44">
      <w:pPr>
        <w:pStyle w:val="a3"/>
        <w:rPr>
          <w:rFonts w:ascii="ＭＳ ゴシック" w:eastAsia="ＭＳ ゴシック" w:hAnsi="ＭＳ ゴシック"/>
          <w:spacing w:val="0"/>
        </w:rPr>
      </w:pPr>
    </w:p>
    <w:p w14:paraId="2BE671DD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42AAF29E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332A6E3E" w14:textId="77777777" w:rsidR="00FA103C" w:rsidRPr="006C0100" w:rsidRDefault="00FA103C">
      <w:pPr>
        <w:pStyle w:val="a3"/>
        <w:rPr>
          <w:rFonts w:ascii="ＭＳ ゴシック" w:eastAsia="ＭＳ ゴシック" w:hAnsi="ＭＳ ゴシック"/>
          <w:spacing w:val="0"/>
        </w:rPr>
      </w:pPr>
    </w:p>
    <w:p w14:paraId="7DD40800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4A43F324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2BD391C2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6E8B859B" w14:textId="65C928D8" w:rsidR="00A82487" w:rsidRPr="006C0100" w:rsidRDefault="00C80F63" w:rsidP="00823049">
      <w:pPr>
        <w:pStyle w:val="a3"/>
        <w:spacing w:beforeLines="50" w:before="161" w:line="226" w:lineRule="exact"/>
        <w:rPr>
          <w:rFonts w:ascii="ＭＳ ゴシック" w:eastAsia="ＭＳ ゴシック" w:hAnsi="ＭＳ ゴシック"/>
          <w:spacing w:val="0"/>
        </w:rPr>
      </w:pPr>
      <w:r w:rsidRPr="006C0100">
        <w:rPr>
          <w:rFonts w:ascii="ＭＳ ゴシック" w:eastAsia="ＭＳ ゴシック" w:hAnsi="ＭＳ ゴシック"/>
          <w:noProof/>
          <w:spacing w:val="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ECA55E" wp14:editId="349E72A3">
                <wp:simplePos x="0" y="0"/>
                <wp:positionH relativeFrom="column">
                  <wp:posOffset>2223770</wp:posOffset>
                </wp:positionH>
                <wp:positionV relativeFrom="paragraph">
                  <wp:posOffset>113030</wp:posOffset>
                </wp:positionV>
                <wp:extent cx="2723515" cy="590550"/>
                <wp:effectExtent l="10795" t="12065" r="8890" b="698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D4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75.1pt;margin-top:8.9pt;width:214.45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46250F" w:rsidRPr="006C0100">
        <w:rPr>
          <w:rFonts w:ascii="ＭＳ ゴシック" w:eastAsia="ＭＳ ゴシック" w:hAnsi="ＭＳ ゴシック" w:hint="eastAsia"/>
          <w:spacing w:val="6"/>
          <w:sz w:val="30"/>
          <w:szCs w:val="30"/>
        </w:rPr>
        <w:t xml:space="preserve">　　　　　　　　　　　　自　</w:t>
      </w:r>
      <w:r w:rsidR="009E3055">
        <w:rPr>
          <w:rFonts w:ascii="ＭＳ ゴシック" w:eastAsia="ＭＳ ゴシック" w:hAnsi="ＭＳ ゴシック" w:hint="eastAsia"/>
          <w:spacing w:val="6"/>
          <w:sz w:val="30"/>
          <w:szCs w:val="30"/>
        </w:rPr>
        <w:t>令和　５</w:t>
      </w:r>
      <w:r w:rsidR="00A82487" w:rsidRPr="006C0100">
        <w:rPr>
          <w:rFonts w:ascii="ＭＳ ゴシック" w:eastAsia="ＭＳ ゴシック" w:hAnsi="ＭＳ ゴシック" w:hint="eastAsia"/>
          <w:spacing w:val="6"/>
          <w:sz w:val="30"/>
          <w:szCs w:val="30"/>
        </w:rPr>
        <w:t>年４月　１日</w:t>
      </w:r>
    </w:p>
    <w:p w14:paraId="79918C1B" w14:textId="77777777" w:rsidR="00A82487" w:rsidRPr="006C0100" w:rsidRDefault="00D36401" w:rsidP="00823049">
      <w:pPr>
        <w:pStyle w:val="a3"/>
        <w:spacing w:beforeLines="50" w:before="161" w:line="226" w:lineRule="exact"/>
        <w:rPr>
          <w:rFonts w:ascii="ＭＳ ゴシック" w:eastAsia="ＭＳ ゴシック" w:hAnsi="ＭＳ ゴシック"/>
          <w:spacing w:val="0"/>
        </w:rPr>
      </w:pPr>
      <w:r w:rsidRPr="006C0100">
        <w:rPr>
          <w:rFonts w:ascii="ＭＳ ゴシック" w:eastAsia="ＭＳ ゴシック" w:hAnsi="ＭＳ ゴシック" w:hint="eastAsia"/>
          <w:spacing w:val="6"/>
          <w:sz w:val="30"/>
          <w:szCs w:val="30"/>
        </w:rPr>
        <w:t xml:space="preserve">　　　　　</w:t>
      </w:r>
      <w:r w:rsidR="00A82487" w:rsidRPr="006C0100">
        <w:rPr>
          <w:rFonts w:ascii="ＭＳ ゴシック" w:eastAsia="ＭＳ ゴシック" w:hAnsi="ＭＳ ゴシック" w:hint="eastAsia"/>
          <w:spacing w:val="6"/>
          <w:sz w:val="30"/>
          <w:szCs w:val="30"/>
        </w:rPr>
        <w:t>計画期間</w:t>
      </w:r>
    </w:p>
    <w:p w14:paraId="5FB8F14D" w14:textId="10B644BB" w:rsidR="00A82487" w:rsidRPr="006C0100" w:rsidRDefault="007062FD" w:rsidP="00823049">
      <w:pPr>
        <w:pStyle w:val="a3"/>
        <w:spacing w:beforeLines="50" w:before="161" w:line="226" w:lineRule="exact"/>
        <w:rPr>
          <w:rFonts w:ascii="ＭＳ ゴシック" w:eastAsia="ＭＳ ゴシック" w:hAnsi="ＭＳ ゴシック"/>
          <w:spacing w:val="0"/>
        </w:rPr>
      </w:pPr>
      <w:r w:rsidRPr="006C0100">
        <w:rPr>
          <w:rFonts w:ascii="ＭＳ ゴシック" w:eastAsia="ＭＳ ゴシック" w:hAnsi="ＭＳ ゴシック" w:hint="eastAsia"/>
          <w:spacing w:val="6"/>
          <w:sz w:val="30"/>
          <w:szCs w:val="30"/>
        </w:rPr>
        <w:t xml:space="preserve">　　　　　　　　　　　　至　令和</w:t>
      </w:r>
      <w:r w:rsidR="0070542C" w:rsidRPr="006C0100">
        <w:rPr>
          <w:rFonts w:ascii="ＭＳ ゴシック" w:eastAsia="ＭＳ ゴシック" w:hAnsi="ＭＳ ゴシック" w:hint="eastAsia"/>
          <w:spacing w:val="6"/>
          <w:sz w:val="30"/>
          <w:szCs w:val="30"/>
        </w:rPr>
        <w:t>１</w:t>
      </w:r>
      <w:r w:rsidR="009E3055">
        <w:rPr>
          <w:rFonts w:ascii="ＭＳ ゴシック" w:eastAsia="ＭＳ ゴシック" w:hAnsi="ＭＳ ゴシック" w:hint="eastAsia"/>
          <w:spacing w:val="6"/>
          <w:sz w:val="30"/>
          <w:szCs w:val="30"/>
        </w:rPr>
        <w:t>５</w:t>
      </w:r>
      <w:r w:rsidR="00A82487" w:rsidRPr="006C0100">
        <w:rPr>
          <w:rFonts w:ascii="ＭＳ ゴシック" w:eastAsia="ＭＳ ゴシック" w:hAnsi="ＭＳ ゴシック" w:hint="eastAsia"/>
          <w:spacing w:val="6"/>
          <w:sz w:val="30"/>
          <w:szCs w:val="30"/>
        </w:rPr>
        <w:t>年３月３１日</w:t>
      </w:r>
    </w:p>
    <w:p w14:paraId="550DFCCD" w14:textId="77777777" w:rsidR="00A82487" w:rsidRPr="006C0100" w:rsidRDefault="00A82487" w:rsidP="00823049">
      <w:pPr>
        <w:pStyle w:val="a3"/>
        <w:spacing w:beforeLines="100" w:before="323"/>
        <w:rPr>
          <w:rFonts w:ascii="ＭＳ ゴシック" w:eastAsia="ＭＳ ゴシック" w:hAnsi="ＭＳ ゴシック"/>
          <w:spacing w:val="0"/>
        </w:rPr>
      </w:pPr>
    </w:p>
    <w:p w14:paraId="0FC25EB2" w14:textId="4A4B0921" w:rsidR="00A82487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3BAA00CB" w14:textId="02F68865" w:rsidR="009E3055" w:rsidRPr="00991574" w:rsidRDefault="006A44A1" w:rsidP="00080D8F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991574">
        <w:rPr>
          <w:rFonts w:ascii="ＭＳ ゴシック" w:eastAsia="ＭＳ ゴシック" w:hAnsi="ＭＳ ゴシック" w:hint="eastAsia"/>
          <w:spacing w:val="0"/>
          <w:sz w:val="32"/>
        </w:rPr>
        <w:t>〈</w:t>
      </w:r>
      <w:r w:rsidR="00080D8F" w:rsidRPr="00991574">
        <w:rPr>
          <w:rFonts w:ascii="ＭＳ ゴシック" w:eastAsia="ＭＳ ゴシック" w:hAnsi="ＭＳ ゴシック" w:hint="eastAsia"/>
          <w:spacing w:val="0"/>
          <w:sz w:val="32"/>
        </w:rPr>
        <w:t>令和６年</w:t>
      </w:r>
      <w:r w:rsidR="00F35A82" w:rsidRPr="00991574">
        <w:rPr>
          <w:rFonts w:ascii="ＭＳ ゴシック" w:eastAsia="ＭＳ ゴシック" w:hAnsi="ＭＳ ゴシック" w:hint="eastAsia"/>
          <w:spacing w:val="0"/>
          <w:sz w:val="32"/>
        </w:rPr>
        <w:t>（２０２４年）</w:t>
      </w:r>
      <w:r w:rsidRPr="00991574">
        <w:rPr>
          <w:rFonts w:ascii="ＭＳ ゴシック" w:eastAsia="ＭＳ ゴシック" w:hAnsi="ＭＳ ゴシック" w:hint="eastAsia"/>
          <w:spacing w:val="0"/>
          <w:sz w:val="32"/>
        </w:rPr>
        <w:t>３</w:t>
      </w:r>
      <w:r w:rsidR="00080D8F" w:rsidRPr="00991574">
        <w:rPr>
          <w:rFonts w:ascii="ＭＳ ゴシック" w:eastAsia="ＭＳ ゴシック" w:hAnsi="ＭＳ ゴシック" w:hint="eastAsia"/>
          <w:spacing w:val="0"/>
          <w:sz w:val="32"/>
        </w:rPr>
        <w:t>月</w:t>
      </w:r>
      <w:r w:rsidRPr="00991574">
        <w:rPr>
          <w:rFonts w:ascii="ＭＳ ゴシック" w:eastAsia="ＭＳ ゴシック" w:hAnsi="ＭＳ ゴシック" w:hint="eastAsia"/>
          <w:spacing w:val="0"/>
          <w:sz w:val="32"/>
        </w:rPr>
        <w:t>変更</w:t>
      </w:r>
      <w:r w:rsidR="00F35A82" w:rsidRPr="00991574">
        <w:rPr>
          <w:rFonts w:ascii="ＭＳ ゴシック" w:eastAsia="ＭＳ ゴシック" w:hAnsi="ＭＳ ゴシック" w:hint="eastAsia"/>
          <w:spacing w:val="0"/>
          <w:sz w:val="32"/>
        </w:rPr>
        <w:t>〉</w:t>
      </w:r>
    </w:p>
    <w:p w14:paraId="1A3E212B" w14:textId="77777777" w:rsidR="009E3055" w:rsidRPr="006C0100" w:rsidRDefault="009E3055">
      <w:pPr>
        <w:pStyle w:val="a3"/>
        <w:rPr>
          <w:rFonts w:ascii="ＭＳ ゴシック" w:eastAsia="ＭＳ ゴシック" w:hAnsi="ＭＳ ゴシック"/>
          <w:spacing w:val="0"/>
        </w:rPr>
      </w:pPr>
    </w:p>
    <w:p w14:paraId="2EB7901B" w14:textId="77777777" w:rsidR="00FA103C" w:rsidRPr="006C0100" w:rsidRDefault="00FA103C">
      <w:pPr>
        <w:pStyle w:val="a3"/>
        <w:rPr>
          <w:rFonts w:ascii="ＭＳ ゴシック" w:eastAsia="ＭＳ ゴシック" w:hAnsi="ＭＳ ゴシック"/>
          <w:spacing w:val="0"/>
        </w:rPr>
      </w:pPr>
    </w:p>
    <w:p w14:paraId="1566769A" w14:textId="77777777" w:rsidR="00FA103C" w:rsidRPr="00080D8F" w:rsidRDefault="00FA103C">
      <w:pPr>
        <w:pStyle w:val="a3"/>
        <w:rPr>
          <w:rFonts w:ascii="ＭＳ ゴシック" w:eastAsia="ＭＳ ゴシック" w:hAnsi="ＭＳ ゴシック"/>
          <w:spacing w:val="0"/>
        </w:rPr>
      </w:pPr>
    </w:p>
    <w:p w14:paraId="16E0A546" w14:textId="77777777" w:rsidR="00FA103C" w:rsidRPr="006C0100" w:rsidRDefault="00FA103C">
      <w:pPr>
        <w:pStyle w:val="a3"/>
        <w:rPr>
          <w:rFonts w:ascii="ＭＳ ゴシック" w:eastAsia="ＭＳ ゴシック" w:hAnsi="ＭＳ ゴシック"/>
          <w:spacing w:val="0"/>
        </w:rPr>
      </w:pPr>
    </w:p>
    <w:p w14:paraId="4331322A" w14:textId="77777777" w:rsidR="007E66D8" w:rsidRPr="00080D8F" w:rsidRDefault="007E66D8">
      <w:pPr>
        <w:pStyle w:val="a3"/>
        <w:rPr>
          <w:rFonts w:ascii="ＭＳ ゴシック" w:eastAsia="ＭＳ ゴシック" w:hAnsi="ＭＳ ゴシック"/>
          <w:spacing w:val="0"/>
        </w:rPr>
      </w:pPr>
    </w:p>
    <w:p w14:paraId="515E56E3" w14:textId="77777777" w:rsidR="007E66D8" w:rsidRPr="006C0100" w:rsidRDefault="007E66D8">
      <w:pPr>
        <w:pStyle w:val="a3"/>
        <w:rPr>
          <w:rFonts w:ascii="ＭＳ ゴシック" w:eastAsia="ＭＳ ゴシック" w:hAnsi="ＭＳ ゴシック"/>
          <w:spacing w:val="0"/>
        </w:rPr>
      </w:pPr>
    </w:p>
    <w:p w14:paraId="2B38364E" w14:textId="77777777" w:rsidR="00A82487" w:rsidRPr="006C0100" w:rsidRDefault="00A82487">
      <w:pPr>
        <w:pStyle w:val="a3"/>
        <w:rPr>
          <w:rFonts w:ascii="ＭＳ ゴシック" w:eastAsia="ＭＳ ゴシック" w:hAnsi="ＭＳ ゴシック"/>
          <w:spacing w:val="0"/>
        </w:rPr>
      </w:pPr>
    </w:p>
    <w:p w14:paraId="26882122" w14:textId="77777777" w:rsidR="00A82487" w:rsidRPr="006C0100" w:rsidRDefault="00A82487" w:rsidP="00823049">
      <w:pPr>
        <w:pStyle w:val="a3"/>
        <w:spacing w:beforeLines="100" w:before="323" w:afterLines="50" w:after="161" w:line="396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 w:rsidRPr="006C0100">
        <w:rPr>
          <w:rFonts w:ascii="ＭＳ ゴシック" w:eastAsia="ＭＳ ゴシック" w:hAnsi="ＭＳ ゴシック" w:hint="eastAsia"/>
          <w:bCs/>
          <w:spacing w:val="7"/>
          <w:sz w:val="44"/>
          <w:szCs w:val="44"/>
        </w:rPr>
        <w:t>熊　本　県</w:t>
      </w:r>
    </w:p>
    <w:p w14:paraId="42B821E7" w14:textId="16616CB8" w:rsidR="000E30AE" w:rsidRDefault="0070542C" w:rsidP="000E30AE">
      <w:pPr>
        <w:pStyle w:val="a3"/>
        <w:spacing w:line="240" w:lineRule="auto"/>
        <w:jc w:val="center"/>
        <w:rPr>
          <w:rFonts w:ascii="ＭＳ 明朝" w:hAnsi="ＭＳ 明朝"/>
          <w:spacing w:val="12"/>
          <w:sz w:val="30"/>
          <w:szCs w:val="30"/>
        </w:rPr>
      </w:pPr>
      <w:r w:rsidRPr="006C0100">
        <w:rPr>
          <w:rFonts w:ascii="ＭＳ ゴシック" w:eastAsia="ＭＳ ゴシック" w:hAnsi="ＭＳ ゴシック" w:hint="eastAsia"/>
          <w:spacing w:val="0"/>
          <w:sz w:val="44"/>
          <w:szCs w:val="36"/>
        </w:rPr>
        <w:t>相　良　村</w:t>
      </w:r>
    </w:p>
    <w:p w14:paraId="33489C1D" w14:textId="77777777" w:rsidR="004947AB" w:rsidRPr="006C0100" w:rsidRDefault="00250169" w:rsidP="009137B6">
      <w:pPr>
        <w:widowControl/>
        <w:jc w:val="left"/>
        <w:rPr>
          <w:rFonts w:ascii="ＭＳ 明朝" w:eastAsia="ＭＳ ゴシック" w:hAnsi="Times New Roman" w:cs="ＭＳ ゴシック"/>
          <w:b/>
          <w:bCs/>
          <w:spacing w:val="2"/>
          <w:kern w:val="0"/>
          <w:sz w:val="30"/>
          <w:szCs w:val="30"/>
        </w:rPr>
      </w:pPr>
      <w:r w:rsidRPr="000E30AE">
        <w:rPr>
          <w:rFonts w:ascii="ＭＳ 明朝" w:hAnsi="ＭＳ 明朝"/>
          <w:sz w:val="30"/>
          <w:szCs w:val="30"/>
        </w:rPr>
        <w:br w:type="page"/>
      </w:r>
      <w:r w:rsidR="001F58A6" w:rsidRPr="001F58A6">
        <w:rPr>
          <w:rFonts w:ascii="ＭＳ 明朝" w:hAnsi="ＭＳ 明朝"/>
          <w:noProof/>
          <w:spacing w:val="12"/>
          <w:sz w:val="30"/>
          <w:szCs w:val="30"/>
        </w:rPr>
        <w:lastRenderedPageBreak/>
        <w:drawing>
          <wp:inline distT="0" distB="0" distL="0" distR="0" wp14:anchorId="18A512C2" wp14:editId="2DF8DA9B">
            <wp:extent cx="6004560" cy="9357454"/>
            <wp:effectExtent l="0" t="0" r="0" b="0"/>
            <wp:docPr id="1" name="図 1" descr="\\profile\redirect\uehara-a\Desktop\森林整備計画R5.4.1\森林整備市町村位置図　（貼り付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\redirect\uehara-a\Desktop\森林整備計画R5.4.1\森林整備市町村位置図　（貼り付用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93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7AB" w:rsidRPr="006C0100" w:rsidSect="009137B6">
      <w:footerReference w:type="default" r:id="rId9"/>
      <w:pgSz w:w="11906" w:h="16838" w:code="9"/>
      <w:pgMar w:top="1134" w:right="1225" w:bottom="1134" w:left="1225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38AF0" w14:textId="77777777" w:rsidR="00CE5B79" w:rsidRDefault="00CE5B79" w:rsidP="00952AF0">
      <w:r>
        <w:separator/>
      </w:r>
    </w:p>
  </w:endnote>
  <w:endnote w:type="continuationSeparator" w:id="0">
    <w:p w14:paraId="43ADC297" w14:textId="77777777" w:rsidR="00CE5B79" w:rsidRDefault="00CE5B79" w:rsidP="009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4056" w14:textId="286AA33D" w:rsidR="00CE5B79" w:rsidRDefault="00CE5B79">
    <w:pPr>
      <w:pStyle w:val="a6"/>
      <w:jc w:val="center"/>
    </w:pPr>
  </w:p>
  <w:p w14:paraId="63382025" w14:textId="77777777" w:rsidR="00CE5B79" w:rsidRDefault="00CE5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DA06" w14:textId="77777777" w:rsidR="00CE5B79" w:rsidRDefault="00CE5B79" w:rsidP="00952AF0">
      <w:r>
        <w:separator/>
      </w:r>
    </w:p>
  </w:footnote>
  <w:footnote w:type="continuationSeparator" w:id="0">
    <w:p w14:paraId="65DE84AF" w14:textId="77777777" w:rsidR="00CE5B79" w:rsidRDefault="00CE5B79" w:rsidP="0095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983"/>
    <w:multiLevelType w:val="hybridMultilevel"/>
    <w:tmpl w:val="17D6E74A"/>
    <w:lvl w:ilvl="0" w:tplc="23EEB3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A9772F"/>
    <w:multiLevelType w:val="hybridMultilevel"/>
    <w:tmpl w:val="D31669F0"/>
    <w:lvl w:ilvl="0" w:tplc="D68896AC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0D164005"/>
    <w:multiLevelType w:val="hybridMultilevel"/>
    <w:tmpl w:val="A2B2E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944DA8"/>
    <w:multiLevelType w:val="hybridMultilevel"/>
    <w:tmpl w:val="646867A8"/>
    <w:lvl w:ilvl="0" w:tplc="9E8AB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649E8"/>
    <w:multiLevelType w:val="hybridMultilevel"/>
    <w:tmpl w:val="2CAE6908"/>
    <w:lvl w:ilvl="0" w:tplc="4742199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DB3E94"/>
    <w:multiLevelType w:val="hybridMultilevel"/>
    <w:tmpl w:val="EFA06AE8"/>
    <w:lvl w:ilvl="0" w:tplc="56D4902E">
      <w:start w:val="1"/>
      <w:numFmt w:val="decimalFullWidth"/>
      <w:lvlText w:val="（%1）"/>
      <w:lvlJc w:val="left"/>
      <w:pPr>
        <w:ind w:left="12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6" w15:restartNumberingAfterBreak="0">
    <w:nsid w:val="1A6543E0"/>
    <w:multiLevelType w:val="hybridMultilevel"/>
    <w:tmpl w:val="58EE3C9A"/>
    <w:lvl w:ilvl="0" w:tplc="627ED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E7A6BD6"/>
    <w:multiLevelType w:val="hybridMultilevel"/>
    <w:tmpl w:val="ADDA32D6"/>
    <w:lvl w:ilvl="0" w:tplc="EC0AF94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1F1E7A01"/>
    <w:multiLevelType w:val="hybridMultilevel"/>
    <w:tmpl w:val="AE4ABB8C"/>
    <w:lvl w:ilvl="0" w:tplc="04090001">
      <w:start w:val="1"/>
      <w:numFmt w:val="bullet"/>
      <w:lvlText w:val=""/>
      <w:lvlJc w:val="left"/>
      <w:pPr>
        <w:ind w:left="9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9" w15:restartNumberingAfterBreak="0">
    <w:nsid w:val="20CC74A3"/>
    <w:multiLevelType w:val="hybridMultilevel"/>
    <w:tmpl w:val="CB66BA70"/>
    <w:lvl w:ilvl="0" w:tplc="40C88C5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426696"/>
    <w:multiLevelType w:val="hybridMultilevel"/>
    <w:tmpl w:val="60B202A8"/>
    <w:lvl w:ilvl="0" w:tplc="2614426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2AAC3404"/>
    <w:multiLevelType w:val="hybridMultilevel"/>
    <w:tmpl w:val="C3C01F1C"/>
    <w:lvl w:ilvl="0" w:tplc="5B1A5352">
      <w:start w:val="1"/>
      <w:numFmt w:val="decimal"/>
      <w:lvlText w:val="(%1)"/>
      <w:lvlJc w:val="left"/>
      <w:pPr>
        <w:ind w:left="8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2" w15:restartNumberingAfterBreak="0">
    <w:nsid w:val="2ACE60FE"/>
    <w:multiLevelType w:val="hybridMultilevel"/>
    <w:tmpl w:val="8064F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6D02B3"/>
    <w:multiLevelType w:val="hybridMultilevel"/>
    <w:tmpl w:val="817861C2"/>
    <w:lvl w:ilvl="0" w:tplc="26C6C56E">
      <w:start w:val="1"/>
      <w:numFmt w:val="decimalFullWidth"/>
      <w:lvlText w:val="（%1）"/>
      <w:lvlJc w:val="left"/>
      <w:pPr>
        <w:ind w:left="120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2F2E354A"/>
    <w:multiLevelType w:val="hybridMultilevel"/>
    <w:tmpl w:val="88C6ABC8"/>
    <w:lvl w:ilvl="0" w:tplc="73784D50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30C775A8"/>
    <w:multiLevelType w:val="hybridMultilevel"/>
    <w:tmpl w:val="F1EA3E4A"/>
    <w:lvl w:ilvl="0" w:tplc="CCE4C65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31025C6E"/>
    <w:multiLevelType w:val="hybridMultilevel"/>
    <w:tmpl w:val="6F883064"/>
    <w:lvl w:ilvl="0" w:tplc="627ED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5F4D07"/>
    <w:multiLevelType w:val="hybridMultilevel"/>
    <w:tmpl w:val="5588D5D6"/>
    <w:lvl w:ilvl="0" w:tplc="78FE197E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8" w15:restartNumberingAfterBreak="0">
    <w:nsid w:val="34EC127F"/>
    <w:multiLevelType w:val="hybridMultilevel"/>
    <w:tmpl w:val="704EC444"/>
    <w:lvl w:ilvl="0" w:tplc="1012BFD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3E2964F4"/>
    <w:multiLevelType w:val="hybridMultilevel"/>
    <w:tmpl w:val="7BC0FC7C"/>
    <w:lvl w:ilvl="0" w:tplc="627ED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3E353694"/>
    <w:multiLevelType w:val="hybridMultilevel"/>
    <w:tmpl w:val="5DC4A794"/>
    <w:lvl w:ilvl="0" w:tplc="A222829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1" w15:restartNumberingAfterBreak="0">
    <w:nsid w:val="3E5F79DD"/>
    <w:multiLevelType w:val="hybridMultilevel"/>
    <w:tmpl w:val="91EA29BC"/>
    <w:lvl w:ilvl="0" w:tplc="B280524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408448A6"/>
    <w:multiLevelType w:val="hybridMultilevel"/>
    <w:tmpl w:val="F3301E2A"/>
    <w:lvl w:ilvl="0" w:tplc="AD2C0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A87EE5"/>
    <w:multiLevelType w:val="hybridMultilevel"/>
    <w:tmpl w:val="FAE61754"/>
    <w:lvl w:ilvl="0" w:tplc="40C88C5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BC3EAB"/>
    <w:multiLevelType w:val="hybridMultilevel"/>
    <w:tmpl w:val="07A47270"/>
    <w:lvl w:ilvl="0" w:tplc="625AA74E">
      <w:numFmt w:val="bullet"/>
      <w:lvlText w:val="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25" w15:restartNumberingAfterBreak="0">
    <w:nsid w:val="50A106CA"/>
    <w:multiLevelType w:val="hybridMultilevel"/>
    <w:tmpl w:val="C0E23734"/>
    <w:lvl w:ilvl="0" w:tplc="C36CB6D6">
      <w:start w:val="2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35E03"/>
    <w:multiLevelType w:val="hybridMultilevel"/>
    <w:tmpl w:val="61C07DE8"/>
    <w:lvl w:ilvl="0" w:tplc="63287E64">
      <w:start w:val="1"/>
      <w:numFmt w:val="decimalFullWidth"/>
      <w:lvlText w:val="（%1）"/>
      <w:lvlJc w:val="left"/>
      <w:pPr>
        <w:ind w:left="11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 w15:restartNumberingAfterBreak="0">
    <w:nsid w:val="56C57B5A"/>
    <w:multiLevelType w:val="hybridMultilevel"/>
    <w:tmpl w:val="295C0F3E"/>
    <w:lvl w:ilvl="0" w:tplc="2D00B7F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5DF66764"/>
    <w:multiLevelType w:val="hybridMultilevel"/>
    <w:tmpl w:val="65BC627A"/>
    <w:lvl w:ilvl="0" w:tplc="627ED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6F1929"/>
    <w:multiLevelType w:val="hybridMultilevel"/>
    <w:tmpl w:val="CD5E34E8"/>
    <w:lvl w:ilvl="0" w:tplc="4260AFD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5E9A7AAD"/>
    <w:multiLevelType w:val="hybridMultilevel"/>
    <w:tmpl w:val="8B3E55B6"/>
    <w:lvl w:ilvl="0" w:tplc="627ED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1" w15:restartNumberingAfterBreak="0">
    <w:nsid w:val="5F5B6C87"/>
    <w:multiLevelType w:val="hybridMultilevel"/>
    <w:tmpl w:val="117AB704"/>
    <w:lvl w:ilvl="0" w:tplc="A220167A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AA2B70"/>
    <w:multiLevelType w:val="hybridMultilevel"/>
    <w:tmpl w:val="7BC0FC7C"/>
    <w:lvl w:ilvl="0" w:tplc="627ED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 w15:restartNumberingAfterBreak="0">
    <w:nsid w:val="6A6D26D8"/>
    <w:multiLevelType w:val="hybridMultilevel"/>
    <w:tmpl w:val="CF3A9A3E"/>
    <w:lvl w:ilvl="0" w:tplc="1012BFD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641810"/>
    <w:multiLevelType w:val="hybridMultilevel"/>
    <w:tmpl w:val="0886818A"/>
    <w:lvl w:ilvl="0" w:tplc="B2B44B7A">
      <w:start w:val="1"/>
      <w:numFmt w:val="decimalEnclosedCircle"/>
      <w:lvlText w:val="%1"/>
      <w:lvlJc w:val="left"/>
      <w:pPr>
        <w:ind w:left="112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35" w15:restartNumberingAfterBreak="0">
    <w:nsid w:val="7036164F"/>
    <w:multiLevelType w:val="hybridMultilevel"/>
    <w:tmpl w:val="F7449AA0"/>
    <w:lvl w:ilvl="0" w:tplc="23AE2A6C">
      <w:start w:val="1"/>
      <w:numFmt w:val="decimal"/>
      <w:lvlText w:val="(%1)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6" w15:restartNumberingAfterBreak="0">
    <w:nsid w:val="732C3BC7"/>
    <w:multiLevelType w:val="hybridMultilevel"/>
    <w:tmpl w:val="2C4E153A"/>
    <w:lvl w:ilvl="0" w:tplc="9216D48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7" w15:restartNumberingAfterBreak="0">
    <w:nsid w:val="742F7381"/>
    <w:multiLevelType w:val="hybridMultilevel"/>
    <w:tmpl w:val="FD30C650"/>
    <w:lvl w:ilvl="0" w:tplc="627ED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8" w15:restartNumberingAfterBreak="0">
    <w:nsid w:val="768764F8"/>
    <w:multiLevelType w:val="hybridMultilevel"/>
    <w:tmpl w:val="4C50E75E"/>
    <w:lvl w:ilvl="0" w:tplc="D5747F9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9" w15:restartNumberingAfterBreak="0">
    <w:nsid w:val="79DF2493"/>
    <w:multiLevelType w:val="hybridMultilevel"/>
    <w:tmpl w:val="704467BA"/>
    <w:lvl w:ilvl="0" w:tplc="A6BA987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0" w15:restartNumberingAfterBreak="0">
    <w:nsid w:val="7C5112F9"/>
    <w:multiLevelType w:val="hybridMultilevel"/>
    <w:tmpl w:val="0290C492"/>
    <w:lvl w:ilvl="0" w:tplc="C6AAF03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8D281B"/>
    <w:multiLevelType w:val="hybridMultilevel"/>
    <w:tmpl w:val="C77EBBF2"/>
    <w:lvl w:ilvl="0" w:tplc="56D4902E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30"/>
  </w:num>
  <w:num w:numId="5">
    <w:abstractNumId w:val="28"/>
  </w:num>
  <w:num w:numId="6">
    <w:abstractNumId w:val="10"/>
  </w:num>
  <w:num w:numId="7">
    <w:abstractNumId w:val="15"/>
  </w:num>
  <w:num w:numId="8">
    <w:abstractNumId w:val="38"/>
  </w:num>
  <w:num w:numId="9">
    <w:abstractNumId w:val="26"/>
  </w:num>
  <w:num w:numId="10">
    <w:abstractNumId w:val="29"/>
  </w:num>
  <w:num w:numId="11">
    <w:abstractNumId w:val="39"/>
  </w:num>
  <w:num w:numId="12">
    <w:abstractNumId w:val="37"/>
  </w:num>
  <w:num w:numId="13">
    <w:abstractNumId w:val="14"/>
  </w:num>
  <w:num w:numId="14">
    <w:abstractNumId w:val="19"/>
  </w:num>
  <w:num w:numId="15">
    <w:abstractNumId w:val="25"/>
  </w:num>
  <w:num w:numId="16">
    <w:abstractNumId w:val="32"/>
  </w:num>
  <w:num w:numId="17">
    <w:abstractNumId w:val="9"/>
  </w:num>
  <w:num w:numId="18">
    <w:abstractNumId w:val="23"/>
  </w:num>
  <w:num w:numId="19">
    <w:abstractNumId w:val="18"/>
  </w:num>
  <w:num w:numId="20">
    <w:abstractNumId w:val="31"/>
  </w:num>
  <w:num w:numId="21">
    <w:abstractNumId w:val="21"/>
  </w:num>
  <w:num w:numId="22">
    <w:abstractNumId w:val="33"/>
  </w:num>
  <w:num w:numId="23">
    <w:abstractNumId w:val="36"/>
  </w:num>
  <w:num w:numId="24">
    <w:abstractNumId w:val="4"/>
  </w:num>
  <w:num w:numId="25">
    <w:abstractNumId w:val="40"/>
  </w:num>
  <w:num w:numId="26">
    <w:abstractNumId w:val="0"/>
  </w:num>
  <w:num w:numId="27">
    <w:abstractNumId w:val="13"/>
  </w:num>
  <w:num w:numId="28">
    <w:abstractNumId w:val="8"/>
  </w:num>
  <w:num w:numId="29">
    <w:abstractNumId w:val="24"/>
  </w:num>
  <w:num w:numId="30">
    <w:abstractNumId w:val="2"/>
  </w:num>
  <w:num w:numId="31">
    <w:abstractNumId w:val="11"/>
  </w:num>
  <w:num w:numId="32">
    <w:abstractNumId w:val="41"/>
  </w:num>
  <w:num w:numId="33">
    <w:abstractNumId w:val="7"/>
  </w:num>
  <w:num w:numId="34">
    <w:abstractNumId w:val="5"/>
  </w:num>
  <w:num w:numId="35">
    <w:abstractNumId w:val="27"/>
  </w:num>
  <w:num w:numId="36">
    <w:abstractNumId w:val="1"/>
  </w:num>
  <w:num w:numId="37">
    <w:abstractNumId w:val="35"/>
  </w:num>
  <w:num w:numId="38">
    <w:abstractNumId w:val="34"/>
  </w:num>
  <w:num w:numId="39">
    <w:abstractNumId w:val="17"/>
  </w:num>
  <w:num w:numId="40">
    <w:abstractNumId w:val="20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/>
  <w:attachedTemplate r:id="rId1"/>
  <w:defaultTabStop w:val="963"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87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87"/>
    <w:rsid w:val="00004CAB"/>
    <w:rsid w:val="000064FF"/>
    <w:rsid w:val="00006979"/>
    <w:rsid w:val="00006E38"/>
    <w:rsid w:val="00007B4B"/>
    <w:rsid w:val="00011014"/>
    <w:rsid w:val="00016B18"/>
    <w:rsid w:val="00021AA2"/>
    <w:rsid w:val="000263ED"/>
    <w:rsid w:val="000307DD"/>
    <w:rsid w:val="00033FD4"/>
    <w:rsid w:val="00034064"/>
    <w:rsid w:val="0004098A"/>
    <w:rsid w:val="000443B6"/>
    <w:rsid w:val="0005223D"/>
    <w:rsid w:val="00053613"/>
    <w:rsid w:val="00060330"/>
    <w:rsid w:val="00061C7F"/>
    <w:rsid w:val="000637DE"/>
    <w:rsid w:val="000676D4"/>
    <w:rsid w:val="0007370E"/>
    <w:rsid w:val="00080D8F"/>
    <w:rsid w:val="00087A73"/>
    <w:rsid w:val="00092873"/>
    <w:rsid w:val="00095B16"/>
    <w:rsid w:val="00097715"/>
    <w:rsid w:val="000A1FAA"/>
    <w:rsid w:val="000A21F2"/>
    <w:rsid w:val="000A70A6"/>
    <w:rsid w:val="000B0F3F"/>
    <w:rsid w:val="000B487B"/>
    <w:rsid w:val="000B72F9"/>
    <w:rsid w:val="000C4C0D"/>
    <w:rsid w:val="000C5B68"/>
    <w:rsid w:val="000C71BA"/>
    <w:rsid w:val="000D54CC"/>
    <w:rsid w:val="000D5F3D"/>
    <w:rsid w:val="000E2000"/>
    <w:rsid w:val="000E22B8"/>
    <w:rsid w:val="000E30AE"/>
    <w:rsid w:val="000E4D2A"/>
    <w:rsid w:val="000F5F42"/>
    <w:rsid w:val="000F625F"/>
    <w:rsid w:val="000F6F9F"/>
    <w:rsid w:val="001001FF"/>
    <w:rsid w:val="00100473"/>
    <w:rsid w:val="0010221A"/>
    <w:rsid w:val="001040EB"/>
    <w:rsid w:val="001052D6"/>
    <w:rsid w:val="001114B6"/>
    <w:rsid w:val="001149AE"/>
    <w:rsid w:val="00115353"/>
    <w:rsid w:val="00120071"/>
    <w:rsid w:val="00121162"/>
    <w:rsid w:val="00130B9D"/>
    <w:rsid w:val="00131C8D"/>
    <w:rsid w:val="00132A6B"/>
    <w:rsid w:val="001444BE"/>
    <w:rsid w:val="00144842"/>
    <w:rsid w:val="00145143"/>
    <w:rsid w:val="0015168F"/>
    <w:rsid w:val="00155866"/>
    <w:rsid w:val="00155AC4"/>
    <w:rsid w:val="00156FFC"/>
    <w:rsid w:val="00161BB0"/>
    <w:rsid w:val="00163A84"/>
    <w:rsid w:val="0016606A"/>
    <w:rsid w:val="00167956"/>
    <w:rsid w:val="001713F2"/>
    <w:rsid w:val="0017353F"/>
    <w:rsid w:val="001739BD"/>
    <w:rsid w:val="0017518F"/>
    <w:rsid w:val="00177EF9"/>
    <w:rsid w:val="00177F87"/>
    <w:rsid w:val="001812A8"/>
    <w:rsid w:val="001835DF"/>
    <w:rsid w:val="00184E7B"/>
    <w:rsid w:val="00192A13"/>
    <w:rsid w:val="00192B02"/>
    <w:rsid w:val="00193614"/>
    <w:rsid w:val="00193E91"/>
    <w:rsid w:val="0019503B"/>
    <w:rsid w:val="00196065"/>
    <w:rsid w:val="00197583"/>
    <w:rsid w:val="001A1044"/>
    <w:rsid w:val="001A4612"/>
    <w:rsid w:val="001A4A18"/>
    <w:rsid w:val="001A6DC7"/>
    <w:rsid w:val="001A7026"/>
    <w:rsid w:val="001A790A"/>
    <w:rsid w:val="001B1877"/>
    <w:rsid w:val="001B254D"/>
    <w:rsid w:val="001B3EEC"/>
    <w:rsid w:val="001C1241"/>
    <w:rsid w:val="001C47BA"/>
    <w:rsid w:val="001D0934"/>
    <w:rsid w:val="001D52D7"/>
    <w:rsid w:val="001D590D"/>
    <w:rsid w:val="001E10F0"/>
    <w:rsid w:val="001E202C"/>
    <w:rsid w:val="001E56DF"/>
    <w:rsid w:val="001E5D3A"/>
    <w:rsid w:val="001F03D6"/>
    <w:rsid w:val="001F04F9"/>
    <w:rsid w:val="001F0FD3"/>
    <w:rsid w:val="001F120C"/>
    <w:rsid w:val="001F28FC"/>
    <w:rsid w:val="001F58A6"/>
    <w:rsid w:val="001F64C4"/>
    <w:rsid w:val="002009D0"/>
    <w:rsid w:val="00201871"/>
    <w:rsid w:val="00201D57"/>
    <w:rsid w:val="00203166"/>
    <w:rsid w:val="00212F92"/>
    <w:rsid w:val="00223749"/>
    <w:rsid w:val="0022559E"/>
    <w:rsid w:val="00225BF0"/>
    <w:rsid w:val="00226B38"/>
    <w:rsid w:val="0023016F"/>
    <w:rsid w:val="002306ED"/>
    <w:rsid w:val="002316B2"/>
    <w:rsid w:val="002360A2"/>
    <w:rsid w:val="00240C9C"/>
    <w:rsid w:val="0024558F"/>
    <w:rsid w:val="00250169"/>
    <w:rsid w:val="00251705"/>
    <w:rsid w:val="0025357B"/>
    <w:rsid w:val="00253F4A"/>
    <w:rsid w:val="00254656"/>
    <w:rsid w:val="002560D7"/>
    <w:rsid w:val="00256F47"/>
    <w:rsid w:val="00263160"/>
    <w:rsid w:val="00264F28"/>
    <w:rsid w:val="00267D87"/>
    <w:rsid w:val="00272037"/>
    <w:rsid w:val="00276075"/>
    <w:rsid w:val="00276A9F"/>
    <w:rsid w:val="0028248F"/>
    <w:rsid w:val="00283CC6"/>
    <w:rsid w:val="0028544C"/>
    <w:rsid w:val="002936EB"/>
    <w:rsid w:val="00294818"/>
    <w:rsid w:val="00296432"/>
    <w:rsid w:val="00297293"/>
    <w:rsid w:val="002A021C"/>
    <w:rsid w:val="002A453E"/>
    <w:rsid w:val="002A638D"/>
    <w:rsid w:val="002A6EF2"/>
    <w:rsid w:val="002B3FB7"/>
    <w:rsid w:val="002C0496"/>
    <w:rsid w:val="002C066E"/>
    <w:rsid w:val="002C3015"/>
    <w:rsid w:val="002C7D84"/>
    <w:rsid w:val="002D124D"/>
    <w:rsid w:val="002D3E70"/>
    <w:rsid w:val="002D56E5"/>
    <w:rsid w:val="002D5920"/>
    <w:rsid w:val="002D7B2D"/>
    <w:rsid w:val="002E37D8"/>
    <w:rsid w:val="002E748D"/>
    <w:rsid w:val="002F03F2"/>
    <w:rsid w:val="002F1700"/>
    <w:rsid w:val="002F639D"/>
    <w:rsid w:val="002F7CE2"/>
    <w:rsid w:val="003046AC"/>
    <w:rsid w:val="003049ED"/>
    <w:rsid w:val="003079B0"/>
    <w:rsid w:val="00313594"/>
    <w:rsid w:val="003164E6"/>
    <w:rsid w:val="00323D25"/>
    <w:rsid w:val="00325EC5"/>
    <w:rsid w:val="003266F6"/>
    <w:rsid w:val="00326C5E"/>
    <w:rsid w:val="0033035D"/>
    <w:rsid w:val="003318CA"/>
    <w:rsid w:val="00333D8C"/>
    <w:rsid w:val="00336CCD"/>
    <w:rsid w:val="00341F27"/>
    <w:rsid w:val="00344431"/>
    <w:rsid w:val="003473E5"/>
    <w:rsid w:val="003474C3"/>
    <w:rsid w:val="00351FC8"/>
    <w:rsid w:val="003535A3"/>
    <w:rsid w:val="00353F2F"/>
    <w:rsid w:val="0035461B"/>
    <w:rsid w:val="003550E8"/>
    <w:rsid w:val="003641E1"/>
    <w:rsid w:val="00367389"/>
    <w:rsid w:val="00374D96"/>
    <w:rsid w:val="0038084E"/>
    <w:rsid w:val="003832A8"/>
    <w:rsid w:val="00383AAC"/>
    <w:rsid w:val="00387372"/>
    <w:rsid w:val="00394839"/>
    <w:rsid w:val="003962E4"/>
    <w:rsid w:val="003A2061"/>
    <w:rsid w:val="003A4851"/>
    <w:rsid w:val="003A5E61"/>
    <w:rsid w:val="003A745B"/>
    <w:rsid w:val="003A7757"/>
    <w:rsid w:val="003B16B3"/>
    <w:rsid w:val="003B2895"/>
    <w:rsid w:val="003B29F7"/>
    <w:rsid w:val="003B7B3E"/>
    <w:rsid w:val="003C147B"/>
    <w:rsid w:val="003C17E8"/>
    <w:rsid w:val="003D0FAB"/>
    <w:rsid w:val="003D1197"/>
    <w:rsid w:val="003D1967"/>
    <w:rsid w:val="003D1E66"/>
    <w:rsid w:val="003D3456"/>
    <w:rsid w:val="003D5652"/>
    <w:rsid w:val="003D75C9"/>
    <w:rsid w:val="003E0151"/>
    <w:rsid w:val="003E0366"/>
    <w:rsid w:val="003E2228"/>
    <w:rsid w:val="003E281B"/>
    <w:rsid w:val="003E3AE1"/>
    <w:rsid w:val="003E5E1A"/>
    <w:rsid w:val="003F6149"/>
    <w:rsid w:val="003F668C"/>
    <w:rsid w:val="00401F0D"/>
    <w:rsid w:val="00402326"/>
    <w:rsid w:val="00402546"/>
    <w:rsid w:val="0040362D"/>
    <w:rsid w:val="004106EB"/>
    <w:rsid w:val="004142E6"/>
    <w:rsid w:val="004142EC"/>
    <w:rsid w:val="00415720"/>
    <w:rsid w:val="00421647"/>
    <w:rsid w:val="00421EB7"/>
    <w:rsid w:val="0043073D"/>
    <w:rsid w:val="00433C96"/>
    <w:rsid w:val="004371A6"/>
    <w:rsid w:val="00443454"/>
    <w:rsid w:val="00443C42"/>
    <w:rsid w:val="0044412D"/>
    <w:rsid w:val="00445223"/>
    <w:rsid w:val="00446825"/>
    <w:rsid w:val="00446C99"/>
    <w:rsid w:val="004503EA"/>
    <w:rsid w:val="0045245B"/>
    <w:rsid w:val="004533F0"/>
    <w:rsid w:val="0045490F"/>
    <w:rsid w:val="004558A4"/>
    <w:rsid w:val="00456AD6"/>
    <w:rsid w:val="00457336"/>
    <w:rsid w:val="00457970"/>
    <w:rsid w:val="0046250F"/>
    <w:rsid w:val="00462BF5"/>
    <w:rsid w:val="0046699E"/>
    <w:rsid w:val="004670A6"/>
    <w:rsid w:val="00471356"/>
    <w:rsid w:val="0048097F"/>
    <w:rsid w:val="00480F48"/>
    <w:rsid w:val="00485825"/>
    <w:rsid w:val="004878C5"/>
    <w:rsid w:val="00490577"/>
    <w:rsid w:val="004947AB"/>
    <w:rsid w:val="004953D8"/>
    <w:rsid w:val="004A21AA"/>
    <w:rsid w:val="004A2C72"/>
    <w:rsid w:val="004A3F5C"/>
    <w:rsid w:val="004A471F"/>
    <w:rsid w:val="004A4F36"/>
    <w:rsid w:val="004A53F7"/>
    <w:rsid w:val="004B48E9"/>
    <w:rsid w:val="004B6E0F"/>
    <w:rsid w:val="004B7227"/>
    <w:rsid w:val="004C520A"/>
    <w:rsid w:val="004C6956"/>
    <w:rsid w:val="004D6EA3"/>
    <w:rsid w:val="004E04A8"/>
    <w:rsid w:val="004E0FEA"/>
    <w:rsid w:val="004E2C6C"/>
    <w:rsid w:val="004F26D0"/>
    <w:rsid w:val="004F4817"/>
    <w:rsid w:val="004F50C3"/>
    <w:rsid w:val="004F5F32"/>
    <w:rsid w:val="00502BC9"/>
    <w:rsid w:val="0050638A"/>
    <w:rsid w:val="005103B9"/>
    <w:rsid w:val="00511C08"/>
    <w:rsid w:val="00512B17"/>
    <w:rsid w:val="00513281"/>
    <w:rsid w:val="00521CA3"/>
    <w:rsid w:val="00521D45"/>
    <w:rsid w:val="0052208F"/>
    <w:rsid w:val="00523670"/>
    <w:rsid w:val="00523CEA"/>
    <w:rsid w:val="00531B68"/>
    <w:rsid w:val="00531CC5"/>
    <w:rsid w:val="005369B7"/>
    <w:rsid w:val="005418F4"/>
    <w:rsid w:val="005459F2"/>
    <w:rsid w:val="005479FE"/>
    <w:rsid w:val="00547BFC"/>
    <w:rsid w:val="00550D8A"/>
    <w:rsid w:val="005523BE"/>
    <w:rsid w:val="00555EC0"/>
    <w:rsid w:val="005611F9"/>
    <w:rsid w:val="00564F8E"/>
    <w:rsid w:val="0056547B"/>
    <w:rsid w:val="00565B30"/>
    <w:rsid w:val="005825A2"/>
    <w:rsid w:val="005863F6"/>
    <w:rsid w:val="00586C10"/>
    <w:rsid w:val="005903DA"/>
    <w:rsid w:val="005912AC"/>
    <w:rsid w:val="00591E13"/>
    <w:rsid w:val="00594223"/>
    <w:rsid w:val="0059795D"/>
    <w:rsid w:val="005A0DEE"/>
    <w:rsid w:val="005A4459"/>
    <w:rsid w:val="005A5A52"/>
    <w:rsid w:val="005A75D9"/>
    <w:rsid w:val="005B2144"/>
    <w:rsid w:val="005B7F3E"/>
    <w:rsid w:val="005C116D"/>
    <w:rsid w:val="005C3EBB"/>
    <w:rsid w:val="005D10A4"/>
    <w:rsid w:val="005D169C"/>
    <w:rsid w:val="005D16A6"/>
    <w:rsid w:val="005D191F"/>
    <w:rsid w:val="005D4086"/>
    <w:rsid w:val="005D4EA5"/>
    <w:rsid w:val="005D5A70"/>
    <w:rsid w:val="005D7484"/>
    <w:rsid w:val="005E442F"/>
    <w:rsid w:val="005E795C"/>
    <w:rsid w:val="005E7DFB"/>
    <w:rsid w:val="005F14D2"/>
    <w:rsid w:val="005F2280"/>
    <w:rsid w:val="005F254E"/>
    <w:rsid w:val="0060203E"/>
    <w:rsid w:val="006038DB"/>
    <w:rsid w:val="00603C4A"/>
    <w:rsid w:val="00606A34"/>
    <w:rsid w:val="00615234"/>
    <w:rsid w:val="00617D59"/>
    <w:rsid w:val="00621543"/>
    <w:rsid w:val="00622AAF"/>
    <w:rsid w:val="00625877"/>
    <w:rsid w:val="00626E8D"/>
    <w:rsid w:val="0063409E"/>
    <w:rsid w:val="00637715"/>
    <w:rsid w:val="006405DB"/>
    <w:rsid w:val="006530E5"/>
    <w:rsid w:val="006555EE"/>
    <w:rsid w:val="006616AE"/>
    <w:rsid w:val="00663EBB"/>
    <w:rsid w:val="00663FB0"/>
    <w:rsid w:val="00667C3D"/>
    <w:rsid w:val="006709EC"/>
    <w:rsid w:val="00673895"/>
    <w:rsid w:val="00674827"/>
    <w:rsid w:val="006764C2"/>
    <w:rsid w:val="006803F8"/>
    <w:rsid w:val="00682E87"/>
    <w:rsid w:val="00684C1B"/>
    <w:rsid w:val="0068514C"/>
    <w:rsid w:val="00687447"/>
    <w:rsid w:val="00687488"/>
    <w:rsid w:val="006941EE"/>
    <w:rsid w:val="00694930"/>
    <w:rsid w:val="0069509B"/>
    <w:rsid w:val="006A1419"/>
    <w:rsid w:val="006A44A1"/>
    <w:rsid w:val="006A5BA5"/>
    <w:rsid w:val="006A5C86"/>
    <w:rsid w:val="006A5F83"/>
    <w:rsid w:val="006A64F6"/>
    <w:rsid w:val="006A73DD"/>
    <w:rsid w:val="006B2211"/>
    <w:rsid w:val="006B2535"/>
    <w:rsid w:val="006B2FF2"/>
    <w:rsid w:val="006B3DCE"/>
    <w:rsid w:val="006B64D0"/>
    <w:rsid w:val="006B7028"/>
    <w:rsid w:val="006B70E2"/>
    <w:rsid w:val="006C0100"/>
    <w:rsid w:val="006C0D79"/>
    <w:rsid w:val="006C5745"/>
    <w:rsid w:val="006C594D"/>
    <w:rsid w:val="006C5D25"/>
    <w:rsid w:val="006D4361"/>
    <w:rsid w:val="006D46D7"/>
    <w:rsid w:val="006D6249"/>
    <w:rsid w:val="006E46B5"/>
    <w:rsid w:val="006E633F"/>
    <w:rsid w:val="006F6DBE"/>
    <w:rsid w:val="006F791C"/>
    <w:rsid w:val="0070542C"/>
    <w:rsid w:val="00705FD2"/>
    <w:rsid w:val="007062FD"/>
    <w:rsid w:val="00707BB7"/>
    <w:rsid w:val="0071294E"/>
    <w:rsid w:val="007132BB"/>
    <w:rsid w:val="00714BD0"/>
    <w:rsid w:val="00724E1D"/>
    <w:rsid w:val="0073271F"/>
    <w:rsid w:val="00736A8A"/>
    <w:rsid w:val="00742752"/>
    <w:rsid w:val="00744F5D"/>
    <w:rsid w:val="00747A4A"/>
    <w:rsid w:val="007513AE"/>
    <w:rsid w:val="0077047D"/>
    <w:rsid w:val="00772E1E"/>
    <w:rsid w:val="00774D47"/>
    <w:rsid w:val="007810A7"/>
    <w:rsid w:val="0078140D"/>
    <w:rsid w:val="00787E87"/>
    <w:rsid w:val="00787E90"/>
    <w:rsid w:val="00792268"/>
    <w:rsid w:val="00794C8D"/>
    <w:rsid w:val="007A3C78"/>
    <w:rsid w:val="007B31E8"/>
    <w:rsid w:val="007B4946"/>
    <w:rsid w:val="007B4BFD"/>
    <w:rsid w:val="007B4DD8"/>
    <w:rsid w:val="007B57E9"/>
    <w:rsid w:val="007B5E7E"/>
    <w:rsid w:val="007B624E"/>
    <w:rsid w:val="007B637E"/>
    <w:rsid w:val="007B669C"/>
    <w:rsid w:val="007C2AA8"/>
    <w:rsid w:val="007C5FBA"/>
    <w:rsid w:val="007D13CB"/>
    <w:rsid w:val="007D377C"/>
    <w:rsid w:val="007D3F0A"/>
    <w:rsid w:val="007D615A"/>
    <w:rsid w:val="007E16E2"/>
    <w:rsid w:val="007E66D8"/>
    <w:rsid w:val="007E74C8"/>
    <w:rsid w:val="007F2B50"/>
    <w:rsid w:val="00800242"/>
    <w:rsid w:val="00801EC6"/>
    <w:rsid w:val="00802EF4"/>
    <w:rsid w:val="00806783"/>
    <w:rsid w:val="00807605"/>
    <w:rsid w:val="00807D2D"/>
    <w:rsid w:val="00807ECC"/>
    <w:rsid w:val="008132DE"/>
    <w:rsid w:val="00813809"/>
    <w:rsid w:val="00814901"/>
    <w:rsid w:val="00814E20"/>
    <w:rsid w:val="00816021"/>
    <w:rsid w:val="00823049"/>
    <w:rsid w:val="008255AD"/>
    <w:rsid w:val="00836676"/>
    <w:rsid w:val="00843699"/>
    <w:rsid w:val="00847E0F"/>
    <w:rsid w:val="0085388E"/>
    <w:rsid w:val="00853E6E"/>
    <w:rsid w:val="00855576"/>
    <w:rsid w:val="00857573"/>
    <w:rsid w:val="00860BA5"/>
    <w:rsid w:val="00863EF8"/>
    <w:rsid w:val="00864A90"/>
    <w:rsid w:val="00864A94"/>
    <w:rsid w:val="00865CB4"/>
    <w:rsid w:val="00870C98"/>
    <w:rsid w:val="008712AB"/>
    <w:rsid w:val="00873A84"/>
    <w:rsid w:val="0087439E"/>
    <w:rsid w:val="008748B6"/>
    <w:rsid w:val="00875A19"/>
    <w:rsid w:val="008760F3"/>
    <w:rsid w:val="008805AF"/>
    <w:rsid w:val="00881D2B"/>
    <w:rsid w:val="00883EA0"/>
    <w:rsid w:val="00884077"/>
    <w:rsid w:val="00884DE5"/>
    <w:rsid w:val="0088556D"/>
    <w:rsid w:val="0089252B"/>
    <w:rsid w:val="00892D7B"/>
    <w:rsid w:val="0089440F"/>
    <w:rsid w:val="008970D8"/>
    <w:rsid w:val="008A0000"/>
    <w:rsid w:val="008A4580"/>
    <w:rsid w:val="008A59B2"/>
    <w:rsid w:val="008A5D1B"/>
    <w:rsid w:val="008B0049"/>
    <w:rsid w:val="008B0361"/>
    <w:rsid w:val="008B5C95"/>
    <w:rsid w:val="008B5D01"/>
    <w:rsid w:val="008B5EA4"/>
    <w:rsid w:val="008C0C74"/>
    <w:rsid w:val="008C5298"/>
    <w:rsid w:val="008C53A4"/>
    <w:rsid w:val="008C6DA6"/>
    <w:rsid w:val="008C6E15"/>
    <w:rsid w:val="008D1CB4"/>
    <w:rsid w:val="008D1EF2"/>
    <w:rsid w:val="008D2166"/>
    <w:rsid w:val="008D3171"/>
    <w:rsid w:val="008D3CDF"/>
    <w:rsid w:val="008D7E6E"/>
    <w:rsid w:val="008E1477"/>
    <w:rsid w:val="008E62DD"/>
    <w:rsid w:val="008E63EF"/>
    <w:rsid w:val="008E7BBF"/>
    <w:rsid w:val="008F16E2"/>
    <w:rsid w:val="008F3F7C"/>
    <w:rsid w:val="008F4870"/>
    <w:rsid w:val="008F629A"/>
    <w:rsid w:val="008F6F16"/>
    <w:rsid w:val="0090198B"/>
    <w:rsid w:val="00905906"/>
    <w:rsid w:val="00911D1D"/>
    <w:rsid w:val="009137B6"/>
    <w:rsid w:val="00913A16"/>
    <w:rsid w:val="00914AFF"/>
    <w:rsid w:val="009158AE"/>
    <w:rsid w:val="009220A2"/>
    <w:rsid w:val="00923C31"/>
    <w:rsid w:val="00924804"/>
    <w:rsid w:val="0092585B"/>
    <w:rsid w:val="00926B3B"/>
    <w:rsid w:val="009271F3"/>
    <w:rsid w:val="0093214F"/>
    <w:rsid w:val="00932CD1"/>
    <w:rsid w:val="0094029B"/>
    <w:rsid w:val="00941697"/>
    <w:rsid w:val="00942344"/>
    <w:rsid w:val="009423D1"/>
    <w:rsid w:val="009445AB"/>
    <w:rsid w:val="0094460C"/>
    <w:rsid w:val="00950966"/>
    <w:rsid w:val="00952AF0"/>
    <w:rsid w:val="00955E0F"/>
    <w:rsid w:val="00960039"/>
    <w:rsid w:val="00961913"/>
    <w:rsid w:val="00965AF0"/>
    <w:rsid w:val="00966D01"/>
    <w:rsid w:val="0096774F"/>
    <w:rsid w:val="00973121"/>
    <w:rsid w:val="00975E53"/>
    <w:rsid w:val="009762B2"/>
    <w:rsid w:val="0097644D"/>
    <w:rsid w:val="00976456"/>
    <w:rsid w:val="009771A4"/>
    <w:rsid w:val="00991574"/>
    <w:rsid w:val="00991EC1"/>
    <w:rsid w:val="009A146C"/>
    <w:rsid w:val="009A3F11"/>
    <w:rsid w:val="009A4278"/>
    <w:rsid w:val="009B0325"/>
    <w:rsid w:val="009B04B1"/>
    <w:rsid w:val="009B0CDF"/>
    <w:rsid w:val="009B4A46"/>
    <w:rsid w:val="009B71EF"/>
    <w:rsid w:val="009C094A"/>
    <w:rsid w:val="009C0FA2"/>
    <w:rsid w:val="009C1F61"/>
    <w:rsid w:val="009C3C2E"/>
    <w:rsid w:val="009C5453"/>
    <w:rsid w:val="009C5C6F"/>
    <w:rsid w:val="009C6A4C"/>
    <w:rsid w:val="009C7DA5"/>
    <w:rsid w:val="009D0115"/>
    <w:rsid w:val="009D2C81"/>
    <w:rsid w:val="009D305F"/>
    <w:rsid w:val="009E03D1"/>
    <w:rsid w:val="009E3055"/>
    <w:rsid w:val="009E6B87"/>
    <w:rsid w:val="009F0CDB"/>
    <w:rsid w:val="009F2896"/>
    <w:rsid w:val="009F723C"/>
    <w:rsid w:val="00A02B82"/>
    <w:rsid w:val="00A03F06"/>
    <w:rsid w:val="00A04BF7"/>
    <w:rsid w:val="00A06397"/>
    <w:rsid w:val="00A070A9"/>
    <w:rsid w:val="00A10963"/>
    <w:rsid w:val="00A113CC"/>
    <w:rsid w:val="00A11B60"/>
    <w:rsid w:val="00A11E82"/>
    <w:rsid w:val="00A12915"/>
    <w:rsid w:val="00A13310"/>
    <w:rsid w:val="00A13F63"/>
    <w:rsid w:val="00A13FD7"/>
    <w:rsid w:val="00A17079"/>
    <w:rsid w:val="00A25994"/>
    <w:rsid w:val="00A25A5B"/>
    <w:rsid w:val="00A33F92"/>
    <w:rsid w:val="00A3424A"/>
    <w:rsid w:val="00A357BB"/>
    <w:rsid w:val="00A3586F"/>
    <w:rsid w:val="00A419C4"/>
    <w:rsid w:val="00A4335D"/>
    <w:rsid w:val="00A462BB"/>
    <w:rsid w:val="00A4644D"/>
    <w:rsid w:val="00A51145"/>
    <w:rsid w:val="00A551DF"/>
    <w:rsid w:val="00A56B8D"/>
    <w:rsid w:val="00A57864"/>
    <w:rsid w:val="00A604E9"/>
    <w:rsid w:val="00A605C8"/>
    <w:rsid w:val="00A63582"/>
    <w:rsid w:val="00A63DCF"/>
    <w:rsid w:val="00A66682"/>
    <w:rsid w:val="00A714A6"/>
    <w:rsid w:val="00A71A98"/>
    <w:rsid w:val="00A72E0E"/>
    <w:rsid w:val="00A74DDD"/>
    <w:rsid w:val="00A7665F"/>
    <w:rsid w:val="00A77BF5"/>
    <w:rsid w:val="00A82487"/>
    <w:rsid w:val="00A877ED"/>
    <w:rsid w:val="00A95A0B"/>
    <w:rsid w:val="00A970C8"/>
    <w:rsid w:val="00A97894"/>
    <w:rsid w:val="00AA298A"/>
    <w:rsid w:val="00AA5553"/>
    <w:rsid w:val="00AA5D99"/>
    <w:rsid w:val="00AA6408"/>
    <w:rsid w:val="00AA7AAC"/>
    <w:rsid w:val="00AB19E6"/>
    <w:rsid w:val="00AB4A78"/>
    <w:rsid w:val="00AB5C95"/>
    <w:rsid w:val="00AC27DD"/>
    <w:rsid w:val="00AC3899"/>
    <w:rsid w:val="00AC5279"/>
    <w:rsid w:val="00AD1A27"/>
    <w:rsid w:val="00AE4270"/>
    <w:rsid w:val="00AE47B0"/>
    <w:rsid w:val="00AF07B7"/>
    <w:rsid w:val="00AF1B4F"/>
    <w:rsid w:val="00AF5D18"/>
    <w:rsid w:val="00AF6498"/>
    <w:rsid w:val="00B0157D"/>
    <w:rsid w:val="00B01DA8"/>
    <w:rsid w:val="00B07F96"/>
    <w:rsid w:val="00B11438"/>
    <w:rsid w:val="00B14469"/>
    <w:rsid w:val="00B164AA"/>
    <w:rsid w:val="00B204D9"/>
    <w:rsid w:val="00B20ACB"/>
    <w:rsid w:val="00B24F43"/>
    <w:rsid w:val="00B26044"/>
    <w:rsid w:val="00B26141"/>
    <w:rsid w:val="00B26237"/>
    <w:rsid w:val="00B270F7"/>
    <w:rsid w:val="00B277BA"/>
    <w:rsid w:val="00B441CD"/>
    <w:rsid w:val="00B44383"/>
    <w:rsid w:val="00B51257"/>
    <w:rsid w:val="00B514D9"/>
    <w:rsid w:val="00B57356"/>
    <w:rsid w:val="00B57405"/>
    <w:rsid w:val="00B61F5F"/>
    <w:rsid w:val="00B65416"/>
    <w:rsid w:val="00B67465"/>
    <w:rsid w:val="00B6751F"/>
    <w:rsid w:val="00B705E2"/>
    <w:rsid w:val="00B709F6"/>
    <w:rsid w:val="00B75BCF"/>
    <w:rsid w:val="00B77E04"/>
    <w:rsid w:val="00B8188D"/>
    <w:rsid w:val="00BA007B"/>
    <w:rsid w:val="00BA09B7"/>
    <w:rsid w:val="00BA31BB"/>
    <w:rsid w:val="00BA4807"/>
    <w:rsid w:val="00BA79A9"/>
    <w:rsid w:val="00BB5629"/>
    <w:rsid w:val="00BB5D6B"/>
    <w:rsid w:val="00BC3BBB"/>
    <w:rsid w:val="00BC3DF3"/>
    <w:rsid w:val="00BC4FF2"/>
    <w:rsid w:val="00BC57F3"/>
    <w:rsid w:val="00BD00FB"/>
    <w:rsid w:val="00BD7B2F"/>
    <w:rsid w:val="00BE227C"/>
    <w:rsid w:val="00BE275F"/>
    <w:rsid w:val="00BE4517"/>
    <w:rsid w:val="00BF3804"/>
    <w:rsid w:val="00BF539E"/>
    <w:rsid w:val="00BF7427"/>
    <w:rsid w:val="00C023BB"/>
    <w:rsid w:val="00C077E7"/>
    <w:rsid w:val="00C10F0A"/>
    <w:rsid w:val="00C149DD"/>
    <w:rsid w:val="00C22C16"/>
    <w:rsid w:val="00C24B45"/>
    <w:rsid w:val="00C2519F"/>
    <w:rsid w:val="00C27011"/>
    <w:rsid w:val="00C400EC"/>
    <w:rsid w:val="00C4180C"/>
    <w:rsid w:val="00C43C3C"/>
    <w:rsid w:val="00C5016E"/>
    <w:rsid w:val="00C50E44"/>
    <w:rsid w:val="00C53118"/>
    <w:rsid w:val="00C532F7"/>
    <w:rsid w:val="00C546E2"/>
    <w:rsid w:val="00C61CD3"/>
    <w:rsid w:val="00C6649D"/>
    <w:rsid w:val="00C704CB"/>
    <w:rsid w:val="00C80F63"/>
    <w:rsid w:val="00C8291C"/>
    <w:rsid w:val="00C8665A"/>
    <w:rsid w:val="00C86790"/>
    <w:rsid w:val="00C92044"/>
    <w:rsid w:val="00C94369"/>
    <w:rsid w:val="00C9539C"/>
    <w:rsid w:val="00C9584A"/>
    <w:rsid w:val="00C9621A"/>
    <w:rsid w:val="00CA388D"/>
    <w:rsid w:val="00CA40CF"/>
    <w:rsid w:val="00CB05A9"/>
    <w:rsid w:val="00CB0ADA"/>
    <w:rsid w:val="00CB2685"/>
    <w:rsid w:val="00CB3FC8"/>
    <w:rsid w:val="00CB42D4"/>
    <w:rsid w:val="00CB6A38"/>
    <w:rsid w:val="00CC0B72"/>
    <w:rsid w:val="00CC21D0"/>
    <w:rsid w:val="00CC38C8"/>
    <w:rsid w:val="00CC5C6E"/>
    <w:rsid w:val="00CD3FF4"/>
    <w:rsid w:val="00CD5383"/>
    <w:rsid w:val="00CD6FE4"/>
    <w:rsid w:val="00CE08DE"/>
    <w:rsid w:val="00CE114A"/>
    <w:rsid w:val="00CE4FBC"/>
    <w:rsid w:val="00CE5B79"/>
    <w:rsid w:val="00CF2EB7"/>
    <w:rsid w:val="00CF547E"/>
    <w:rsid w:val="00CF6ADF"/>
    <w:rsid w:val="00CF7CF0"/>
    <w:rsid w:val="00CF7F94"/>
    <w:rsid w:val="00D00E26"/>
    <w:rsid w:val="00D04171"/>
    <w:rsid w:val="00D045AD"/>
    <w:rsid w:val="00D05D42"/>
    <w:rsid w:val="00D05DA1"/>
    <w:rsid w:val="00D06748"/>
    <w:rsid w:val="00D14B27"/>
    <w:rsid w:val="00D24F17"/>
    <w:rsid w:val="00D25829"/>
    <w:rsid w:val="00D2646B"/>
    <w:rsid w:val="00D273BE"/>
    <w:rsid w:val="00D33599"/>
    <w:rsid w:val="00D34E1F"/>
    <w:rsid w:val="00D35463"/>
    <w:rsid w:val="00D36401"/>
    <w:rsid w:val="00D40668"/>
    <w:rsid w:val="00D45274"/>
    <w:rsid w:val="00D47967"/>
    <w:rsid w:val="00D47E6A"/>
    <w:rsid w:val="00D50281"/>
    <w:rsid w:val="00D51655"/>
    <w:rsid w:val="00D51891"/>
    <w:rsid w:val="00D5227B"/>
    <w:rsid w:val="00D52F5E"/>
    <w:rsid w:val="00D56AA3"/>
    <w:rsid w:val="00D6131A"/>
    <w:rsid w:val="00D6275E"/>
    <w:rsid w:val="00D62DAA"/>
    <w:rsid w:val="00D63FF4"/>
    <w:rsid w:val="00D67384"/>
    <w:rsid w:val="00D71176"/>
    <w:rsid w:val="00D73EAC"/>
    <w:rsid w:val="00D764C5"/>
    <w:rsid w:val="00D76CE2"/>
    <w:rsid w:val="00D83903"/>
    <w:rsid w:val="00D8714C"/>
    <w:rsid w:val="00D90DCE"/>
    <w:rsid w:val="00D91E63"/>
    <w:rsid w:val="00D9384E"/>
    <w:rsid w:val="00D94491"/>
    <w:rsid w:val="00D94EB4"/>
    <w:rsid w:val="00D9602A"/>
    <w:rsid w:val="00D96FD0"/>
    <w:rsid w:val="00DA0007"/>
    <w:rsid w:val="00DA1AD0"/>
    <w:rsid w:val="00DA3970"/>
    <w:rsid w:val="00DA5FC3"/>
    <w:rsid w:val="00DA62A5"/>
    <w:rsid w:val="00DB19B3"/>
    <w:rsid w:val="00DB2025"/>
    <w:rsid w:val="00DB4CF1"/>
    <w:rsid w:val="00DB7719"/>
    <w:rsid w:val="00DB7C8D"/>
    <w:rsid w:val="00DC0FAB"/>
    <w:rsid w:val="00DC1F59"/>
    <w:rsid w:val="00DC2BEE"/>
    <w:rsid w:val="00DC4B44"/>
    <w:rsid w:val="00DD0050"/>
    <w:rsid w:val="00DD3BB8"/>
    <w:rsid w:val="00DD57ED"/>
    <w:rsid w:val="00DE1BBB"/>
    <w:rsid w:val="00DE217E"/>
    <w:rsid w:val="00DE4396"/>
    <w:rsid w:val="00DE5C3C"/>
    <w:rsid w:val="00DE616A"/>
    <w:rsid w:val="00DF01E5"/>
    <w:rsid w:val="00DF1954"/>
    <w:rsid w:val="00DF3E7F"/>
    <w:rsid w:val="00DF4B60"/>
    <w:rsid w:val="00DF6515"/>
    <w:rsid w:val="00E07F5E"/>
    <w:rsid w:val="00E135F1"/>
    <w:rsid w:val="00E16978"/>
    <w:rsid w:val="00E236A5"/>
    <w:rsid w:val="00E236BD"/>
    <w:rsid w:val="00E241CA"/>
    <w:rsid w:val="00E2446B"/>
    <w:rsid w:val="00E25855"/>
    <w:rsid w:val="00E260DE"/>
    <w:rsid w:val="00E26FCA"/>
    <w:rsid w:val="00E3007E"/>
    <w:rsid w:val="00E368F6"/>
    <w:rsid w:val="00E37EEC"/>
    <w:rsid w:val="00E40C1C"/>
    <w:rsid w:val="00E41708"/>
    <w:rsid w:val="00E45719"/>
    <w:rsid w:val="00E531D7"/>
    <w:rsid w:val="00E549B7"/>
    <w:rsid w:val="00E61826"/>
    <w:rsid w:val="00E629F0"/>
    <w:rsid w:val="00E64F79"/>
    <w:rsid w:val="00E666CF"/>
    <w:rsid w:val="00E66A17"/>
    <w:rsid w:val="00E708EC"/>
    <w:rsid w:val="00E77C8F"/>
    <w:rsid w:val="00E809E1"/>
    <w:rsid w:val="00E91CBE"/>
    <w:rsid w:val="00E9315D"/>
    <w:rsid w:val="00E9674C"/>
    <w:rsid w:val="00E96EA9"/>
    <w:rsid w:val="00E96F64"/>
    <w:rsid w:val="00EA097B"/>
    <w:rsid w:val="00EA2C82"/>
    <w:rsid w:val="00EA570C"/>
    <w:rsid w:val="00EA5955"/>
    <w:rsid w:val="00EB11DF"/>
    <w:rsid w:val="00EB6AF2"/>
    <w:rsid w:val="00EB7F21"/>
    <w:rsid w:val="00EC2ADB"/>
    <w:rsid w:val="00EC2C6D"/>
    <w:rsid w:val="00EC3585"/>
    <w:rsid w:val="00EC7608"/>
    <w:rsid w:val="00ED018E"/>
    <w:rsid w:val="00ED0A47"/>
    <w:rsid w:val="00ED5328"/>
    <w:rsid w:val="00EE0360"/>
    <w:rsid w:val="00EE21B2"/>
    <w:rsid w:val="00EE2C0B"/>
    <w:rsid w:val="00EE56A2"/>
    <w:rsid w:val="00EE5C87"/>
    <w:rsid w:val="00EF3174"/>
    <w:rsid w:val="00EF4340"/>
    <w:rsid w:val="00EF6054"/>
    <w:rsid w:val="00EF7717"/>
    <w:rsid w:val="00F00EE2"/>
    <w:rsid w:val="00F072D1"/>
    <w:rsid w:val="00F11EDE"/>
    <w:rsid w:val="00F143A3"/>
    <w:rsid w:val="00F156DB"/>
    <w:rsid w:val="00F22152"/>
    <w:rsid w:val="00F22174"/>
    <w:rsid w:val="00F27C2C"/>
    <w:rsid w:val="00F32A2A"/>
    <w:rsid w:val="00F32C01"/>
    <w:rsid w:val="00F35A82"/>
    <w:rsid w:val="00F40F0A"/>
    <w:rsid w:val="00F44886"/>
    <w:rsid w:val="00F4528E"/>
    <w:rsid w:val="00F45561"/>
    <w:rsid w:val="00F46362"/>
    <w:rsid w:val="00F550D0"/>
    <w:rsid w:val="00F57A03"/>
    <w:rsid w:val="00F60908"/>
    <w:rsid w:val="00F60929"/>
    <w:rsid w:val="00F60BF4"/>
    <w:rsid w:val="00F61C9F"/>
    <w:rsid w:val="00F633ED"/>
    <w:rsid w:val="00F63CC4"/>
    <w:rsid w:val="00F64FDE"/>
    <w:rsid w:val="00F670BB"/>
    <w:rsid w:val="00F824A2"/>
    <w:rsid w:val="00F86658"/>
    <w:rsid w:val="00F9343C"/>
    <w:rsid w:val="00F93AF4"/>
    <w:rsid w:val="00F945B8"/>
    <w:rsid w:val="00F9479D"/>
    <w:rsid w:val="00F972B1"/>
    <w:rsid w:val="00FA103C"/>
    <w:rsid w:val="00FA42F0"/>
    <w:rsid w:val="00FA7CFB"/>
    <w:rsid w:val="00FB31F2"/>
    <w:rsid w:val="00FB3353"/>
    <w:rsid w:val="00FB74A3"/>
    <w:rsid w:val="00FB78EC"/>
    <w:rsid w:val="00FC05F7"/>
    <w:rsid w:val="00FC345B"/>
    <w:rsid w:val="00FC4DD5"/>
    <w:rsid w:val="00FC7461"/>
    <w:rsid w:val="00FD0751"/>
    <w:rsid w:val="00FD1C93"/>
    <w:rsid w:val="00FD1E0D"/>
    <w:rsid w:val="00FD629D"/>
    <w:rsid w:val="00FD6B7E"/>
    <w:rsid w:val="00FD6EA8"/>
    <w:rsid w:val="00FE5029"/>
    <w:rsid w:val="00FE5FC5"/>
    <w:rsid w:val="00FF18B3"/>
    <w:rsid w:val="00FF43A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6D4274"/>
  <w15:docId w15:val="{A68930F2-5246-4303-8E04-70E360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1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18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3271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2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F0"/>
  </w:style>
  <w:style w:type="paragraph" w:styleId="a6">
    <w:name w:val="footer"/>
    <w:basedOn w:val="a"/>
    <w:link w:val="a7"/>
    <w:uiPriority w:val="99"/>
    <w:unhideWhenUsed/>
    <w:rsid w:val="00952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F0"/>
  </w:style>
  <w:style w:type="paragraph" w:styleId="a8">
    <w:name w:val="Balloon Text"/>
    <w:basedOn w:val="a"/>
    <w:link w:val="a9"/>
    <w:uiPriority w:val="99"/>
    <w:semiHidden/>
    <w:unhideWhenUsed/>
    <w:rsid w:val="00FB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1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A007B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DF3E7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DF3E7F"/>
    <w:rPr>
      <w:rFonts w:ascii="MS UI Gothic" w:eastAsia="MS UI Gothic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41F2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B187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1B187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B1877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B1877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B1877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B114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&#26862;&#26519;&#35336;&#30011;\&#9312;&#22320;&#22495;&#26862;&#26519;&#35336;&#30011;\H26\&#9632;&#35336;&#30011;&#26360;\&#9319;&#26368;&#32066;&#65288;&#21360;&#21047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7355-485F-461D-91DC-83041637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2</Pages>
  <Words>61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川邊 裕貴</cp:lastModifiedBy>
  <cp:revision>12</cp:revision>
  <cp:lastPrinted>2023-03-03T00:48:00Z</cp:lastPrinted>
  <dcterms:created xsi:type="dcterms:W3CDTF">2022-10-13T06:06:00Z</dcterms:created>
  <dcterms:modified xsi:type="dcterms:W3CDTF">2024-03-13T05:18:00Z</dcterms:modified>
</cp:coreProperties>
</file>