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06" w:rsidRPr="00CD0506" w:rsidRDefault="00CD0506" w:rsidP="00CD0506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CD0506">
        <w:rPr>
          <w:rFonts w:ascii="HG丸ｺﾞｼｯｸM-PRO" w:eastAsia="HG丸ｺﾞｼｯｸM-PRO" w:hAnsi="HG丸ｺﾞｼｯｸM-PRO" w:hint="eastAsia"/>
          <w:sz w:val="24"/>
          <w:u w:val="single"/>
        </w:rPr>
        <w:t>相良村役場総務課企画復興　宛</w:t>
      </w:r>
    </w:p>
    <w:p w:rsidR="00CD0506" w:rsidRPr="00CD0506" w:rsidRDefault="00CD0506" w:rsidP="00CD050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D0506">
        <w:rPr>
          <w:rFonts w:ascii="HG丸ｺﾞｼｯｸM-PRO" w:eastAsia="HG丸ｺﾞｼｯｸM-PRO" w:hAnsi="HG丸ｺﾞｼｯｸM-PRO" w:hint="eastAsia"/>
          <w:sz w:val="24"/>
        </w:rPr>
        <w:t>（FAX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Pr="00CD0506">
        <w:rPr>
          <w:rFonts w:ascii="HG丸ｺﾞｼｯｸM-PRO" w:eastAsia="HG丸ｺﾞｼｯｸM-PRO" w:hAnsi="HG丸ｺﾞｼｯｸM-PRO" w:hint="eastAsia"/>
          <w:sz w:val="24"/>
        </w:rPr>
        <w:t>0966-35-0011）</w:t>
      </w:r>
    </w:p>
    <w:p w:rsidR="00CD0506" w:rsidRPr="00CD0506" w:rsidRDefault="00CD0506" w:rsidP="00CD050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D0506">
        <w:rPr>
          <w:rFonts w:ascii="HG丸ｺﾞｼｯｸM-PRO" w:eastAsia="HG丸ｺﾞｼｯｸM-PRO" w:hAnsi="HG丸ｺﾞｼｯｸM-PRO" w:hint="eastAsia"/>
          <w:sz w:val="24"/>
        </w:rPr>
        <w:t>（メール：</w:t>
      </w:r>
      <w:hyperlink r:id="rId4" w:history="1">
        <w:r w:rsidRPr="00CD0506">
          <w:rPr>
            <w:rStyle w:val="a4"/>
            <w:rFonts w:ascii="HG丸ｺﾞｼｯｸM-PRO" w:eastAsia="HG丸ｺﾞｼｯｸM-PRO" w:hAnsi="HG丸ｺﾞｼｯｸM-PRO" w:hint="eastAsia"/>
            <w:sz w:val="24"/>
          </w:rPr>
          <w:t>sagara.move@gmail.com</w:t>
        </w:r>
      </w:hyperlink>
      <w:r w:rsidRPr="00CD0506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CD0506" w:rsidRPr="00CD0506" w:rsidRDefault="00CD0506" w:rsidP="00CD0506">
      <w:pPr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CD0506" w:rsidRPr="00CD0506" w:rsidRDefault="00CD0506" w:rsidP="00913EF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CD0506" w:rsidRDefault="00CD0506" w:rsidP="00913EF5">
      <w:pPr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長者育成塾</w:t>
      </w:r>
    </w:p>
    <w:p w:rsidR="00375A04" w:rsidRDefault="00913EF5" w:rsidP="00913EF5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CD0506">
        <w:rPr>
          <w:rFonts w:ascii="HG丸ｺﾞｼｯｸM-PRO" w:eastAsia="HG丸ｺﾞｼｯｸM-PRO" w:hAnsi="HG丸ｺﾞｼｯｸM-PRO" w:hint="eastAsia"/>
          <w:sz w:val="40"/>
        </w:rPr>
        <w:t>申込書</w:t>
      </w:r>
    </w:p>
    <w:p w:rsidR="00CD0506" w:rsidRPr="00CD0506" w:rsidRDefault="00CD0506" w:rsidP="00913EF5">
      <w:pPr>
        <w:jc w:val="center"/>
        <w:rPr>
          <w:rFonts w:ascii="HG丸ｺﾞｼｯｸM-PRO" w:eastAsia="HG丸ｺﾞｼｯｸM-PRO" w:hAnsi="HG丸ｺﾞｼｯｸM-PRO" w:hint="eastAsia"/>
          <w:sz w:val="40"/>
        </w:rPr>
      </w:pPr>
    </w:p>
    <w:p w:rsidR="00913EF5" w:rsidRPr="00CD0506" w:rsidRDefault="00CD0506" w:rsidP="00CD0506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  <w:sz w:val="24"/>
        </w:rPr>
      </w:pPr>
      <w:r w:rsidRPr="00CD0506">
        <w:rPr>
          <w:rFonts w:ascii="HG丸ｺﾞｼｯｸM-PRO" w:eastAsia="HG丸ｺﾞｼｯｸM-PRO" w:hAnsi="HG丸ｺﾞｼｯｸM-PRO" w:hint="eastAsia"/>
          <w:sz w:val="24"/>
        </w:rPr>
        <w:t xml:space="preserve">（回答者）　　　　　　　　　　　　</w:t>
      </w:r>
    </w:p>
    <w:p w:rsidR="00913EF5" w:rsidRPr="00CD0506" w:rsidRDefault="00913EF5" w:rsidP="00CD0506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CD050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　所　　　　　　　　　　　　　</w:t>
      </w:r>
    </w:p>
    <w:p w:rsidR="00913EF5" w:rsidRPr="00CD0506" w:rsidRDefault="00913EF5" w:rsidP="00CD0506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CD050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団体名　　　　　　　　　　　　　</w:t>
      </w:r>
    </w:p>
    <w:p w:rsidR="00913EF5" w:rsidRPr="00CD0506" w:rsidRDefault="00913EF5" w:rsidP="00CD0506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CD050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　名　　　　　　　　　　　　　</w:t>
      </w:r>
    </w:p>
    <w:p w:rsidR="00913EF5" w:rsidRPr="00CD0506" w:rsidRDefault="00913EF5" w:rsidP="00CD0506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CD050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連絡先　　　　　　　　　　　　　</w:t>
      </w:r>
    </w:p>
    <w:p w:rsidR="00913EF5" w:rsidRDefault="00913EF5">
      <w:pPr>
        <w:rPr>
          <w:rFonts w:ascii="HG丸ｺﾞｼｯｸM-PRO" w:eastAsia="HG丸ｺﾞｼｯｸM-PRO" w:hAnsi="HG丸ｺﾞｼｯｸM-PRO"/>
          <w:sz w:val="24"/>
        </w:rPr>
      </w:pPr>
    </w:p>
    <w:p w:rsidR="00CD0506" w:rsidRPr="00CD0506" w:rsidRDefault="00CD0506">
      <w:pPr>
        <w:rPr>
          <w:rFonts w:ascii="HG丸ｺﾞｼｯｸM-PRO" w:eastAsia="HG丸ｺﾞｼｯｸM-PRO" w:hAnsi="HG丸ｺﾞｼｯｸM-PRO" w:hint="eastAsia"/>
          <w:sz w:val="24"/>
        </w:rPr>
      </w:pPr>
    </w:p>
    <w:p w:rsidR="00913EF5" w:rsidRPr="00CD0506" w:rsidRDefault="00913EF5">
      <w:pPr>
        <w:rPr>
          <w:rFonts w:ascii="HG丸ｺﾞｼｯｸM-PRO" w:eastAsia="HG丸ｺﾞｼｯｸM-PRO" w:hAnsi="HG丸ｺﾞｼｯｸM-PRO"/>
          <w:sz w:val="24"/>
        </w:rPr>
      </w:pPr>
      <w:r w:rsidRPr="00CD0506">
        <w:rPr>
          <w:rFonts w:ascii="HG丸ｺﾞｼｯｸM-PRO" w:eastAsia="HG丸ｺﾞｼｯｸM-PRO" w:hAnsi="HG丸ｺﾞｼｯｸM-PRO" w:hint="eastAsia"/>
          <w:sz w:val="24"/>
        </w:rPr>
        <w:t>参加者</w:t>
      </w:r>
      <w:r w:rsidR="00CD0506" w:rsidRPr="00CD0506">
        <w:rPr>
          <w:rFonts w:ascii="HG丸ｺﾞｼｯｸM-PRO" w:eastAsia="HG丸ｺﾞｼｯｸM-PRO" w:hAnsi="HG丸ｺﾞｼｯｸM-PRO" w:hint="eastAsia"/>
          <w:sz w:val="24"/>
        </w:rPr>
        <w:t>名簿</w:t>
      </w:r>
    </w:p>
    <w:tbl>
      <w:tblPr>
        <w:tblStyle w:val="a3"/>
        <w:tblW w:w="8947" w:type="dxa"/>
        <w:tblLook w:val="04A0" w:firstRow="1" w:lastRow="0" w:firstColumn="1" w:lastColumn="0" w:noHBand="0" w:noVBand="1"/>
      </w:tblPr>
      <w:tblGrid>
        <w:gridCol w:w="647"/>
        <w:gridCol w:w="4348"/>
        <w:gridCol w:w="1962"/>
        <w:gridCol w:w="1990"/>
      </w:tblGrid>
      <w:tr w:rsidR="00CD0506" w:rsidRPr="00CD0506" w:rsidTr="00CD0506">
        <w:trPr>
          <w:trHeight w:val="929"/>
        </w:trPr>
        <w:tc>
          <w:tcPr>
            <w:tcW w:w="647" w:type="dxa"/>
            <w:vAlign w:val="center"/>
          </w:tcPr>
          <w:p w:rsidR="00CD0506" w:rsidRPr="00CD0506" w:rsidRDefault="00CD0506" w:rsidP="00CD050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D0506">
              <w:rPr>
                <w:rFonts w:ascii="HG丸ｺﾞｼｯｸM-PRO" w:eastAsia="HG丸ｺﾞｼｯｸM-PRO" w:hAnsi="HG丸ｺﾞｼｯｸM-PRO" w:hint="eastAsia"/>
                <w:sz w:val="24"/>
              </w:rPr>
              <w:t>No.</w:t>
            </w:r>
          </w:p>
        </w:tc>
        <w:tc>
          <w:tcPr>
            <w:tcW w:w="4348" w:type="dxa"/>
            <w:vAlign w:val="center"/>
          </w:tcPr>
          <w:p w:rsidR="00CD0506" w:rsidRPr="00CD0506" w:rsidRDefault="00CD0506" w:rsidP="00CD050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D0506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1962" w:type="dxa"/>
            <w:vAlign w:val="center"/>
          </w:tcPr>
          <w:p w:rsidR="00CD0506" w:rsidRPr="00CD0506" w:rsidRDefault="00CD0506" w:rsidP="00CD050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D0506">
              <w:rPr>
                <w:rFonts w:ascii="HG丸ｺﾞｼｯｸM-PRO" w:eastAsia="HG丸ｺﾞｼｯｸM-PRO" w:hAnsi="HG丸ｺﾞｼｯｸM-PRO" w:hint="eastAsia"/>
                <w:sz w:val="24"/>
              </w:rPr>
              <w:t>商品／作物</w:t>
            </w:r>
          </w:p>
        </w:tc>
        <w:tc>
          <w:tcPr>
            <w:tcW w:w="1990" w:type="dxa"/>
            <w:vAlign w:val="center"/>
          </w:tcPr>
          <w:p w:rsidR="00CD0506" w:rsidRPr="00CD0506" w:rsidRDefault="00CD0506" w:rsidP="00CD050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D0506"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CD0506" w:rsidRPr="00CD0506" w:rsidTr="00CD0506">
        <w:trPr>
          <w:trHeight w:val="929"/>
        </w:trPr>
        <w:tc>
          <w:tcPr>
            <w:tcW w:w="647" w:type="dxa"/>
            <w:vAlign w:val="center"/>
          </w:tcPr>
          <w:p w:rsidR="00CD0506" w:rsidRPr="00CD0506" w:rsidRDefault="00CD0506" w:rsidP="00CD050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D0506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4348" w:type="dxa"/>
            <w:vAlign w:val="center"/>
          </w:tcPr>
          <w:p w:rsidR="00CD0506" w:rsidRPr="00CD0506" w:rsidRDefault="00CD0506" w:rsidP="00CD050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CD0506" w:rsidRPr="00CD0506" w:rsidRDefault="00CD0506" w:rsidP="00CD050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CD0506" w:rsidRPr="00CD0506" w:rsidRDefault="00CD0506" w:rsidP="00CD050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CD0506" w:rsidRPr="00CD0506" w:rsidTr="00CD0506">
        <w:trPr>
          <w:trHeight w:val="929"/>
        </w:trPr>
        <w:tc>
          <w:tcPr>
            <w:tcW w:w="647" w:type="dxa"/>
            <w:vAlign w:val="center"/>
          </w:tcPr>
          <w:p w:rsidR="00CD0506" w:rsidRPr="00CD0506" w:rsidRDefault="00CD0506" w:rsidP="00CD050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D0506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4348" w:type="dxa"/>
            <w:vAlign w:val="center"/>
          </w:tcPr>
          <w:p w:rsidR="00CD0506" w:rsidRPr="00CD0506" w:rsidRDefault="00CD0506" w:rsidP="00CD050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CD0506" w:rsidRPr="00CD0506" w:rsidRDefault="00CD0506" w:rsidP="00CD050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CD0506" w:rsidRPr="00CD0506" w:rsidRDefault="00CD0506" w:rsidP="00CD050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CD0506" w:rsidRPr="00CD0506" w:rsidTr="00CD0506">
        <w:trPr>
          <w:trHeight w:val="929"/>
        </w:trPr>
        <w:tc>
          <w:tcPr>
            <w:tcW w:w="647" w:type="dxa"/>
            <w:vAlign w:val="center"/>
          </w:tcPr>
          <w:p w:rsidR="00CD0506" w:rsidRPr="00CD0506" w:rsidRDefault="00CD0506" w:rsidP="00CD050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D0506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4348" w:type="dxa"/>
            <w:vAlign w:val="center"/>
          </w:tcPr>
          <w:p w:rsidR="00CD0506" w:rsidRPr="00CD0506" w:rsidRDefault="00CD0506" w:rsidP="00CD050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CD0506" w:rsidRPr="00CD0506" w:rsidRDefault="00CD0506" w:rsidP="00CD050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CD0506" w:rsidRPr="00CD0506" w:rsidRDefault="00CD0506" w:rsidP="00CD050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CD0506" w:rsidRPr="00CD0506" w:rsidTr="00CD0506">
        <w:trPr>
          <w:trHeight w:val="892"/>
        </w:trPr>
        <w:tc>
          <w:tcPr>
            <w:tcW w:w="647" w:type="dxa"/>
            <w:vAlign w:val="center"/>
          </w:tcPr>
          <w:p w:rsidR="00CD0506" w:rsidRPr="00CD0506" w:rsidRDefault="00CD0506" w:rsidP="00CD050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D0506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4348" w:type="dxa"/>
            <w:vAlign w:val="center"/>
          </w:tcPr>
          <w:p w:rsidR="00CD0506" w:rsidRPr="00CD0506" w:rsidRDefault="00CD0506" w:rsidP="00CD050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CD0506" w:rsidRPr="00CD0506" w:rsidRDefault="00CD0506" w:rsidP="00CD050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CD0506" w:rsidRPr="00CD0506" w:rsidRDefault="00CD0506" w:rsidP="00CD050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:rsidR="00913EF5" w:rsidRPr="00CD0506" w:rsidRDefault="00913EF5">
      <w:pPr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sectPr w:rsidR="00913EF5" w:rsidRPr="00CD05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F5"/>
    <w:rsid w:val="00375A04"/>
    <w:rsid w:val="00913EF5"/>
    <w:rsid w:val="00C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FC18AE-00DB-4DEA-8B2F-8D23900E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0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gara.move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FDBDC656.dotm</Template>
  <TotalTime>18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乙益隆道</dc:creator>
  <cp:keywords/>
  <dc:description/>
  <cp:lastModifiedBy>乙益隆道</cp:lastModifiedBy>
  <cp:revision>1</cp:revision>
  <dcterms:created xsi:type="dcterms:W3CDTF">2021-11-14T23:21:00Z</dcterms:created>
  <dcterms:modified xsi:type="dcterms:W3CDTF">2021-11-14T23:39:00Z</dcterms:modified>
</cp:coreProperties>
</file>