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9618F" w14:textId="77777777" w:rsidR="00A76AA3" w:rsidRDefault="00A76AA3" w:rsidP="00A76AA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40C08C82" w14:textId="77777777" w:rsidR="00A76AA3" w:rsidRPr="007521BE" w:rsidRDefault="00A76AA3" w:rsidP="00A76AA3">
      <w:pPr>
        <w:overflowPunct w:val="0"/>
        <w:autoSpaceDE/>
        <w:autoSpaceDN/>
        <w:snapToGrid w:val="0"/>
        <w:jc w:val="center"/>
        <w:textAlignment w:val="baseline"/>
        <w:rPr>
          <w:rFonts w:hAnsi="ＭＳ 明朝" w:cs="ＭＳ 明朝"/>
          <w:sz w:val="21"/>
          <w:szCs w:val="20"/>
        </w:rPr>
      </w:pPr>
    </w:p>
    <w:p w14:paraId="35DB1DBC" w14:textId="36348538" w:rsidR="00A76AA3" w:rsidRPr="007521BE" w:rsidRDefault="00A76AA3" w:rsidP="00A76AA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　　月　　日</w:t>
      </w:r>
    </w:p>
    <w:p w14:paraId="32108C37" w14:textId="2978EB9E"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B0595">
        <w:rPr>
          <w:rFonts w:hAnsi="ＭＳ 明朝" w:cs="ＭＳ 明朝" w:hint="eastAsia"/>
          <w:sz w:val="21"/>
          <w:szCs w:val="20"/>
        </w:rPr>
        <w:t>相良村長　殿</w:t>
      </w:r>
    </w:p>
    <w:p w14:paraId="3FDFE86E"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BE4A49F"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686F0950" wp14:editId="06C5438B">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8A7AF0" w14:textId="77777777" w:rsidR="00A76AA3" w:rsidRPr="007521BE" w:rsidRDefault="00A76AA3" w:rsidP="00A76AA3">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86F09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">
                <v:textbox style="mso-fit-shape-to-text:t" inset=".7mm,.7pt,.7mm,.7pt">
                  <w:txbxContent>
                    <w:p w14:paraId="7A8A7AF0" w14:textId="77777777" w:rsidR="00A76AA3" w:rsidRPr="007521BE" w:rsidRDefault="00A76AA3" w:rsidP="00A76AA3">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5D8C2760"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4CF6FE1" w14:textId="11B7B65A" w:rsidR="00A76AA3" w:rsidRDefault="00A76AA3" w:rsidP="00A76AA3">
      <w:pPr>
        <w:overflowPunct w:val="0"/>
        <w:autoSpaceDE/>
        <w:autoSpaceDN/>
        <w:snapToGrid w:val="0"/>
        <w:textAlignment w:val="baseline"/>
        <w:rPr>
          <w:rFonts w:hAnsi="ＭＳ 明朝" w:cs="ＭＳ 明朝"/>
          <w:sz w:val="21"/>
          <w:szCs w:val="20"/>
        </w:rPr>
      </w:pPr>
    </w:p>
    <w:p w14:paraId="4FDB4361" w14:textId="77777777" w:rsidR="00182E75" w:rsidRPr="007521BE" w:rsidRDefault="00182E75" w:rsidP="00A76AA3">
      <w:pPr>
        <w:overflowPunct w:val="0"/>
        <w:autoSpaceDE/>
        <w:autoSpaceDN/>
        <w:snapToGrid w:val="0"/>
        <w:textAlignment w:val="baseline"/>
        <w:rPr>
          <w:rFonts w:hAnsi="ＭＳ 明朝" w:cs="ＭＳ 明朝"/>
          <w:sz w:val="21"/>
          <w:szCs w:val="20"/>
        </w:rPr>
      </w:pPr>
    </w:p>
    <w:p w14:paraId="0503FB0F" w14:textId="77777777" w:rsidR="00A76AA3" w:rsidRPr="007521BE" w:rsidRDefault="00A76AA3" w:rsidP="00182E7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04C32CA5" w14:textId="77777777" w:rsidR="00A76AA3" w:rsidRPr="007521BE" w:rsidRDefault="00A76AA3" w:rsidP="00A76AA3">
      <w:pPr>
        <w:overflowPunct w:val="0"/>
        <w:autoSpaceDE/>
        <w:autoSpaceDN/>
        <w:snapToGrid w:val="0"/>
        <w:textAlignment w:val="baseline"/>
        <w:rPr>
          <w:rFonts w:hAnsi="ＭＳ 明朝" w:cs="ＭＳ 明朝"/>
          <w:sz w:val="21"/>
          <w:szCs w:val="20"/>
        </w:rPr>
      </w:pPr>
    </w:p>
    <w:p w14:paraId="4E946046"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76AA3" w:rsidRPr="007521BE" w14:paraId="4021C909" w14:textId="77777777" w:rsidTr="007242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E4F52" w14:textId="7347DA9E" w:rsidR="00A76AA3" w:rsidRPr="007521BE" w:rsidRDefault="00A76AA3" w:rsidP="0072428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1B0595">
              <w:rPr>
                <w:rFonts w:hAnsi="ＭＳ 明朝" w:cs="ＭＳ 明朝"/>
                <w:sz w:val="21"/>
                <w:szCs w:val="20"/>
              </w:rPr>
              <w:t xml:space="preserve">市　　　　　　</w:t>
            </w:r>
            <w:r w:rsidRPr="007521BE">
              <w:rPr>
                <w:rFonts w:hAnsi="ＭＳ 明朝" w:cs="ＭＳ 明朝"/>
                <w:sz w:val="21"/>
                <w:szCs w:val="20"/>
              </w:rPr>
              <w:t>町</w:t>
            </w:r>
          </w:p>
          <w:p w14:paraId="4A75DA39" w14:textId="42F3C13E" w:rsidR="00A76AA3" w:rsidRPr="007521BE" w:rsidRDefault="001B0595" w:rsidP="00724280">
            <w:pPr>
              <w:overflowPunct w:val="0"/>
              <w:autoSpaceDE/>
              <w:autoSpaceDN/>
              <w:snapToGrid w:val="0"/>
              <w:textAlignment w:val="baseline"/>
              <w:rPr>
                <w:rFonts w:hAnsi="ＭＳ 明朝" w:cs="ＭＳ 明朝"/>
                <w:sz w:val="21"/>
                <w:szCs w:val="20"/>
              </w:rPr>
            </w:pPr>
            <w:r>
              <w:rPr>
                <w:rFonts w:hAnsi="ＭＳ 明朝" w:cs="ＭＳ 明朝"/>
                <w:noProof/>
                <w:spacing w:val="-1"/>
                <w:sz w:val="21"/>
                <w:szCs w:val="20"/>
              </w:rPr>
              <mc:AlternateContent>
                <mc:Choice Requires="wps">
                  <w:drawing>
                    <wp:anchor distT="0" distB="0" distL="114300" distR="114300" simplePos="0" relativeHeight="251662336" behindDoc="0" locked="0" layoutInCell="1" allowOverlap="1" wp14:anchorId="357971E3" wp14:editId="53F5F5E4">
                      <wp:simplePos x="0" y="0"/>
                      <wp:positionH relativeFrom="column">
                        <wp:posOffset>1517015</wp:posOffset>
                      </wp:positionH>
                      <wp:positionV relativeFrom="paragraph">
                        <wp:posOffset>162560</wp:posOffset>
                      </wp:positionV>
                      <wp:extent cx="285750" cy="209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85750"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0B7CA6" id="円/楕円 2" o:spid="_x0000_s1026" style="position:absolute;left:0;text-align:left;margin-left:119.45pt;margin-top:12.8pt;width:2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" filled="f" strokecolor="windowText" strokeweight="1pt">
                      <v:stroke joinstyle="miter"/>
                    </v:oval>
                  </w:pict>
                </mc:Fallback>
              </mc:AlternateContent>
            </w:r>
            <w:r>
              <w:rPr>
                <w:rFonts w:hAnsi="ＭＳ 明朝" w:cs="ＭＳ 明朝"/>
                <w:noProof/>
                <w:spacing w:val="-1"/>
                <w:sz w:val="21"/>
                <w:szCs w:val="20"/>
              </w:rPr>
              <mc:AlternateContent>
                <mc:Choice Requires="wps">
                  <w:drawing>
                    <wp:anchor distT="0" distB="0" distL="114300" distR="114300" simplePos="0" relativeHeight="251660288" behindDoc="0" locked="0" layoutInCell="1" allowOverlap="1" wp14:anchorId="31C43136" wp14:editId="50818821">
                      <wp:simplePos x="0" y="0"/>
                      <wp:positionH relativeFrom="column">
                        <wp:posOffset>589915</wp:posOffset>
                      </wp:positionH>
                      <wp:positionV relativeFrom="paragraph">
                        <wp:posOffset>152400</wp:posOffset>
                      </wp:positionV>
                      <wp:extent cx="285750" cy="2095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8575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61519E" id="円/楕円 1" o:spid="_x0000_s1026" style="position:absolute;left:0;text-align:left;margin-left:46.45pt;margin-top:12pt;width:2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" filled="f" strokecolor="black [3213]" strokeweight="1pt">
                      <v:stroke joinstyle="miter"/>
                    </v:oval>
                  </w:pict>
                </mc:Fallback>
              </mc:AlternateContent>
            </w:r>
            <w:r>
              <w:rPr>
                <w:rFonts w:hAnsi="ＭＳ 明朝" w:cs="ＭＳ 明朝"/>
                <w:spacing w:val="-1"/>
                <w:sz w:val="21"/>
                <w:szCs w:val="20"/>
              </w:rPr>
              <w:t xml:space="preserve">   </w:t>
            </w:r>
            <w:r>
              <w:rPr>
                <w:rFonts w:hAnsi="ＭＳ 明朝" w:cs="ＭＳ 明朝" w:hint="eastAsia"/>
                <w:spacing w:val="-1"/>
                <w:sz w:val="21"/>
                <w:szCs w:val="20"/>
              </w:rPr>
              <w:t>球磨</w:t>
            </w:r>
            <w:r w:rsidR="00A76AA3" w:rsidRPr="007521BE">
              <w:rPr>
                <w:rFonts w:hAnsi="ＭＳ 明朝" w:cs="ＭＳ 明朝"/>
                <w:spacing w:val="-1"/>
                <w:sz w:val="21"/>
                <w:szCs w:val="20"/>
              </w:rPr>
              <w:t xml:space="preserve">   </w:t>
            </w:r>
            <w:r w:rsidR="00A76AA3" w:rsidRPr="007521BE">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hint="eastAsia"/>
                <w:sz w:val="21"/>
                <w:szCs w:val="20"/>
              </w:rPr>
              <w:t>相良</w:t>
            </w:r>
            <w:r w:rsidR="00A76AA3" w:rsidRPr="007521BE">
              <w:rPr>
                <w:rFonts w:hAnsi="ＭＳ 明朝" w:cs="ＭＳ 明朝"/>
                <w:sz w:val="21"/>
                <w:szCs w:val="20"/>
              </w:rPr>
              <w:t xml:space="preserve">　　</w:t>
            </w:r>
            <w:r w:rsidR="00A76AA3" w:rsidRPr="007521BE">
              <w:rPr>
                <w:rFonts w:hAnsi="ＭＳ 明朝" w:cs="ＭＳ 明朝"/>
                <w:spacing w:val="-1"/>
                <w:sz w:val="21"/>
                <w:szCs w:val="20"/>
              </w:rPr>
              <w:t xml:space="preserve">  </w:t>
            </w:r>
            <w:r>
              <w:rPr>
                <w:rFonts w:hAnsi="ＭＳ 明朝" w:cs="ＭＳ 明朝"/>
                <w:sz w:val="21"/>
                <w:szCs w:val="20"/>
              </w:rPr>
              <w:t xml:space="preserve">　大字　　　　　　</w:t>
            </w:r>
            <w:r w:rsidR="00A76AA3" w:rsidRPr="007521BE">
              <w:rPr>
                <w:rFonts w:hAnsi="ＭＳ 明朝" w:cs="ＭＳ 明朝"/>
                <w:sz w:val="21"/>
                <w:szCs w:val="20"/>
              </w:rPr>
              <w:t>字　　　　　　　　地番</w:t>
            </w:r>
          </w:p>
          <w:p w14:paraId="2641A9F4" w14:textId="03C83E1E" w:rsidR="00A76AA3" w:rsidRPr="007521BE" w:rsidRDefault="00A76AA3" w:rsidP="001B0595">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郡　　　　</w:t>
            </w:r>
            <w:r w:rsidR="001B0595">
              <w:rPr>
                <w:rFonts w:hAnsi="ＭＳ 明朝" w:cs="ＭＳ 明朝"/>
                <w:sz w:val="21"/>
                <w:szCs w:val="20"/>
              </w:rPr>
              <w:t xml:space="preserve">　　</w:t>
            </w:r>
            <w:r w:rsidRPr="007521BE">
              <w:rPr>
                <w:rFonts w:hAnsi="ＭＳ 明朝" w:cs="ＭＳ 明朝"/>
                <w:sz w:val="21"/>
                <w:szCs w:val="20"/>
              </w:rPr>
              <w:t>村</w:t>
            </w:r>
          </w:p>
        </w:tc>
      </w:tr>
    </w:tbl>
    <w:p w14:paraId="6B2A3E7A"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EABB0DA"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76AA3" w:rsidRPr="007521BE" w14:paraId="1FB711AB" w14:textId="77777777" w:rsidTr="00724280">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C6FA4"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3B542"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6D8D4DCF"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EEFE2D"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4B99E77A"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21912"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6A98BB00"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AEBAF"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54055A4"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24FD8"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F5DDC78"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2EDFE0FB"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5DC6BA8C"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2BEF83FF"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1EA7A023" w14:textId="77777777" w:rsidR="00A76AA3" w:rsidRPr="007521BE" w:rsidRDefault="00A76AA3" w:rsidP="0072428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A76AA3" w:rsidRPr="007521BE" w14:paraId="29BA715E" w14:textId="77777777" w:rsidTr="0072428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D9461"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21D1C"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43AD24"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5FC1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5F405"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5F5E07"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56A6EFE8"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D4E8E6A"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bookmarkStart w:id="0" w:name="_GoBack"/>
        <w:bookmarkEnd w:id="0"/>
      </w:tr>
      <w:tr w:rsidR="00A76AA3" w:rsidRPr="007521BE" w14:paraId="4519CF1B" w14:textId="77777777" w:rsidTr="0072428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BFC76"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31287D"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B135D"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282F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2A8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057315"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1D1CE33E"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7846899A" w14:textId="77777777" w:rsidR="00A76AA3" w:rsidRPr="007521BE" w:rsidRDefault="00A76AA3" w:rsidP="00724280">
            <w:pPr>
              <w:overflowPunct w:val="0"/>
              <w:autoSpaceDE/>
              <w:autoSpaceDN/>
              <w:snapToGrid w:val="0"/>
              <w:jc w:val="right"/>
              <w:textAlignment w:val="baseline"/>
              <w:rPr>
                <w:rFonts w:hAnsi="ＭＳ 明朝" w:cs="ＭＳ 明朝"/>
                <w:sz w:val="21"/>
                <w:szCs w:val="20"/>
              </w:rPr>
            </w:pPr>
          </w:p>
        </w:tc>
      </w:tr>
    </w:tbl>
    <w:p w14:paraId="0A2B29E2"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34F28C3C" w14:textId="77777777" w:rsidR="00A76AA3" w:rsidRPr="007521BE" w:rsidRDefault="00A76AA3" w:rsidP="00A76AA3">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76AA3" w:rsidRPr="007521BE" w14:paraId="30AFB717" w14:textId="77777777" w:rsidTr="007242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A9810" w14:textId="77777777" w:rsidR="00A76AA3" w:rsidRPr="007521BE" w:rsidRDefault="00A76AA3" w:rsidP="00724280">
            <w:pPr>
              <w:overflowPunct w:val="0"/>
              <w:autoSpaceDE/>
              <w:autoSpaceDN/>
              <w:snapToGrid w:val="0"/>
              <w:textAlignment w:val="baseline"/>
              <w:rPr>
                <w:rFonts w:hAnsi="ＭＳ 明朝" w:cs="ＭＳ 明朝"/>
                <w:sz w:val="21"/>
                <w:szCs w:val="20"/>
              </w:rPr>
            </w:pPr>
          </w:p>
          <w:p w14:paraId="43A8757B" w14:textId="77777777" w:rsidR="00A76AA3" w:rsidRPr="007521BE" w:rsidRDefault="00A76AA3" w:rsidP="00724280">
            <w:pPr>
              <w:overflowPunct w:val="0"/>
              <w:autoSpaceDE/>
              <w:autoSpaceDN/>
              <w:snapToGrid w:val="0"/>
              <w:textAlignment w:val="baseline"/>
              <w:rPr>
                <w:rFonts w:hAnsi="ＭＳ 明朝" w:cs="ＭＳ 明朝"/>
                <w:sz w:val="21"/>
                <w:szCs w:val="20"/>
              </w:rPr>
            </w:pPr>
          </w:p>
        </w:tc>
      </w:tr>
    </w:tbl>
    <w:p w14:paraId="600FCB2A" w14:textId="77777777" w:rsidR="00A76AA3" w:rsidRPr="007521BE" w:rsidRDefault="00A76AA3" w:rsidP="00A76AA3">
      <w:pPr>
        <w:overflowPunct w:val="0"/>
        <w:autoSpaceDE/>
        <w:autoSpaceDN/>
        <w:snapToGrid w:val="0"/>
        <w:textAlignment w:val="baseline"/>
        <w:rPr>
          <w:rFonts w:hAnsi="ＭＳ 明朝" w:cs="ＭＳ 明朝"/>
          <w:sz w:val="21"/>
          <w:szCs w:val="20"/>
        </w:rPr>
      </w:pPr>
    </w:p>
    <w:p w14:paraId="58F1F3FB" w14:textId="77777777" w:rsidR="00A76AA3" w:rsidRPr="007521BE" w:rsidRDefault="00A76AA3" w:rsidP="00A76AA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529C956"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F1DCA53"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4E7A312"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7567F055"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F7BE464"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EF59F61"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FF017EA"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034DB9CA" w14:textId="77777777" w:rsidR="00A76AA3" w:rsidRPr="007521BE" w:rsidRDefault="00A76AA3" w:rsidP="00A76AA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6A3F2948" w14:textId="77777777" w:rsidR="0073344F" w:rsidRPr="00A76AA3" w:rsidRDefault="0073344F" w:rsidP="00182E75">
      <w:pPr>
        <w:ind w:rightChars="-51" w:right="-143"/>
      </w:pPr>
    </w:p>
    <w:sectPr w:rsidR="0073344F" w:rsidRPr="00A76AA3" w:rsidSect="00182E75">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A3"/>
    <w:rsid w:val="00182E75"/>
    <w:rsid w:val="001B0595"/>
    <w:rsid w:val="0073344F"/>
    <w:rsid w:val="00A76AA3"/>
    <w:rsid w:val="00C7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D0EF2"/>
  <w15:chartTrackingRefBased/>
  <w15:docId w15:val="{E031632A-6900-48DC-8D59-D8E8C782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AA3"/>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92CC77F2</Template>
  <TotalTime>3</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竜ノ介</dc:creator>
  <cp:keywords/>
  <dc:description/>
  <cp:lastModifiedBy>川邊裕貴</cp:lastModifiedBy>
  <cp:revision>3</cp:revision>
  <dcterms:created xsi:type="dcterms:W3CDTF">2023-04-06T07:33:00Z</dcterms:created>
  <dcterms:modified xsi:type="dcterms:W3CDTF">2023-04-06T07:37:00Z</dcterms:modified>
</cp:coreProperties>
</file>