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5" w:rsidRPr="0055470B" w:rsidRDefault="004263D5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様式第２号（第６条関係）</w:t>
      </w:r>
    </w:p>
    <w:p w:rsidR="004263D5" w:rsidRPr="0055470B" w:rsidRDefault="004263D5" w:rsidP="004263D5">
      <w:pPr>
        <w:jc w:val="center"/>
        <w:rPr>
          <w:rFonts w:ascii="Century" w:eastAsia="ＭＳ 明朝" w:hAnsi="Century"/>
          <w:sz w:val="32"/>
        </w:rPr>
      </w:pPr>
      <w:r w:rsidRPr="0055470B">
        <w:rPr>
          <w:rFonts w:ascii="Century" w:eastAsia="ＭＳ 明朝" w:hAnsi="Century"/>
          <w:sz w:val="32"/>
        </w:rPr>
        <w:t>誓約書</w:t>
      </w:r>
    </w:p>
    <w:p w:rsidR="004263D5" w:rsidRPr="0055470B" w:rsidRDefault="004263D5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　私は、</w:t>
      </w:r>
      <w:r w:rsidR="0019791E" w:rsidRPr="0055470B">
        <w:rPr>
          <w:rFonts w:ascii="Century" w:eastAsia="ＭＳ 明朝" w:hAnsi="Century"/>
          <w:sz w:val="24"/>
        </w:rPr>
        <w:t>相良村宅地分譲要綱</w:t>
      </w:r>
      <w:r w:rsidR="00B96AE8" w:rsidRPr="0055470B">
        <w:rPr>
          <w:rFonts w:ascii="Century" w:eastAsia="ＭＳ 明朝" w:hAnsi="Century"/>
          <w:sz w:val="24"/>
        </w:rPr>
        <w:t>に</w:t>
      </w:r>
      <w:r w:rsidR="003F22F8" w:rsidRPr="0055470B">
        <w:rPr>
          <w:rFonts w:ascii="Century" w:eastAsia="ＭＳ 明朝" w:hAnsi="Century"/>
          <w:sz w:val="24"/>
        </w:rPr>
        <w:t>基づく</w:t>
      </w:r>
      <w:r w:rsidR="007911FD" w:rsidRPr="0055470B">
        <w:rPr>
          <w:rFonts w:ascii="Century" w:eastAsia="ＭＳ 明朝" w:hAnsi="Century"/>
          <w:sz w:val="24"/>
        </w:rPr>
        <w:t>分譲申込みについては、宅地分譲申込書</w:t>
      </w:r>
      <w:r w:rsidR="00B96AE8" w:rsidRPr="0055470B">
        <w:rPr>
          <w:rFonts w:ascii="Century" w:eastAsia="ＭＳ 明朝" w:hAnsi="Century"/>
          <w:sz w:val="24"/>
        </w:rPr>
        <w:t>（様式第１号）に記載した事項に</w:t>
      </w:r>
      <w:r w:rsidR="007911FD" w:rsidRPr="0055470B">
        <w:rPr>
          <w:rFonts w:ascii="Century" w:eastAsia="ＭＳ 明朝" w:hAnsi="Century"/>
          <w:sz w:val="24"/>
        </w:rPr>
        <w:t>相違ありません。また、当該要綱第３条の分譲申込み資格等に適するものであることを誓約します。</w:t>
      </w:r>
    </w:p>
    <w:p w:rsidR="007911FD" w:rsidRPr="0055470B" w:rsidRDefault="007911FD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　なお、この誓約書に違反した事実があった場合は、分譲申込みを無効とし、又は契約を解除されても異議はありません。</w:t>
      </w:r>
    </w:p>
    <w:p w:rsidR="007911FD" w:rsidRPr="0055470B" w:rsidRDefault="007911FD" w:rsidP="00B83CF4">
      <w:pPr>
        <w:rPr>
          <w:rFonts w:ascii="Century" w:eastAsia="ＭＳ 明朝" w:hAnsi="Century"/>
          <w:sz w:val="24"/>
        </w:rPr>
      </w:pPr>
    </w:p>
    <w:p w:rsidR="007911FD" w:rsidRPr="0055470B" w:rsidRDefault="006A13D1" w:rsidP="006A13D1">
      <w:pPr>
        <w:wordWrap w:val="0"/>
        <w:ind w:right="738"/>
        <w:jc w:val="right"/>
        <w:rPr>
          <w:rFonts w:ascii="Century" w:eastAsia="ＭＳ 明朝" w:hAnsi="Century"/>
          <w:sz w:val="24"/>
        </w:rPr>
      </w:pPr>
      <w:bookmarkStart w:id="0" w:name="_GoBack"/>
      <w:bookmarkEnd w:id="0"/>
      <w:r>
        <w:rPr>
          <w:rFonts w:ascii="Century" w:eastAsia="ＭＳ 明朝" w:hAnsi="Century" w:hint="eastAsia"/>
          <w:sz w:val="24"/>
        </w:rPr>
        <w:t xml:space="preserve">令和　　</w:t>
      </w:r>
      <w:r w:rsidR="007911FD" w:rsidRPr="0055470B">
        <w:rPr>
          <w:rFonts w:ascii="Century" w:eastAsia="ＭＳ 明朝" w:hAnsi="Century"/>
          <w:sz w:val="24"/>
        </w:rPr>
        <w:t xml:space="preserve">年　　月　　日　</w:t>
      </w:r>
    </w:p>
    <w:p w:rsidR="007911FD" w:rsidRPr="0055470B" w:rsidRDefault="007911FD" w:rsidP="00B83CF4">
      <w:pPr>
        <w:rPr>
          <w:rFonts w:ascii="Century" w:eastAsia="ＭＳ 明朝" w:hAnsi="Century"/>
          <w:sz w:val="24"/>
        </w:rPr>
      </w:pPr>
    </w:p>
    <w:p w:rsidR="007911FD" w:rsidRPr="0055470B" w:rsidRDefault="007911FD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　相良村長　様</w:t>
      </w:r>
    </w:p>
    <w:p w:rsidR="007911FD" w:rsidRPr="0055470B" w:rsidRDefault="007911FD" w:rsidP="00B83CF4">
      <w:pPr>
        <w:rPr>
          <w:rFonts w:ascii="Century" w:eastAsia="ＭＳ 明朝" w:hAnsi="Century"/>
          <w:sz w:val="24"/>
        </w:rPr>
      </w:pPr>
    </w:p>
    <w:p w:rsidR="007911FD" w:rsidRPr="0055470B" w:rsidRDefault="007911FD" w:rsidP="007911FD">
      <w:pPr>
        <w:ind w:firstLineChars="1700" w:firstLine="4181"/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（申込者）</w:t>
      </w:r>
    </w:p>
    <w:p w:rsidR="007911FD" w:rsidRPr="0055470B" w:rsidRDefault="007911FD" w:rsidP="007911FD">
      <w:pPr>
        <w:spacing w:line="360" w:lineRule="auto"/>
        <w:ind w:firstLineChars="1800" w:firstLine="4427"/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住所：</w:t>
      </w:r>
    </w:p>
    <w:p w:rsidR="007911FD" w:rsidRPr="0055470B" w:rsidRDefault="007911FD" w:rsidP="00B96AE8">
      <w:pPr>
        <w:spacing w:line="360" w:lineRule="auto"/>
        <w:ind w:firstLineChars="1800" w:firstLine="4427"/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氏名：　　　　　　　　　　</w:t>
      </w:r>
      <w:r w:rsidR="00B96AE8" w:rsidRPr="0055470B">
        <w:rPr>
          <w:rFonts w:ascii="Century" w:eastAsia="ＭＳ 明朝" w:hAnsi="Century"/>
          <w:sz w:val="24"/>
        </w:rPr>
        <w:t xml:space="preserve">　</w:t>
      </w:r>
      <w:r w:rsidRPr="0055470B">
        <w:rPr>
          <w:rFonts w:ascii="Century" w:eastAsia="ＭＳ 明朝" w:hAnsi="Century"/>
          <w:sz w:val="22"/>
        </w:rPr>
        <w:t xml:space="preserve">　</w:t>
      </w:r>
      <w:r w:rsidRPr="0055470B">
        <w:rPr>
          <w:rFonts w:ascii="Century" w:eastAsia="ＭＳ 明朝" w:hAnsi="Century"/>
          <w:sz w:val="20"/>
        </w:rPr>
        <w:t>（署名）</w:t>
      </w:r>
    </w:p>
    <w:sectPr w:rsidR="007911FD" w:rsidRPr="0055470B" w:rsidSect="00A17EC1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7F4"/>
    <w:multiLevelType w:val="hybridMultilevel"/>
    <w:tmpl w:val="D01C748E"/>
    <w:lvl w:ilvl="0" w:tplc="A3F8F33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4"/>
    <w:rsid w:val="000020D2"/>
    <w:rsid w:val="00036FE5"/>
    <w:rsid w:val="00041228"/>
    <w:rsid w:val="000427AC"/>
    <w:rsid w:val="00070ABF"/>
    <w:rsid w:val="00081B68"/>
    <w:rsid w:val="000C499C"/>
    <w:rsid w:val="00121230"/>
    <w:rsid w:val="00144571"/>
    <w:rsid w:val="00171D32"/>
    <w:rsid w:val="00194824"/>
    <w:rsid w:val="0019791E"/>
    <w:rsid w:val="00203A2D"/>
    <w:rsid w:val="00217797"/>
    <w:rsid w:val="0022776B"/>
    <w:rsid w:val="0023043E"/>
    <w:rsid w:val="002609CA"/>
    <w:rsid w:val="002C7DFD"/>
    <w:rsid w:val="002F184F"/>
    <w:rsid w:val="00311D4E"/>
    <w:rsid w:val="003376E2"/>
    <w:rsid w:val="0034420B"/>
    <w:rsid w:val="00351FB6"/>
    <w:rsid w:val="0035338C"/>
    <w:rsid w:val="00353A48"/>
    <w:rsid w:val="003A7A58"/>
    <w:rsid w:val="003B4D0F"/>
    <w:rsid w:val="003F22F8"/>
    <w:rsid w:val="00407489"/>
    <w:rsid w:val="004263D5"/>
    <w:rsid w:val="00457829"/>
    <w:rsid w:val="00473880"/>
    <w:rsid w:val="004750BC"/>
    <w:rsid w:val="004C0B53"/>
    <w:rsid w:val="004C75D7"/>
    <w:rsid w:val="004D385E"/>
    <w:rsid w:val="004E2AAF"/>
    <w:rsid w:val="00526B91"/>
    <w:rsid w:val="00540E8A"/>
    <w:rsid w:val="00546E14"/>
    <w:rsid w:val="0055470B"/>
    <w:rsid w:val="00597CA3"/>
    <w:rsid w:val="005B4AEF"/>
    <w:rsid w:val="005C5C77"/>
    <w:rsid w:val="005F7679"/>
    <w:rsid w:val="006521B8"/>
    <w:rsid w:val="006717ED"/>
    <w:rsid w:val="006A13D1"/>
    <w:rsid w:val="006A7237"/>
    <w:rsid w:val="006B0B68"/>
    <w:rsid w:val="00724EDE"/>
    <w:rsid w:val="00726EE7"/>
    <w:rsid w:val="007677C8"/>
    <w:rsid w:val="007911FD"/>
    <w:rsid w:val="007A3F1F"/>
    <w:rsid w:val="007F038B"/>
    <w:rsid w:val="00803DCE"/>
    <w:rsid w:val="00816485"/>
    <w:rsid w:val="00827E90"/>
    <w:rsid w:val="00836251"/>
    <w:rsid w:val="00854EA3"/>
    <w:rsid w:val="00857C76"/>
    <w:rsid w:val="0087464F"/>
    <w:rsid w:val="00885E78"/>
    <w:rsid w:val="008D3917"/>
    <w:rsid w:val="0090236E"/>
    <w:rsid w:val="00902EAA"/>
    <w:rsid w:val="0093048D"/>
    <w:rsid w:val="00933646"/>
    <w:rsid w:val="00956993"/>
    <w:rsid w:val="0097585B"/>
    <w:rsid w:val="00980767"/>
    <w:rsid w:val="00994FA3"/>
    <w:rsid w:val="009F6F9F"/>
    <w:rsid w:val="00A17EC1"/>
    <w:rsid w:val="00A26470"/>
    <w:rsid w:val="00A32C0B"/>
    <w:rsid w:val="00A62083"/>
    <w:rsid w:val="00A63386"/>
    <w:rsid w:val="00A82E24"/>
    <w:rsid w:val="00AD6369"/>
    <w:rsid w:val="00AE1503"/>
    <w:rsid w:val="00B011FD"/>
    <w:rsid w:val="00B379B5"/>
    <w:rsid w:val="00B54429"/>
    <w:rsid w:val="00B6395D"/>
    <w:rsid w:val="00B66EEA"/>
    <w:rsid w:val="00B72045"/>
    <w:rsid w:val="00B73858"/>
    <w:rsid w:val="00B7473C"/>
    <w:rsid w:val="00B83CF4"/>
    <w:rsid w:val="00B958F8"/>
    <w:rsid w:val="00B96AE8"/>
    <w:rsid w:val="00BA1FFD"/>
    <w:rsid w:val="00BB4E41"/>
    <w:rsid w:val="00C54CD9"/>
    <w:rsid w:val="00C73484"/>
    <w:rsid w:val="00D05E7B"/>
    <w:rsid w:val="00D26D1B"/>
    <w:rsid w:val="00D418EA"/>
    <w:rsid w:val="00D50965"/>
    <w:rsid w:val="00D84E5F"/>
    <w:rsid w:val="00DA5985"/>
    <w:rsid w:val="00DA61DA"/>
    <w:rsid w:val="00DC3728"/>
    <w:rsid w:val="00E0523E"/>
    <w:rsid w:val="00E32BCE"/>
    <w:rsid w:val="00E375B7"/>
    <w:rsid w:val="00E518B6"/>
    <w:rsid w:val="00E61D3F"/>
    <w:rsid w:val="00E77F1E"/>
    <w:rsid w:val="00EB79D9"/>
    <w:rsid w:val="00EC6A24"/>
    <w:rsid w:val="00EE70D0"/>
    <w:rsid w:val="00EF77BD"/>
    <w:rsid w:val="00F065F3"/>
    <w:rsid w:val="00F8093B"/>
    <w:rsid w:val="00F833C3"/>
    <w:rsid w:val="00F84656"/>
    <w:rsid w:val="00F95C99"/>
    <w:rsid w:val="00FA2FA6"/>
    <w:rsid w:val="00FC3142"/>
    <w:rsid w:val="00FD5443"/>
    <w:rsid w:val="00FE2ED9"/>
    <w:rsid w:val="00FE3F8D"/>
    <w:rsid w:val="00FF098D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C3E58-A967-4476-ADAB-DF0173C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79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F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11FD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B011F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B011FD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B011FD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B01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26CBFD85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佐竹淑子</dc:creator>
  <cp:lastModifiedBy>佐竹淑子</cp:lastModifiedBy>
  <cp:revision>2</cp:revision>
  <dcterms:created xsi:type="dcterms:W3CDTF">2023-03-07T06:16:00Z</dcterms:created>
  <dcterms:modified xsi:type="dcterms:W3CDTF">2023-03-07T06:16:00Z</dcterms:modified>
</cp:coreProperties>
</file>