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B8" w:rsidRPr="0055470B" w:rsidRDefault="00B83CF4" w:rsidP="00B83CF4">
      <w:pPr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>様式第１号（第６条関係）</w:t>
      </w:r>
    </w:p>
    <w:p w:rsidR="00B83CF4" w:rsidRPr="0055470B" w:rsidRDefault="00E360A4" w:rsidP="00B83CF4">
      <w:pPr>
        <w:wordWrap w:val="0"/>
        <w:jc w:val="righ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令和　　</w:t>
      </w:r>
      <w:r w:rsidR="00B83CF4" w:rsidRPr="0055470B">
        <w:rPr>
          <w:rFonts w:ascii="Century" w:eastAsia="ＭＳ 明朝" w:hAnsi="Century"/>
          <w:sz w:val="24"/>
        </w:rPr>
        <w:t xml:space="preserve">年　　月　　日　</w:t>
      </w:r>
    </w:p>
    <w:p w:rsidR="00B83CF4" w:rsidRPr="0055470B" w:rsidRDefault="00B83CF4" w:rsidP="00B83CF4">
      <w:pPr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 xml:space="preserve">　相良村長　様</w:t>
      </w:r>
    </w:p>
    <w:p w:rsidR="00B83CF4" w:rsidRPr="0055470B" w:rsidRDefault="00B83CF4" w:rsidP="00EE70D0">
      <w:pPr>
        <w:jc w:val="center"/>
        <w:rPr>
          <w:rFonts w:ascii="Century" w:eastAsia="ＭＳ 明朝" w:hAnsi="Century"/>
          <w:sz w:val="32"/>
        </w:rPr>
      </w:pPr>
      <w:r w:rsidRPr="0055470B">
        <w:rPr>
          <w:rFonts w:ascii="Century" w:eastAsia="ＭＳ 明朝" w:hAnsi="Century"/>
          <w:sz w:val="32"/>
        </w:rPr>
        <w:t>宅地分譲申込書</w:t>
      </w:r>
    </w:p>
    <w:p w:rsidR="00B83CF4" w:rsidRPr="0055470B" w:rsidRDefault="00FF0CD7" w:rsidP="00B83CF4">
      <w:pPr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 xml:space="preserve">　相良村が分譲する宅地を譲り受けたい</w:t>
      </w:r>
      <w:r w:rsidR="00407489" w:rsidRPr="0055470B">
        <w:rPr>
          <w:rFonts w:ascii="Century" w:eastAsia="ＭＳ 明朝" w:hAnsi="Century"/>
          <w:sz w:val="24"/>
        </w:rPr>
        <w:t>ので、相良村宅地分譲要綱の内容を承諾の上、必要書類を添え下記のとおり申込みます。</w:t>
      </w:r>
    </w:p>
    <w:p w:rsidR="00407489" w:rsidRPr="0055470B" w:rsidRDefault="00407489" w:rsidP="00FF0CD7">
      <w:pPr>
        <w:jc w:val="center"/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>記</w:t>
      </w:r>
    </w:p>
    <w:p w:rsidR="00407489" w:rsidRPr="0055470B" w:rsidRDefault="004263D5" w:rsidP="00B83CF4">
      <w:pPr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>１　分譲希望の</w:t>
      </w:r>
      <w:r w:rsidR="00FF0CD7" w:rsidRPr="0055470B">
        <w:rPr>
          <w:rFonts w:ascii="Century" w:eastAsia="ＭＳ 明朝" w:hAnsi="Century"/>
          <w:sz w:val="24"/>
        </w:rPr>
        <w:t>区画番号</w:t>
      </w:r>
    </w:p>
    <w:tbl>
      <w:tblPr>
        <w:tblStyle w:val="a5"/>
        <w:tblW w:w="0" w:type="auto"/>
        <w:tblInd w:w="319" w:type="dxa"/>
        <w:tblLook w:val="04A0" w:firstRow="1" w:lastRow="0" w:firstColumn="1" w:lastColumn="0" w:noHBand="0" w:noVBand="1"/>
      </w:tblPr>
      <w:tblGrid>
        <w:gridCol w:w="2160"/>
        <w:gridCol w:w="2700"/>
      </w:tblGrid>
      <w:tr w:rsidR="00FF0CD7" w:rsidRPr="0055470B" w:rsidTr="00FF0CD7">
        <w:tc>
          <w:tcPr>
            <w:tcW w:w="2160" w:type="dxa"/>
            <w:vAlign w:val="center"/>
          </w:tcPr>
          <w:p w:rsidR="00FF0CD7" w:rsidRPr="0055470B" w:rsidRDefault="00FF0CD7" w:rsidP="00FF0CD7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第１希望</w:t>
            </w:r>
          </w:p>
        </w:tc>
        <w:tc>
          <w:tcPr>
            <w:tcW w:w="2700" w:type="dxa"/>
            <w:vAlign w:val="center"/>
          </w:tcPr>
          <w:p w:rsidR="00FF0CD7" w:rsidRPr="0055470B" w:rsidRDefault="00FF0CD7" w:rsidP="00FF0CD7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FF0CD7" w:rsidRPr="0055470B" w:rsidTr="00FF0CD7">
        <w:tc>
          <w:tcPr>
            <w:tcW w:w="2160" w:type="dxa"/>
            <w:vAlign w:val="center"/>
          </w:tcPr>
          <w:p w:rsidR="00FF0CD7" w:rsidRPr="0055470B" w:rsidRDefault="00FF0CD7" w:rsidP="00FF0CD7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第２希望</w:t>
            </w:r>
          </w:p>
        </w:tc>
        <w:tc>
          <w:tcPr>
            <w:tcW w:w="2700" w:type="dxa"/>
            <w:vAlign w:val="center"/>
          </w:tcPr>
          <w:p w:rsidR="00FF0CD7" w:rsidRPr="0055470B" w:rsidRDefault="00FF0CD7" w:rsidP="00FF0CD7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</w:tbl>
    <w:p w:rsidR="00FF0CD7" w:rsidRPr="0055470B" w:rsidRDefault="00FF0CD7" w:rsidP="00B83CF4">
      <w:pPr>
        <w:rPr>
          <w:rFonts w:ascii="Century" w:eastAsia="ＭＳ 明朝" w:hAnsi="Century"/>
          <w:sz w:val="24"/>
        </w:rPr>
      </w:pPr>
      <w:r w:rsidRPr="0055470B">
        <w:rPr>
          <w:rFonts w:ascii="Century" w:eastAsia="ＭＳ 明朝" w:hAnsi="Century"/>
          <w:sz w:val="24"/>
        </w:rPr>
        <w:t>２　申込者及び同居予定者等の状況</w:t>
      </w:r>
    </w:p>
    <w:tbl>
      <w:tblPr>
        <w:tblStyle w:val="a5"/>
        <w:tblW w:w="0" w:type="auto"/>
        <w:tblInd w:w="319" w:type="dxa"/>
        <w:tblLook w:val="04A0" w:firstRow="1" w:lastRow="0" w:firstColumn="1" w:lastColumn="0" w:noHBand="0" w:noVBand="1"/>
      </w:tblPr>
      <w:tblGrid>
        <w:gridCol w:w="590"/>
        <w:gridCol w:w="1035"/>
        <w:gridCol w:w="535"/>
        <w:gridCol w:w="1720"/>
        <w:gridCol w:w="170"/>
        <w:gridCol w:w="1248"/>
        <w:gridCol w:w="642"/>
        <w:gridCol w:w="1728"/>
        <w:gridCol w:w="1073"/>
      </w:tblGrid>
      <w:tr w:rsidR="00FF0CD7" w:rsidRPr="0055470B" w:rsidTr="006B0B68">
        <w:tc>
          <w:tcPr>
            <w:tcW w:w="590" w:type="dxa"/>
            <w:vMerge w:val="restart"/>
            <w:textDirection w:val="tbRlV"/>
            <w:vAlign w:val="center"/>
          </w:tcPr>
          <w:p w:rsidR="00FF0CD7" w:rsidRPr="0055470B" w:rsidRDefault="00FF0CD7" w:rsidP="006B0B68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申込者</w:t>
            </w:r>
          </w:p>
        </w:tc>
        <w:tc>
          <w:tcPr>
            <w:tcW w:w="1570" w:type="dxa"/>
            <w:gridSpan w:val="2"/>
            <w:vAlign w:val="center"/>
          </w:tcPr>
          <w:p w:rsidR="00FF0CD7" w:rsidRPr="0055470B" w:rsidRDefault="00FF0CD7" w:rsidP="00FF0CD7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住</w:t>
            </w:r>
            <w:r w:rsidR="00AD6369" w:rsidRPr="0055470B">
              <w:rPr>
                <w:rFonts w:ascii="Century" w:eastAsia="ＭＳ 明朝" w:hAnsi="Century"/>
                <w:sz w:val="24"/>
              </w:rPr>
              <w:t xml:space="preserve">　　　</w:t>
            </w:r>
            <w:r w:rsidRPr="0055470B">
              <w:rPr>
                <w:rFonts w:ascii="Century" w:eastAsia="ＭＳ 明朝" w:hAnsi="Century"/>
                <w:sz w:val="24"/>
              </w:rPr>
              <w:t>所</w:t>
            </w:r>
          </w:p>
        </w:tc>
        <w:tc>
          <w:tcPr>
            <w:tcW w:w="6581" w:type="dxa"/>
            <w:gridSpan w:val="6"/>
          </w:tcPr>
          <w:p w:rsidR="00FF0CD7" w:rsidRPr="0055470B" w:rsidRDefault="00FF0CD7" w:rsidP="00B83CF4">
            <w:pPr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〒</w:t>
            </w:r>
          </w:p>
          <w:p w:rsidR="00FF0CD7" w:rsidRPr="0055470B" w:rsidRDefault="00FF0CD7" w:rsidP="00B83CF4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AD6369" w:rsidRPr="0055470B" w:rsidTr="006B0B68">
        <w:trPr>
          <w:trHeight w:val="686"/>
        </w:trPr>
        <w:tc>
          <w:tcPr>
            <w:tcW w:w="590" w:type="dxa"/>
            <w:vMerge/>
            <w:textDirection w:val="tbRlV"/>
            <w:vAlign w:val="center"/>
          </w:tcPr>
          <w:p w:rsidR="00AD6369" w:rsidRPr="0055470B" w:rsidRDefault="00AD6369" w:rsidP="006B0B68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D6369" w:rsidRPr="00271681" w:rsidRDefault="00AD6369" w:rsidP="00AD6369">
            <w:pPr>
              <w:jc w:val="center"/>
              <w:rPr>
                <w:rFonts w:ascii="Century" w:eastAsia="ＭＳ 明朝" w:hAnsi="Century"/>
                <w:sz w:val="18"/>
              </w:rPr>
            </w:pPr>
            <w:r w:rsidRPr="00271681">
              <w:rPr>
                <w:rFonts w:ascii="Century" w:eastAsia="ＭＳ 明朝" w:hAnsi="Century"/>
                <w:sz w:val="18"/>
              </w:rPr>
              <w:t>ふ</w:t>
            </w:r>
            <w:r w:rsidR="00271681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271681">
              <w:rPr>
                <w:rFonts w:ascii="Century" w:eastAsia="ＭＳ 明朝" w:hAnsi="Century"/>
                <w:sz w:val="18"/>
              </w:rPr>
              <w:t>り</w:t>
            </w:r>
            <w:r w:rsidR="00271681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271681">
              <w:rPr>
                <w:rFonts w:ascii="Century" w:eastAsia="ＭＳ 明朝" w:hAnsi="Century"/>
                <w:sz w:val="18"/>
              </w:rPr>
              <w:t>が</w:t>
            </w:r>
            <w:r w:rsidR="00271681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271681">
              <w:rPr>
                <w:rFonts w:ascii="Century" w:eastAsia="ＭＳ 明朝" w:hAnsi="Century"/>
                <w:sz w:val="18"/>
              </w:rPr>
              <w:t>な</w:t>
            </w:r>
          </w:p>
          <w:p w:rsidR="00AD6369" w:rsidRPr="0055470B" w:rsidRDefault="00AD6369" w:rsidP="00FF0CD7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氏　　　名</w:t>
            </w:r>
          </w:p>
        </w:tc>
        <w:tc>
          <w:tcPr>
            <w:tcW w:w="6581" w:type="dxa"/>
            <w:gridSpan w:val="6"/>
          </w:tcPr>
          <w:p w:rsidR="00AD6369" w:rsidRPr="0055470B" w:rsidRDefault="00AD6369" w:rsidP="00B83CF4">
            <w:pPr>
              <w:rPr>
                <w:rFonts w:ascii="Century" w:eastAsia="ＭＳ 明朝" w:hAnsi="Century"/>
                <w:sz w:val="24"/>
              </w:rPr>
            </w:pPr>
          </w:p>
          <w:p w:rsidR="00AD6369" w:rsidRPr="0055470B" w:rsidRDefault="00AD6369" w:rsidP="00B83CF4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FF0CD7" w:rsidRPr="0055470B" w:rsidTr="006B0B68">
        <w:tc>
          <w:tcPr>
            <w:tcW w:w="590" w:type="dxa"/>
            <w:vMerge/>
            <w:textDirection w:val="tbRlV"/>
            <w:vAlign w:val="center"/>
          </w:tcPr>
          <w:p w:rsidR="00FF0CD7" w:rsidRPr="0055470B" w:rsidRDefault="00FF0CD7" w:rsidP="006B0B68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FF0CD7" w:rsidRPr="0055470B" w:rsidRDefault="00FF0CD7" w:rsidP="00FF0CD7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6756B1">
              <w:rPr>
                <w:rFonts w:ascii="Century" w:eastAsia="ＭＳ 明朝" w:hAnsi="Century"/>
                <w:spacing w:val="120"/>
                <w:kern w:val="0"/>
                <w:sz w:val="24"/>
                <w:fitText w:val="1230" w:id="-1479812863"/>
              </w:rPr>
              <w:t>連絡</w:t>
            </w:r>
            <w:r w:rsidRPr="006756B1">
              <w:rPr>
                <w:rFonts w:ascii="Century" w:eastAsia="ＭＳ 明朝" w:hAnsi="Century"/>
                <w:spacing w:val="15"/>
                <w:kern w:val="0"/>
                <w:sz w:val="24"/>
                <w:fitText w:val="1230" w:id="-1479812863"/>
              </w:rPr>
              <w:t>先</w:t>
            </w:r>
          </w:p>
        </w:tc>
        <w:tc>
          <w:tcPr>
            <w:tcW w:w="6581" w:type="dxa"/>
            <w:gridSpan w:val="6"/>
          </w:tcPr>
          <w:p w:rsidR="00FF0CD7" w:rsidRPr="0055470B" w:rsidRDefault="00EF77BD" w:rsidP="00EF77BD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EF77BD">
              <w:rPr>
                <w:rFonts w:ascii="Century" w:eastAsia="ＭＳ 明朝" w:hAnsi="Century" w:hint="eastAsia"/>
                <w:sz w:val="18"/>
              </w:rPr>
              <w:t>（日中連絡が取れるもの）</w:t>
            </w:r>
          </w:p>
        </w:tc>
      </w:tr>
      <w:tr w:rsidR="00FF0CD7" w:rsidRPr="0055470B" w:rsidTr="006B0B68">
        <w:tc>
          <w:tcPr>
            <w:tcW w:w="590" w:type="dxa"/>
            <w:vMerge/>
            <w:textDirection w:val="tbRlV"/>
            <w:vAlign w:val="center"/>
          </w:tcPr>
          <w:p w:rsidR="00FF0CD7" w:rsidRPr="0055470B" w:rsidRDefault="00FF0CD7" w:rsidP="006B0B68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FF0CD7" w:rsidRPr="0055470B" w:rsidRDefault="00FF0CD7" w:rsidP="00FF0CD7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pacing w:val="45"/>
                <w:kern w:val="0"/>
                <w:sz w:val="24"/>
                <w:fitText w:val="1230" w:id="-1479812864"/>
              </w:rPr>
              <w:t>勤務先</w:t>
            </w:r>
            <w:r w:rsidRPr="0055470B">
              <w:rPr>
                <w:rFonts w:ascii="Century" w:eastAsia="ＭＳ 明朝" w:hAnsi="Century"/>
                <w:kern w:val="0"/>
                <w:sz w:val="24"/>
                <w:fitText w:val="1230" w:id="-1479812864"/>
              </w:rPr>
              <w:t>名</w:t>
            </w:r>
          </w:p>
        </w:tc>
        <w:tc>
          <w:tcPr>
            <w:tcW w:w="6581" w:type="dxa"/>
            <w:gridSpan w:val="6"/>
            <w:vAlign w:val="center"/>
          </w:tcPr>
          <w:p w:rsidR="00FF0CD7" w:rsidRPr="0055470B" w:rsidRDefault="00FF0CD7" w:rsidP="00121230">
            <w:pPr>
              <w:jc w:val="left"/>
              <w:rPr>
                <w:rFonts w:ascii="Century" w:eastAsia="ＭＳ 明朝" w:hAnsi="Century"/>
                <w:sz w:val="24"/>
              </w:rPr>
            </w:pPr>
          </w:p>
          <w:p w:rsidR="00FF0CD7" w:rsidRPr="0055470B" w:rsidRDefault="00FF0CD7" w:rsidP="00FF0CD7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（電話番号：　　　　　　　　　　　　　　　）</w:t>
            </w:r>
          </w:p>
        </w:tc>
      </w:tr>
      <w:tr w:rsidR="00FF0CD7" w:rsidRPr="0055470B" w:rsidTr="006B0B68">
        <w:tc>
          <w:tcPr>
            <w:tcW w:w="590" w:type="dxa"/>
            <w:vMerge/>
            <w:textDirection w:val="tbRlV"/>
            <w:vAlign w:val="center"/>
          </w:tcPr>
          <w:p w:rsidR="00FF0CD7" w:rsidRPr="0055470B" w:rsidRDefault="00FF0CD7" w:rsidP="006B0B68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FF0CD7" w:rsidRPr="0055470B" w:rsidRDefault="00FF0CD7" w:rsidP="00FF0CD7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勤務先住所</w:t>
            </w:r>
          </w:p>
        </w:tc>
        <w:tc>
          <w:tcPr>
            <w:tcW w:w="6581" w:type="dxa"/>
            <w:gridSpan w:val="6"/>
          </w:tcPr>
          <w:p w:rsidR="00FF0CD7" w:rsidRPr="0055470B" w:rsidRDefault="00FF0CD7" w:rsidP="00B83CF4">
            <w:pPr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〒</w:t>
            </w:r>
          </w:p>
          <w:p w:rsidR="00FF0CD7" w:rsidRPr="0055470B" w:rsidRDefault="00FF0CD7" w:rsidP="00B83CF4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AD6369" w:rsidRPr="0055470B" w:rsidTr="00121230">
        <w:tc>
          <w:tcPr>
            <w:tcW w:w="590" w:type="dxa"/>
            <w:vMerge w:val="restart"/>
            <w:textDirection w:val="tbRlV"/>
            <w:vAlign w:val="center"/>
          </w:tcPr>
          <w:p w:rsidR="00AD6369" w:rsidRPr="0055470B" w:rsidRDefault="00AD6369" w:rsidP="006B0B68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同居予定者</w:t>
            </w:r>
          </w:p>
        </w:tc>
        <w:tc>
          <w:tcPr>
            <w:tcW w:w="1035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続柄</w:t>
            </w:r>
          </w:p>
        </w:tc>
        <w:tc>
          <w:tcPr>
            <w:tcW w:w="2255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氏　　名</w:t>
            </w:r>
          </w:p>
        </w:tc>
        <w:tc>
          <w:tcPr>
            <w:tcW w:w="1418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生年月日</w:t>
            </w:r>
          </w:p>
        </w:tc>
        <w:tc>
          <w:tcPr>
            <w:tcW w:w="2370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勤務先・学校等</w:t>
            </w:r>
          </w:p>
        </w:tc>
        <w:tc>
          <w:tcPr>
            <w:tcW w:w="1073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備考</w:t>
            </w:r>
          </w:p>
        </w:tc>
      </w:tr>
      <w:tr w:rsidR="00AD6369" w:rsidRPr="0055470B" w:rsidTr="00121230">
        <w:tc>
          <w:tcPr>
            <w:tcW w:w="590" w:type="dxa"/>
            <w:vMerge/>
            <w:vAlign w:val="center"/>
          </w:tcPr>
          <w:p w:rsidR="00AD6369" w:rsidRPr="0055470B" w:rsidRDefault="00AD6369" w:rsidP="006B0B68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本人</w:t>
            </w:r>
          </w:p>
        </w:tc>
        <w:tc>
          <w:tcPr>
            <w:tcW w:w="2255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70" w:type="dxa"/>
            <w:gridSpan w:val="2"/>
            <w:tcBorders>
              <w:tr2bl w:val="single" w:sz="4" w:space="0" w:color="auto"/>
            </w:tcBorders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AD6369" w:rsidRPr="0055470B" w:rsidTr="00121230">
        <w:tc>
          <w:tcPr>
            <w:tcW w:w="590" w:type="dxa"/>
            <w:vMerge/>
            <w:vAlign w:val="center"/>
          </w:tcPr>
          <w:p w:rsidR="00AD6369" w:rsidRPr="0055470B" w:rsidRDefault="00AD6369" w:rsidP="006B0B68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AD6369" w:rsidRPr="0055470B" w:rsidTr="00121230">
        <w:tc>
          <w:tcPr>
            <w:tcW w:w="590" w:type="dxa"/>
            <w:vMerge/>
            <w:vAlign w:val="center"/>
          </w:tcPr>
          <w:p w:rsidR="00AD6369" w:rsidRPr="0055470B" w:rsidRDefault="00AD6369" w:rsidP="006B0B68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AD6369" w:rsidRPr="0055470B" w:rsidTr="00121230">
        <w:tc>
          <w:tcPr>
            <w:tcW w:w="590" w:type="dxa"/>
            <w:vMerge/>
            <w:vAlign w:val="center"/>
          </w:tcPr>
          <w:p w:rsidR="00AD6369" w:rsidRPr="0055470B" w:rsidRDefault="00AD6369" w:rsidP="006B0B68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AD6369" w:rsidRPr="0055470B" w:rsidTr="00121230">
        <w:tc>
          <w:tcPr>
            <w:tcW w:w="590" w:type="dxa"/>
            <w:vMerge/>
            <w:vAlign w:val="center"/>
          </w:tcPr>
          <w:p w:rsidR="00AD6369" w:rsidRPr="0055470B" w:rsidRDefault="00AD6369" w:rsidP="006B0B68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AD6369" w:rsidRPr="0055470B" w:rsidRDefault="00AD6369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311D4E" w:rsidRPr="0055470B" w:rsidTr="00036FE5">
        <w:tc>
          <w:tcPr>
            <w:tcW w:w="590" w:type="dxa"/>
            <w:vMerge w:val="restart"/>
            <w:textDirection w:val="tbRlV"/>
            <w:vAlign w:val="center"/>
          </w:tcPr>
          <w:p w:rsidR="00311D4E" w:rsidRPr="0055470B" w:rsidRDefault="00311D4E" w:rsidP="006B0B68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資金計画</w:t>
            </w:r>
          </w:p>
        </w:tc>
        <w:tc>
          <w:tcPr>
            <w:tcW w:w="1570" w:type="dxa"/>
            <w:gridSpan w:val="2"/>
          </w:tcPr>
          <w:p w:rsidR="00311D4E" w:rsidRPr="0055470B" w:rsidRDefault="00311D4E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区　分</w:t>
            </w:r>
          </w:p>
        </w:tc>
        <w:tc>
          <w:tcPr>
            <w:tcW w:w="1890" w:type="dxa"/>
            <w:gridSpan w:val="2"/>
            <w:vAlign w:val="center"/>
          </w:tcPr>
          <w:p w:rsidR="00311D4E" w:rsidRPr="0055470B" w:rsidRDefault="00311D4E" w:rsidP="00311D4E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土　地</w:t>
            </w:r>
          </w:p>
        </w:tc>
        <w:tc>
          <w:tcPr>
            <w:tcW w:w="1890" w:type="dxa"/>
            <w:gridSpan w:val="2"/>
            <w:vAlign w:val="center"/>
          </w:tcPr>
          <w:p w:rsidR="00311D4E" w:rsidRPr="0055470B" w:rsidRDefault="006B0B68" w:rsidP="00311D4E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建　物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311D4E" w:rsidRPr="0055470B" w:rsidRDefault="006B0B68" w:rsidP="00B96AE8">
            <w:pPr>
              <w:snapToGrid w:val="0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現在の住まい</w:t>
            </w:r>
          </w:p>
          <w:p w:rsidR="006B0B68" w:rsidRPr="0055470B" w:rsidRDefault="006B0B68" w:rsidP="00B96AE8">
            <w:pPr>
              <w:snapToGrid w:val="0"/>
              <w:rPr>
                <w:rFonts w:ascii="Century" w:eastAsia="ＭＳ 明朝" w:hAnsi="Century"/>
              </w:rPr>
            </w:pPr>
            <w:r w:rsidRPr="0055470B">
              <w:rPr>
                <w:rFonts w:ascii="Century" w:eastAsia="ＭＳ 明朝" w:hAnsi="Century"/>
                <w:sz w:val="24"/>
              </w:rPr>
              <w:t>（持家、借家、その他）</w:t>
            </w:r>
          </w:p>
          <w:p w:rsidR="006B0B68" w:rsidRPr="0055470B" w:rsidRDefault="006B0B68" w:rsidP="00B96AE8">
            <w:pPr>
              <w:snapToGrid w:val="0"/>
              <w:rPr>
                <w:rFonts w:ascii="Century" w:eastAsia="ＭＳ 明朝" w:hAnsi="Century"/>
              </w:rPr>
            </w:pPr>
          </w:p>
          <w:p w:rsidR="006B0B68" w:rsidRPr="0055470B" w:rsidRDefault="006B0B68" w:rsidP="00B96AE8">
            <w:pPr>
              <w:snapToGrid w:val="0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建築着工予定日</w:t>
            </w:r>
          </w:p>
          <w:p w:rsidR="006B0B68" w:rsidRPr="0055470B" w:rsidRDefault="006B0B68" w:rsidP="00B96AE8">
            <w:pPr>
              <w:snapToGrid w:val="0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 xml:space="preserve">　　　　年　　月頃</w:t>
            </w:r>
          </w:p>
        </w:tc>
      </w:tr>
      <w:tr w:rsidR="00311D4E" w:rsidRPr="0055470B" w:rsidTr="00036FE5">
        <w:tc>
          <w:tcPr>
            <w:tcW w:w="590" w:type="dxa"/>
            <w:vMerge/>
            <w:vAlign w:val="center"/>
          </w:tcPr>
          <w:p w:rsidR="00311D4E" w:rsidRPr="0055470B" w:rsidRDefault="00311D4E" w:rsidP="006B0B68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70" w:type="dxa"/>
            <w:gridSpan w:val="2"/>
          </w:tcPr>
          <w:p w:rsidR="00311D4E" w:rsidRPr="0055470B" w:rsidRDefault="00311D4E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自己資金</w:t>
            </w:r>
          </w:p>
        </w:tc>
        <w:tc>
          <w:tcPr>
            <w:tcW w:w="1890" w:type="dxa"/>
            <w:gridSpan w:val="2"/>
            <w:vAlign w:val="center"/>
          </w:tcPr>
          <w:p w:rsidR="00311D4E" w:rsidRPr="0055470B" w:rsidRDefault="00311D4E" w:rsidP="00311D4E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1890" w:type="dxa"/>
            <w:gridSpan w:val="2"/>
            <w:vAlign w:val="center"/>
          </w:tcPr>
          <w:p w:rsidR="00311D4E" w:rsidRPr="0055470B" w:rsidRDefault="00311D4E" w:rsidP="00311D4E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801" w:type="dxa"/>
            <w:gridSpan w:val="2"/>
            <w:vMerge/>
          </w:tcPr>
          <w:p w:rsidR="00311D4E" w:rsidRPr="0055470B" w:rsidRDefault="00311D4E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311D4E" w:rsidRPr="0055470B" w:rsidTr="00036FE5">
        <w:tc>
          <w:tcPr>
            <w:tcW w:w="590" w:type="dxa"/>
            <w:vMerge/>
            <w:vAlign w:val="center"/>
          </w:tcPr>
          <w:p w:rsidR="00311D4E" w:rsidRPr="0055470B" w:rsidRDefault="00311D4E" w:rsidP="006B0B68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70" w:type="dxa"/>
            <w:gridSpan w:val="2"/>
          </w:tcPr>
          <w:p w:rsidR="00311D4E" w:rsidRPr="0055470B" w:rsidRDefault="00311D4E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借入金</w:t>
            </w:r>
          </w:p>
        </w:tc>
        <w:tc>
          <w:tcPr>
            <w:tcW w:w="1890" w:type="dxa"/>
            <w:gridSpan w:val="2"/>
            <w:vAlign w:val="center"/>
          </w:tcPr>
          <w:p w:rsidR="00311D4E" w:rsidRPr="0055470B" w:rsidRDefault="00311D4E" w:rsidP="00311D4E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1890" w:type="dxa"/>
            <w:gridSpan w:val="2"/>
            <w:vAlign w:val="center"/>
          </w:tcPr>
          <w:p w:rsidR="00311D4E" w:rsidRPr="0055470B" w:rsidRDefault="00311D4E" w:rsidP="00311D4E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801" w:type="dxa"/>
            <w:gridSpan w:val="2"/>
            <w:vMerge/>
          </w:tcPr>
          <w:p w:rsidR="00311D4E" w:rsidRPr="0055470B" w:rsidRDefault="00311D4E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311D4E" w:rsidRPr="0055470B" w:rsidTr="00036FE5">
        <w:tc>
          <w:tcPr>
            <w:tcW w:w="590" w:type="dxa"/>
            <w:vMerge/>
            <w:vAlign w:val="center"/>
          </w:tcPr>
          <w:p w:rsidR="00311D4E" w:rsidRPr="0055470B" w:rsidRDefault="00311D4E" w:rsidP="006B0B68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70" w:type="dxa"/>
            <w:gridSpan w:val="2"/>
          </w:tcPr>
          <w:p w:rsidR="00311D4E" w:rsidRPr="0055470B" w:rsidRDefault="00311D4E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その他</w:t>
            </w:r>
          </w:p>
        </w:tc>
        <w:tc>
          <w:tcPr>
            <w:tcW w:w="1890" w:type="dxa"/>
            <w:gridSpan w:val="2"/>
            <w:vAlign w:val="center"/>
          </w:tcPr>
          <w:p w:rsidR="00311D4E" w:rsidRPr="0055470B" w:rsidRDefault="00311D4E" w:rsidP="00311D4E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1890" w:type="dxa"/>
            <w:gridSpan w:val="2"/>
            <w:vAlign w:val="center"/>
          </w:tcPr>
          <w:p w:rsidR="00311D4E" w:rsidRPr="0055470B" w:rsidRDefault="00311D4E" w:rsidP="00311D4E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801" w:type="dxa"/>
            <w:gridSpan w:val="2"/>
            <w:vMerge/>
          </w:tcPr>
          <w:p w:rsidR="00311D4E" w:rsidRPr="0055470B" w:rsidRDefault="00311D4E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311D4E" w:rsidRPr="0055470B" w:rsidTr="00036FE5">
        <w:tc>
          <w:tcPr>
            <w:tcW w:w="590" w:type="dxa"/>
            <w:vMerge/>
            <w:vAlign w:val="center"/>
          </w:tcPr>
          <w:p w:rsidR="00311D4E" w:rsidRPr="0055470B" w:rsidRDefault="00311D4E" w:rsidP="006B0B68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570" w:type="dxa"/>
            <w:gridSpan w:val="2"/>
          </w:tcPr>
          <w:p w:rsidR="00311D4E" w:rsidRPr="0055470B" w:rsidRDefault="00311D4E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合　計</w:t>
            </w:r>
          </w:p>
        </w:tc>
        <w:tc>
          <w:tcPr>
            <w:tcW w:w="1890" w:type="dxa"/>
            <w:gridSpan w:val="2"/>
            <w:vAlign w:val="center"/>
          </w:tcPr>
          <w:p w:rsidR="00311D4E" w:rsidRPr="0055470B" w:rsidRDefault="00311D4E" w:rsidP="00311D4E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1890" w:type="dxa"/>
            <w:gridSpan w:val="2"/>
            <w:vAlign w:val="center"/>
          </w:tcPr>
          <w:p w:rsidR="00311D4E" w:rsidRPr="0055470B" w:rsidRDefault="00311D4E" w:rsidP="00311D4E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801" w:type="dxa"/>
            <w:gridSpan w:val="2"/>
            <w:vMerge/>
          </w:tcPr>
          <w:p w:rsidR="00311D4E" w:rsidRPr="0055470B" w:rsidRDefault="00311D4E" w:rsidP="00AD6369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311D4E" w:rsidRPr="0055470B" w:rsidTr="006B0B68">
        <w:trPr>
          <w:cantSplit/>
          <w:trHeight w:val="1134"/>
        </w:trPr>
        <w:tc>
          <w:tcPr>
            <w:tcW w:w="590" w:type="dxa"/>
            <w:textDirection w:val="tbRlV"/>
            <w:vAlign w:val="center"/>
          </w:tcPr>
          <w:p w:rsidR="00311D4E" w:rsidRPr="0055470B" w:rsidRDefault="006B0B68" w:rsidP="006B0B68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  <w:r w:rsidRPr="0055470B">
              <w:rPr>
                <w:rFonts w:ascii="Century" w:eastAsia="ＭＳ 明朝" w:hAnsi="Century"/>
                <w:sz w:val="24"/>
              </w:rPr>
              <w:t>添付書類</w:t>
            </w:r>
          </w:p>
        </w:tc>
        <w:tc>
          <w:tcPr>
            <w:tcW w:w="8151" w:type="dxa"/>
            <w:gridSpan w:val="8"/>
            <w:vAlign w:val="center"/>
          </w:tcPr>
          <w:p w:rsidR="006B0B68" w:rsidRPr="0055470B" w:rsidRDefault="004C0B53" w:rsidP="006B0B6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□</w:t>
            </w:r>
            <w:r>
              <w:rPr>
                <w:rFonts w:ascii="Century" w:eastAsia="ＭＳ 明朝" w:hAnsi="Century"/>
                <w:sz w:val="24"/>
              </w:rPr>
              <w:t xml:space="preserve"> </w:t>
            </w:r>
            <w:r w:rsidR="00EB79D9">
              <w:rPr>
                <w:rFonts w:ascii="Century" w:eastAsia="ＭＳ 明朝" w:hAnsi="Century"/>
                <w:sz w:val="24"/>
                <w:szCs w:val="24"/>
              </w:rPr>
              <w:t>本人及び同居しようとする者</w:t>
            </w:r>
            <w:r w:rsidR="00EB79D9">
              <w:rPr>
                <w:rFonts w:ascii="Century" w:eastAsia="ＭＳ 明朝" w:hAnsi="Century" w:hint="eastAsia"/>
                <w:sz w:val="24"/>
                <w:szCs w:val="24"/>
              </w:rPr>
              <w:t>の世帯</w:t>
            </w:r>
            <w:r w:rsidR="00EB79D9">
              <w:rPr>
                <w:rFonts w:ascii="Century" w:eastAsia="ＭＳ 明朝" w:hAnsi="Century"/>
                <w:sz w:val="24"/>
                <w:szCs w:val="24"/>
              </w:rPr>
              <w:t>全員の住民票</w:t>
            </w:r>
          </w:p>
          <w:p w:rsidR="006B0B68" w:rsidRPr="0055470B" w:rsidRDefault="004C0B53" w:rsidP="00EB79D9">
            <w:pPr>
              <w:ind w:left="369" w:hangingChars="150" w:hanging="369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6B0B68" w:rsidRPr="0055470B">
              <w:rPr>
                <w:rFonts w:ascii="Century" w:eastAsia="ＭＳ 明朝" w:hAnsi="Century"/>
                <w:sz w:val="24"/>
                <w:szCs w:val="24"/>
              </w:rPr>
              <w:t>本人及び同居しようとする者</w:t>
            </w:r>
            <w:r w:rsidR="00EB79D9">
              <w:rPr>
                <w:rFonts w:ascii="Century" w:eastAsia="ＭＳ 明朝" w:hAnsi="Century" w:hint="eastAsia"/>
                <w:sz w:val="24"/>
                <w:szCs w:val="24"/>
              </w:rPr>
              <w:t>の世帯</w:t>
            </w:r>
            <w:r w:rsidR="006B0B68" w:rsidRPr="0055470B">
              <w:rPr>
                <w:rFonts w:ascii="Century" w:eastAsia="ＭＳ 明朝" w:hAnsi="Century"/>
                <w:sz w:val="24"/>
                <w:szCs w:val="24"/>
              </w:rPr>
              <w:t>全員の最新の所得証明及び納税証明書</w:t>
            </w:r>
            <w:r w:rsidR="002B6257">
              <w:rPr>
                <w:rFonts w:ascii="Century" w:eastAsia="ＭＳ 明朝" w:hAnsi="Century" w:hint="eastAsia"/>
                <w:sz w:val="24"/>
                <w:szCs w:val="24"/>
              </w:rPr>
              <w:t>（未納がない証明）</w:t>
            </w:r>
          </w:p>
          <w:p w:rsidR="006B0B68" w:rsidRPr="00D65B3C" w:rsidRDefault="004C0B53" w:rsidP="006B0B68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D65B3C">
              <w:rPr>
                <w:rFonts w:ascii="Century" w:eastAsia="ＭＳ 明朝" w:hAnsi="Century" w:hint="eastAsia"/>
                <w:sz w:val="24"/>
                <w:szCs w:val="24"/>
              </w:rPr>
              <w:t>□</w:t>
            </w:r>
            <w:r w:rsidRPr="00D65B3C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6B0B68" w:rsidRPr="00D65B3C">
              <w:rPr>
                <w:rFonts w:ascii="Century" w:eastAsia="ＭＳ 明朝" w:hAnsi="Century"/>
                <w:sz w:val="24"/>
                <w:szCs w:val="24"/>
              </w:rPr>
              <w:t>誓約書（様式第２号）</w:t>
            </w:r>
          </w:p>
          <w:p w:rsidR="00311D4E" w:rsidRPr="0055470B" w:rsidRDefault="004C0B53" w:rsidP="006B0B6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6B0B68" w:rsidRPr="0055470B">
              <w:rPr>
                <w:rFonts w:ascii="Century" w:eastAsia="ＭＳ 明朝" w:hAnsi="Century"/>
                <w:sz w:val="24"/>
                <w:szCs w:val="24"/>
              </w:rPr>
              <w:t>その他村長が必要と認める書類</w:t>
            </w:r>
          </w:p>
        </w:tc>
      </w:tr>
    </w:tbl>
    <w:p w:rsidR="006717ED" w:rsidRPr="0055470B" w:rsidRDefault="006756B1" w:rsidP="00271681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　　　　</w:t>
      </w:r>
      <w:bookmarkStart w:id="0" w:name="_GoBack"/>
      <w:bookmarkEnd w:id="0"/>
    </w:p>
    <w:sectPr w:rsidR="006717ED" w:rsidRPr="0055470B" w:rsidSect="00271681">
      <w:pgSz w:w="11906" w:h="16838" w:code="9"/>
      <w:pgMar w:top="1134" w:right="1418" w:bottom="1134" w:left="1418" w:header="851" w:footer="992" w:gutter="0"/>
      <w:cols w:space="425"/>
      <w:docGrid w:type="linesAndChars" w:linePitch="36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17F4"/>
    <w:multiLevelType w:val="hybridMultilevel"/>
    <w:tmpl w:val="D01C748E"/>
    <w:lvl w:ilvl="0" w:tplc="A3F8F33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4"/>
    <w:rsid w:val="000020D2"/>
    <w:rsid w:val="00036FE5"/>
    <w:rsid w:val="00041228"/>
    <w:rsid w:val="000427AC"/>
    <w:rsid w:val="00070ABF"/>
    <w:rsid w:val="00081B68"/>
    <w:rsid w:val="000C499C"/>
    <w:rsid w:val="00121230"/>
    <w:rsid w:val="00144571"/>
    <w:rsid w:val="00171D32"/>
    <w:rsid w:val="00194824"/>
    <w:rsid w:val="0019791E"/>
    <w:rsid w:val="00203A2D"/>
    <w:rsid w:val="00217797"/>
    <w:rsid w:val="0022776B"/>
    <w:rsid w:val="0023043E"/>
    <w:rsid w:val="002609CA"/>
    <w:rsid w:val="00271681"/>
    <w:rsid w:val="002B6257"/>
    <w:rsid w:val="002C7DFD"/>
    <w:rsid w:val="002F184F"/>
    <w:rsid w:val="00311D4E"/>
    <w:rsid w:val="003376E2"/>
    <w:rsid w:val="0034420B"/>
    <w:rsid w:val="00351FB6"/>
    <w:rsid w:val="00353A48"/>
    <w:rsid w:val="003A7A58"/>
    <w:rsid w:val="003B4D0F"/>
    <w:rsid w:val="003F22F8"/>
    <w:rsid w:val="00407489"/>
    <w:rsid w:val="004263D5"/>
    <w:rsid w:val="00457829"/>
    <w:rsid w:val="00473880"/>
    <w:rsid w:val="004C0B53"/>
    <w:rsid w:val="004C75D7"/>
    <w:rsid w:val="004D385E"/>
    <w:rsid w:val="004E2AAF"/>
    <w:rsid w:val="00526B91"/>
    <w:rsid w:val="00540E8A"/>
    <w:rsid w:val="00546E14"/>
    <w:rsid w:val="0055470B"/>
    <w:rsid w:val="00597CA3"/>
    <w:rsid w:val="005B4AEF"/>
    <w:rsid w:val="005C5C77"/>
    <w:rsid w:val="005F7679"/>
    <w:rsid w:val="006521B8"/>
    <w:rsid w:val="006717ED"/>
    <w:rsid w:val="006756B1"/>
    <w:rsid w:val="006A7237"/>
    <w:rsid w:val="006B0B68"/>
    <w:rsid w:val="00724EDE"/>
    <w:rsid w:val="00726EE7"/>
    <w:rsid w:val="007677C8"/>
    <w:rsid w:val="00786FE3"/>
    <w:rsid w:val="007911FD"/>
    <w:rsid w:val="007A3F1F"/>
    <w:rsid w:val="007F038B"/>
    <w:rsid w:val="00803DCE"/>
    <w:rsid w:val="00816485"/>
    <w:rsid w:val="00827E90"/>
    <w:rsid w:val="00836251"/>
    <w:rsid w:val="00854EA3"/>
    <w:rsid w:val="00857C76"/>
    <w:rsid w:val="0087464F"/>
    <w:rsid w:val="00885E78"/>
    <w:rsid w:val="008D3917"/>
    <w:rsid w:val="0090236E"/>
    <w:rsid w:val="00902EAA"/>
    <w:rsid w:val="0093048D"/>
    <w:rsid w:val="00933646"/>
    <w:rsid w:val="00956993"/>
    <w:rsid w:val="0097585B"/>
    <w:rsid w:val="00980767"/>
    <w:rsid w:val="00994FA3"/>
    <w:rsid w:val="009F6F9F"/>
    <w:rsid w:val="00A17EC1"/>
    <w:rsid w:val="00A26470"/>
    <w:rsid w:val="00A32C0B"/>
    <w:rsid w:val="00A62083"/>
    <w:rsid w:val="00A63386"/>
    <w:rsid w:val="00A82E24"/>
    <w:rsid w:val="00AD6369"/>
    <w:rsid w:val="00AE1503"/>
    <w:rsid w:val="00B011FD"/>
    <w:rsid w:val="00B379B5"/>
    <w:rsid w:val="00B6395D"/>
    <w:rsid w:val="00B66EEA"/>
    <w:rsid w:val="00B72045"/>
    <w:rsid w:val="00B73858"/>
    <w:rsid w:val="00B7473C"/>
    <w:rsid w:val="00B83CF4"/>
    <w:rsid w:val="00B958F8"/>
    <w:rsid w:val="00B96AE8"/>
    <w:rsid w:val="00BA1FFD"/>
    <w:rsid w:val="00BB4E41"/>
    <w:rsid w:val="00C05AA5"/>
    <w:rsid w:val="00C54CD9"/>
    <w:rsid w:val="00C73484"/>
    <w:rsid w:val="00D05E7B"/>
    <w:rsid w:val="00D26D1B"/>
    <w:rsid w:val="00D418EA"/>
    <w:rsid w:val="00D50965"/>
    <w:rsid w:val="00D65B3C"/>
    <w:rsid w:val="00D84E5F"/>
    <w:rsid w:val="00DA5985"/>
    <w:rsid w:val="00DA61DA"/>
    <w:rsid w:val="00DC3728"/>
    <w:rsid w:val="00E0523E"/>
    <w:rsid w:val="00E32BCE"/>
    <w:rsid w:val="00E360A4"/>
    <w:rsid w:val="00E375B7"/>
    <w:rsid w:val="00E518B6"/>
    <w:rsid w:val="00E61D3F"/>
    <w:rsid w:val="00E77F1E"/>
    <w:rsid w:val="00EB79D9"/>
    <w:rsid w:val="00EC6A24"/>
    <w:rsid w:val="00EE70D0"/>
    <w:rsid w:val="00EF77BD"/>
    <w:rsid w:val="00F065F3"/>
    <w:rsid w:val="00F8093B"/>
    <w:rsid w:val="00F833C3"/>
    <w:rsid w:val="00F84656"/>
    <w:rsid w:val="00F95C99"/>
    <w:rsid w:val="00FA2FA6"/>
    <w:rsid w:val="00FC3142"/>
    <w:rsid w:val="00FD5443"/>
    <w:rsid w:val="00FE2ED9"/>
    <w:rsid w:val="00FE3F8D"/>
    <w:rsid w:val="00FF098D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C3E58-A967-4476-ADAB-DF0173CB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79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F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011FD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B011FD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B011FD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B011FD"/>
    <w:rPr>
      <w:rFonts w:ascii="ＭＳ 明朝" w:eastAsia="ＭＳ 明朝" w:hAnsi="ＭＳ 明朝"/>
      <w:sz w:val="24"/>
    </w:rPr>
  </w:style>
  <w:style w:type="paragraph" w:styleId="aa">
    <w:name w:val="List Paragraph"/>
    <w:basedOn w:val="a"/>
    <w:uiPriority w:val="34"/>
    <w:qFormat/>
    <w:rsid w:val="00B01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78D25356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佐竹淑子</dc:creator>
  <cp:lastModifiedBy>佐竹淑子</cp:lastModifiedBy>
  <cp:revision>2</cp:revision>
  <dcterms:created xsi:type="dcterms:W3CDTF">2023-03-07T06:15:00Z</dcterms:created>
  <dcterms:modified xsi:type="dcterms:W3CDTF">2023-03-07T06:15:00Z</dcterms:modified>
</cp:coreProperties>
</file>