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F" w:rsidRPr="00D05F9A" w:rsidRDefault="00F06428" w:rsidP="00983B02">
      <w:pPr>
        <w:jc w:val="center"/>
        <w:rPr>
          <w:rFonts w:asciiTheme="minorEastAsia" w:hAnsiTheme="minorEastAsia" w:cs="Times New Roman" w:hint="eastAsia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252"/>
        <w:gridCol w:w="230"/>
        <w:gridCol w:w="337"/>
        <w:gridCol w:w="144"/>
        <w:gridCol w:w="481"/>
        <w:gridCol w:w="482"/>
        <w:gridCol w:w="481"/>
        <w:gridCol w:w="481"/>
        <w:gridCol w:w="485"/>
        <w:gridCol w:w="191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"/>
        <w:gridCol w:w="107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73"/>
        <w:gridCol w:w="196"/>
        <w:gridCol w:w="40"/>
        <w:gridCol w:w="267"/>
        <w:gridCol w:w="133"/>
        <w:gridCol w:w="8"/>
        <w:gridCol w:w="412"/>
      </w:tblGrid>
      <w:tr w:rsidR="00D05F9A" w:rsidRPr="00D05F9A" w:rsidTr="00012BEC">
        <w:trPr>
          <w:gridBefore w:val="34"/>
          <w:wBefore w:w="7837" w:type="dxa"/>
          <w:trHeight w:val="243"/>
          <w:jc w:val="center"/>
        </w:trPr>
        <w:tc>
          <w:tcPr>
            <w:tcW w:w="20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34"/>
          <w:wBefore w:w="7837" w:type="dxa"/>
          <w:trHeight w:val="296"/>
          <w:jc w:val="center"/>
        </w:trPr>
        <w:tc>
          <w:tcPr>
            <w:tcW w:w="20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60E96" w:rsidRPr="00D05F9A" w:rsidTr="000406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E96" w:rsidRPr="00D05F9A" w:rsidRDefault="00860E9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E96" w:rsidRPr="00D05F9A" w:rsidRDefault="00860E96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860E96" w:rsidRPr="00D05F9A" w:rsidTr="00146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96" w:rsidRPr="00D05F9A" w:rsidRDefault="00860E9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E96" w:rsidRPr="00D05F9A" w:rsidRDefault="00860E96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3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B8F" w:rsidRPr="00D05F9A" w:rsidRDefault="00BE7B8F" w:rsidP="00983B02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BE7B8F" w:rsidRPr="00D05F9A" w:rsidRDefault="00BE7B8F" w:rsidP="00983B0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983B02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2" w:rsidRPr="00D05F9A" w:rsidRDefault="00983B02" w:rsidP="00983B02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居宅介護支援事業所番号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3B02" w:rsidRPr="00D05F9A" w:rsidRDefault="00983B02" w:rsidP="00983B0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サービス開始（変更）年月日</w:t>
            </w:r>
          </w:p>
        </w:tc>
      </w:tr>
      <w:tr w:rsidR="00983B02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3B02" w:rsidRPr="00D05F9A" w:rsidRDefault="00983B02" w:rsidP="00983B02">
            <w:pPr>
              <w:wordWrap w:val="0"/>
              <w:overflowPunct w:val="0"/>
              <w:autoSpaceDE w:val="0"/>
              <w:autoSpaceDN w:val="0"/>
              <w:ind w:right="283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　　　　月　　　　日</w:t>
            </w:r>
          </w:p>
        </w:tc>
      </w:tr>
      <w:tr w:rsidR="00983B02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2" w:rsidRPr="00D05F9A" w:rsidRDefault="00983B02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 w:hint="eastAsia"/>
                <w:sz w:val="21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3B02" w:rsidRPr="00D05F9A" w:rsidRDefault="00983B02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5"/>
          <w:jc w:val="center"/>
        </w:trPr>
        <w:tc>
          <w:tcPr>
            <w:tcW w:w="9908" w:type="dxa"/>
            <w:gridSpan w:val="4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983B02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FC0AA3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相良村長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C0DF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2670E2" w:rsidRPr="00D05F9A" w:rsidTr="002670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70"/>
          <w:jc w:val="center"/>
        </w:trPr>
        <w:tc>
          <w:tcPr>
            <w:tcW w:w="9908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E2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70E2">
              <w:rPr>
                <w:rFonts w:asciiTheme="minorEastAsia" w:hAnsiTheme="minorEastAs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89535</wp:posOffset>
                      </wp:positionV>
                      <wp:extent cx="6267450" cy="112395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0E2" w:rsidRDefault="002670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居宅サービス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計画の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作成を依頼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変更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）する居宅介護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支援事業者が居宅介護支援の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提供に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当たり、被保険者の状況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把握する必要がある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時は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、要介護認定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>要支援認定に係る</w:t>
                                  </w:r>
                                  <w:r w:rsidR="00883488" w:rsidRPr="00860E96">
                                    <w:rPr>
                                      <w:rFonts w:hint="eastAsia"/>
                                      <w:sz w:val="20"/>
                                    </w:rPr>
                                    <w:t>調査内容</w:t>
                                  </w:r>
                                  <w:r w:rsidR="00883488" w:rsidRPr="00860E96">
                                    <w:rPr>
                                      <w:sz w:val="20"/>
                                    </w:rPr>
                                    <w:t>、</w:t>
                                  </w:r>
                                  <w:r w:rsidR="00860E96" w:rsidRPr="00860E96">
                                    <w:rPr>
                                      <w:rFonts w:hint="eastAsia"/>
                                      <w:sz w:val="20"/>
                                    </w:rPr>
                                    <w:t>介護認定審査会</w:t>
                                  </w:r>
                                  <w:r w:rsidR="00860E96" w:rsidRPr="00860E96">
                                    <w:rPr>
                                      <w:sz w:val="20"/>
                                    </w:rPr>
                                    <w:t>による判定結果・意見及び</w:t>
                                  </w:r>
                                  <w:r w:rsidR="00860E96" w:rsidRPr="00860E96">
                                    <w:rPr>
                                      <w:rFonts w:hint="eastAsia"/>
                                      <w:sz w:val="20"/>
                                    </w:rPr>
                                    <w:t>主治医</w:t>
                                  </w:r>
                                  <w:r w:rsidR="00860E96" w:rsidRPr="00860E96">
                                    <w:rPr>
                                      <w:sz w:val="20"/>
                                    </w:rPr>
                                    <w:t>意見書</w:t>
                                  </w:r>
                                  <w:r w:rsidR="00860E96" w:rsidRPr="00860E96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="00860E96" w:rsidRPr="00860E96">
                                    <w:rPr>
                                      <w:sz w:val="20"/>
                                    </w:rPr>
                                    <w:t>該当居宅介護支援事業</w:t>
                                  </w:r>
                                  <w:r w:rsidR="00860E96" w:rsidRPr="00860E96">
                                    <w:rPr>
                                      <w:rFonts w:hint="eastAsia"/>
                                      <w:sz w:val="20"/>
                                    </w:rPr>
                                    <w:t>者に</w:t>
                                  </w:r>
                                  <w:r w:rsidR="00860E96" w:rsidRPr="00860E96">
                                    <w:rPr>
                                      <w:sz w:val="20"/>
                                    </w:rPr>
                                    <w:t>必要な範囲で提示することに同意します。</w:t>
                                  </w:r>
                                </w:p>
                                <w:p w:rsidR="00860E96" w:rsidRDefault="00860E9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60E96" w:rsidRPr="00860E96" w:rsidRDefault="00860E96" w:rsidP="00860E96">
                                  <w:pPr>
                                    <w:ind w:firstLineChars="1700" w:firstLine="340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年　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 xml:space="preserve">　　　月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 xml:space="preserve">　　　日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 xml:space="preserve">　　</w:t>
                                  </w:r>
                                  <w:r w:rsidRPr="00860E9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60E96">
                                    <w:rPr>
                                      <w:sz w:val="20"/>
                                    </w:rPr>
                                    <w:t xml:space="preserve">氏名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5pt;margin-top:7.05pt;width:493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">
                      <v:textbox>
                        <w:txbxContent>
                          <w:p w:rsidR="002670E2" w:rsidRDefault="002670E2">
                            <w:pPr>
                              <w:rPr>
                                <w:sz w:val="20"/>
                              </w:rPr>
                            </w:pP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60E96">
                              <w:rPr>
                                <w:sz w:val="20"/>
                              </w:rPr>
                              <w:t>居宅サービス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計画の</w:t>
                            </w:r>
                            <w:r w:rsidRPr="00860E96">
                              <w:rPr>
                                <w:sz w:val="20"/>
                              </w:rPr>
                              <w:t>作成を依頼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0E96">
                              <w:rPr>
                                <w:sz w:val="20"/>
                              </w:rPr>
                              <w:t>変更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）する居宅介護</w:t>
                            </w:r>
                            <w:r w:rsidRPr="00860E96">
                              <w:rPr>
                                <w:sz w:val="20"/>
                              </w:rPr>
                              <w:t>支援事業者が居宅介護支援の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提供に</w:t>
                            </w:r>
                            <w:r w:rsidRPr="00860E96">
                              <w:rPr>
                                <w:sz w:val="20"/>
                              </w:rPr>
                              <w:t>当たり、被保険者の状況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860E96">
                              <w:rPr>
                                <w:sz w:val="20"/>
                              </w:rPr>
                              <w:t>把握する必要がある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時は</w:t>
                            </w:r>
                            <w:r w:rsidRPr="00860E96">
                              <w:rPr>
                                <w:sz w:val="20"/>
                              </w:rPr>
                              <w:t>、要介護認定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60E96">
                              <w:rPr>
                                <w:sz w:val="20"/>
                              </w:rPr>
                              <w:t>要支援認定に係る</w:t>
                            </w:r>
                            <w:r w:rsidR="00883488" w:rsidRPr="00860E96">
                              <w:rPr>
                                <w:rFonts w:hint="eastAsia"/>
                                <w:sz w:val="20"/>
                              </w:rPr>
                              <w:t>調査内容</w:t>
                            </w:r>
                            <w:r w:rsidR="00883488" w:rsidRPr="00860E96">
                              <w:rPr>
                                <w:sz w:val="20"/>
                              </w:rPr>
                              <w:t>、</w:t>
                            </w:r>
                            <w:r w:rsidR="00860E96" w:rsidRPr="00860E96">
                              <w:rPr>
                                <w:rFonts w:hint="eastAsia"/>
                                <w:sz w:val="20"/>
                              </w:rPr>
                              <w:t>介護認定審査会</w:t>
                            </w:r>
                            <w:r w:rsidR="00860E96" w:rsidRPr="00860E96">
                              <w:rPr>
                                <w:sz w:val="20"/>
                              </w:rPr>
                              <w:t>による判定結果・意見及び</w:t>
                            </w:r>
                            <w:r w:rsidR="00860E96" w:rsidRPr="00860E96">
                              <w:rPr>
                                <w:rFonts w:hint="eastAsia"/>
                                <w:sz w:val="20"/>
                              </w:rPr>
                              <w:t>主治医</w:t>
                            </w:r>
                            <w:r w:rsidR="00860E96" w:rsidRPr="00860E96">
                              <w:rPr>
                                <w:sz w:val="20"/>
                              </w:rPr>
                              <w:t>意見書</w:t>
                            </w:r>
                            <w:r w:rsidR="00860E96" w:rsidRPr="00860E96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860E96" w:rsidRPr="00860E96">
                              <w:rPr>
                                <w:sz w:val="20"/>
                              </w:rPr>
                              <w:t>該当居宅介護支援事業</w:t>
                            </w:r>
                            <w:r w:rsidR="00860E96" w:rsidRPr="00860E96">
                              <w:rPr>
                                <w:rFonts w:hint="eastAsia"/>
                                <w:sz w:val="20"/>
                              </w:rPr>
                              <w:t>者に</w:t>
                            </w:r>
                            <w:r w:rsidR="00860E96" w:rsidRPr="00860E96">
                              <w:rPr>
                                <w:sz w:val="20"/>
                              </w:rPr>
                              <w:t>必要な範囲で提示することに同意します。</w:t>
                            </w:r>
                          </w:p>
                          <w:p w:rsidR="00860E96" w:rsidRDefault="00860E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60E96" w:rsidRPr="00860E96" w:rsidRDefault="00860E96" w:rsidP="00860E96">
                            <w:pPr>
                              <w:ind w:firstLineChars="1700" w:firstLine="340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 xml:space="preserve">年　</w:t>
                            </w:r>
                            <w:r w:rsidRPr="00860E96">
                              <w:rPr>
                                <w:sz w:val="20"/>
                              </w:rPr>
                              <w:t xml:space="preserve">　　　月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60E96">
                              <w:rPr>
                                <w:sz w:val="20"/>
                              </w:rPr>
                              <w:t xml:space="preserve">　　　日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60E96">
                              <w:rPr>
                                <w:sz w:val="20"/>
                              </w:rPr>
                              <w:t xml:space="preserve">　　</w:t>
                            </w:r>
                            <w:r w:rsidRPr="00860E9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60E96">
                              <w:rPr>
                                <w:sz w:val="20"/>
                              </w:rPr>
                              <w:t xml:space="preserve">氏名　　　　　　　　　　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70E2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（注意）１　この届出書は、要介護認定の申請時に、若しくは、居宅サービス計画の作成を依頼する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</w:p>
          <w:p w:rsidR="002670E2" w:rsidRPr="00D05F9A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支援</w:t>
            </w: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事業所が決まり次第速やかに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相良村</w:t>
            </w: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へ提出してください。</w:t>
            </w:r>
          </w:p>
          <w:p w:rsidR="002670E2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400" w:firstLine="8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２　居宅サービス計画の作成を依頼する居宅介護支援事業所を変更するときは、変更年月日を記入の</w:t>
            </w:r>
          </w:p>
          <w:p w:rsidR="002670E2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うえ、必ず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相良村</w:t>
            </w: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へ届け出てください。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届け</w:t>
            </w: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出のない場合、サービスに係る費用を一旦、</w:t>
            </w:r>
            <w:bookmarkStart w:id="0" w:name="_GoBack"/>
            <w:bookmarkEnd w:id="0"/>
          </w:p>
          <w:p w:rsidR="002670E2" w:rsidRPr="002670E2" w:rsidRDefault="002670E2" w:rsidP="002670E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500" w:firstLine="1000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0"/>
                <w:szCs w:val="20"/>
              </w:rPr>
              <w:t>全額自己負担していただくことがあります。</w:t>
            </w:r>
          </w:p>
        </w:tc>
      </w:tr>
      <w:tr w:rsidR="00D05F9A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983B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2670E2" w:rsidRPr="00D047F7" w:rsidRDefault="002670E2" w:rsidP="00983B0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hint="eastAsia"/>
          <w:b/>
          <w:bCs/>
          <w:color w:val="000000" w:themeColor="text1"/>
          <w:szCs w:val="24"/>
        </w:rPr>
      </w:pPr>
    </w:p>
    <w:sectPr w:rsidR="002670E2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0CE7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36E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670E2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0DF8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0E96"/>
    <w:rsid w:val="008625BA"/>
    <w:rsid w:val="0086340C"/>
    <w:rsid w:val="00865549"/>
    <w:rsid w:val="00867B63"/>
    <w:rsid w:val="00867E44"/>
    <w:rsid w:val="00871DFF"/>
    <w:rsid w:val="008832AB"/>
    <w:rsid w:val="00883488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7F45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3B02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0AA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A1F905-3501-4C6D-8126-294A312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3395-607A-4A46-B471-F45626B2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A1979C34.dotm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米田渚</cp:lastModifiedBy>
  <cp:revision>2</cp:revision>
  <cp:lastPrinted>2022-09-30T05:23:00Z</cp:lastPrinted>
  <dcterms:created xsi:type="dcterms:W3CDTF">2022-09-30T05:23:00Z</dcterms:created>
  <dcterms:modified xsi:type="dcterms:W3CDTF">2022-09-30T05:23:00Z</dcterms:modified>
</cp:coreProperties>
</file>