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35" w:rsidRPr="008E63E4" w:rsidRDefault="007B0535" w:rsidP="007B0535">
      <w:pPr>
        <w:ind w:right="-144"/>
        <w:jc w:val="left"/>
        <w:rPr>
          <w:rFonts w:asciiTheme="minorEastAsia" w:hAnsiTheme="minorEastAsia" w:cs="Times New Roman"/>
          <w:sz w:val="24"/>
          <w:szCs w:val="24"/>
        </w:rPr>
      </w:pPr>
      <w:r w:rsidRPr="008E63E4">
        <w:rPr>
          <w:rFonts w:asciiTheme="minorEastAsia" w:hAnsiTheme="minorEastAsia" w:cs="Times New Roman" w:hint="eastAsia"/>
          <w:sz w:val="24"/>
          <w:szCs w:val="24"/>
        </w:rPr>
        <w:t>様式第１号（第３条関係）</w:t>
      </w:r>
    </w:p>
    <w:p w:rsidR="007B0535" w:rsidRPr="008E63E4" w:rsidRDefault="007B0535" w:rsidP="008E63E4">
      <w:pPr>
        <w:ind w:right="-144"/>
        <w:jc w:val="center"/>
        <w:rPr>
          <w:rFonts w:asciiTheme="minorEastAsia" w:hAnsiTheme="minorEastAsia" w:cs="Times New Roman"/>
          <w:sz w:val="24"/>
          <w:szCs w:val="24"/>
        </w:rPr>
      </w:pPr>
      <w:r w:rsidRPr="008E63E4">
        <w:rPr>
          <w:rFonts w:asciiTheme="minorEastAsia" w:hAnsiTheme="minorEastAsia" w:cs="Times New Roman" w:hint="eastAsia"/>
          <w:sz w:val="24"/>
          <w:szCs w:val="24"/>
        </w:rPr>
        <w:t>まち・ひと・しごと創生寄附活用事業（企業版ふるさと納税）寄附申出書</w:t>
      </w:r>
    </w:p>
    <w:p w:rsidR="007B0535" w:rsidRPr="008E63E4" w:rsidRDefault="007B0535" w:rsidP="007B0535">
      <w:pPr>
        <w:spacing w:line="276" w:lineRule="auto"/>
        <w:ind w:right="-144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7B0535" w:rsidRPr="008E63E4" w:rsidRDefault="007B0535" w:rsidP="007B0535">
      <w:pPr>
        <w:ind w:right="-1" w:firstLineChars="100" w:firstLine="240"/>
        <w:jc w:val="right"/>
        <w:rPr>
          <w:rFonts w:asciiTheme="minorEastAsia" w:hAnsiTheme="minorEastAsia" w:cs="Times New Roman"/>
          <w:sz w:val="24"/>
          <w:szCs w:val="24"/>
        </w:rPr>
      </w:pPr>
      <w:r w:rsidRPr="008E63E4">
        <w:rPr>
          <w:rFonts w:asciiTheme="minorEastAsia" w:hAnsiTheme="minorEastAsia" w:cs="Times New Roman" w:hint="eastAsia"/>
          <w:sz w:val="24"/>
          <w:szCs w:val="24"/>
        </w:rPr>
        <w:t xml:space="preserve">　年　　月　 日</w:t>
      </w:r>
    </w:p>
    <w:p w:rsidR="007B0535" w:rsidRPr="008E63E4" w:rsidRDefault="007B0535" w:rsidP="007B0535">
      <w:pPr>
        <w:ind w:right="840"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8E63E4">
        <w:rPr>
          <w:rFonts w:asciiTheme="minorEastAsia" w:hAnsiTheme="minorEastAsia" w:cs="Times New Roman" w:hint="eastAsia"/>
          <w:sz w:val="24"/>
          <w:szCs w:val="24"/>
        </w:rPr>
        <w:t xml:space="preserve">熊本県相良村長　</w:t>
      </w:r>
      <w:r w:rsidR="00126548" w:rsidRPr="008E63E4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 w:rsidRPr="008E63E4">
        <w:rPr>
          <w:rFonts w:asciiTheme="minorEastAsia" w:hAnsiTheme="minorEastAsia" w:cs="Times New Roman" w:hint="eastAsia"/>
          <w:sz w:val="24"/>
          <w:szCs w:val="24"/>
        </w:rPr>
        <w:t>様</w:t>
      </w:r>
    </w:p>
    <w:p w:rsidR="007B0535" w:rsidRPr="008E63E4" w:rsidRDefault="007B0535" w:rsidP="007B0535">
      <w:pPr>
        <w:spacing w:line="276" w:lineRule="auto"/>
        <w:ind w:right="840"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D43840" w:rsidRPr="008E63E4" w:rsidRDefault="00D43840" w:rsidP="00D43840">
      <w:pPr>
        <w:ind w:right="-1" w:firstLineChars="100" w:firstLine="240"/>
        <w:jc w:val="right"/>
        <w:rPr>
          <w:rFonts w:asciiTheme="minorEastAsia" w:hAnsiTheme="minorEastAsia" w:cs="Times New Roman"/>
          <w:sz w:val="24"/>
          <w:szCs w:val="24"/>
          <w:u w:val="single"/>
        </w:rPr>
      </w:pP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所在地（本社）：　　　　</w:t>
      </w: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ab/>
      </w: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ab/>
      </w: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ab/>
      </w: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ab/>
      </w:r>
    </w:p>
    <w:p w:rsidR="00D43840" w:rsidRPr="008E63E4" w:rsidRDefault="00D43840" w:rsidP="007B0535">
      <w:pPr>
        <w:ind w:right="-1" w:firstLineChars="100" w:firstLine="240"/>
        <w:jc w:val="right"/>
        <w:rPr>
          <w:rFonts w:asciiTheme="minorEastAsia" w:hAnsiTheme="minorEastAsia" w:cs="Times New Roman"/>
          <w:sz w:val="24"/>
          <w:szCs w:val="24"/>
          <w:u w:val="single"/>
        </w:rPr>
      </w:pPr>
    </w:p>
    <w:p w:rsidR="007B0535" w:rsidRPr="008E63E4" w:rsidRDefault="007B0535" w:rsidP="007B0535">
      <w:pPr>
        <w:ind w:right="-1" w:firstLineChars="100" w:firstLine="240"/>
        <w:jc w:val="right"/>
        <w:rPr>
          <w:rFonts w:asciiTheme="minorEastAsia" w:hAnsiTheme="minorEastAsia" w:cs="Times New Roman"/>
          <w:sz w:val="24"/>
          <w:szCs w:val="24"/>
          <w:u w:val="single"/>
        </w:rPr>
      </w:pP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法人名：　　　　　　　</w:t>
      </w: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ab/>
      </w: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ab/>
      </w: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ab/>
      </w: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ab/>
      </w:r>
    </w:p>
    <w:p w:rsidR="007B0535" w:rsidRPr="008E63E4" w:rsidRDefault="007B0535" w:rsidP="007B0535">
      <w:pPr>
        <w:ind w:right="-1" w:firstLineChars="100" w:firstLine="240"/>
        <w:jc w:val="right"/>
        <w:rPr>
          <w:rFonts w:asciiTheme="minorEastAsia" w:hAnsiTheme="minorEastAsia" w:cs="Times New Roman"/>
          <w:sz w:val="24"/>
          <w:szCs w:val="24"/>
          <w:u w:val="single"/>
        </w:rPr>
      </w:pPr>
    </w:p>
    <w:p w:rsidR="007B0535" w:rsidRPr="008E63E4" w:rsidRDefault="007B0535" w:rsidP="007B0535">
      <w:pPr>
        <w:ind w:right="-1" w:firstLineChars="100" w:firstLine="240"/>
        <w:jc w:val="right"/>
        <w:rPr>
          <w:rFonts w:asciiTheme="minorEastAsia" w:hAnsiTheme="minorEastAsia" w:cs="Times New Roman"/>
          <w:sz w:val="24"/>
          <w:szCs w:val="24"/>
          <w:u w:val="single"/>
        </w:rPr>
      </w:pP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>代表者名：</w:t>
      </w: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ab/>
        <w:t xml:space="preserve">　　　　　</w:t>
      </w: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ab/>
      </w: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ab/>
      </w: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ab/>
        <w:t xml:space="preserve">　　印</w:t>
      </w:r>
      <w:r w:rsidRPr="008E63E4">
        <w:rPr>
          <w:rFonts w:asciiTheme="minorEastAsia" w:hAnsiTheme="minorEastAsia" w:cs="Times New Roman" w:hint="eastAsia"/>
          <w:sz w:val="24"/>
          <w:szCs w:val="24"/>
          <w:u w:val="single"/>
        </w:rPr>
        <w:tab/>
      </w:r>
    </w:p>
    <w:p w:rsidR="00D43840" w:rsidRPr="008E63E4" w:rsidRDefault="00D43840" w:rsidP="007B0535">
      <w:pPr>
        <w:ind w:right="-1" w:firstLineChars="100" w:firstLine="240"/>
        <w:jc w:val="right"/>
        <w:rPr>
          <w:rFonts w:asciiTheme="minorEastAsia" w:hAnsiTheme="minorEastAsia" w:cs="Times New Roman"/>
          <w:sz w:val="24"/>
          <w:szCs w:val="24"/>
          <w:u w:val="single"/>
        </w:rPr>
      </w:pPr>
    </w:p>
    <w:p w:rsidR="007B0535" w:rsidRPr="008E63E4" w:rsidRDefault="007B0535" w:rsidP="007B0535">
      <w:pPr>
        <w:ind w:right="-1"/>
        <w:jc w:val="left"/>
        <w:rPr>
          <w:rFonts w:asciiTheme="minorEastAsia" w:hAnsiTheme="minorEastAsia" w:cs="Times New Roman"/>
          <w:sz w:val="24"/>
          <w:szCs w:val="24"/>
        </w:rPr>
      </w:pPr>
    </w:p>
    <w:p w:rsidR="007B0535" w:rsidRPr="008E63E4" w:rsidRDefault="0037687B" w:rsidP="007B0535">
      <w:pPr>
        <w:ind w:right="-1"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8E63E4">
        <w:rPr>
          <w:rFonts w:asciiTheme="minorEastAsia" w:hAnsiTheme="minorEastAsia" w:cs="Times New Roman" w:hint="eastAsia"/>
          <w:sz w:val="24"/>
          <w:szCs w:val="24"/>
        </w:rPr>
        <w:t>貴団体で実施される予定であるまち・ひと・しごと創生寄附活用事業に対し</w:t>
      </w:r>
      <w:r w:rsidR="007B0535" w:rsidRPr="008E63E4">
        <w:rPr>
          <w:rFonts w:asciiTheme="minorEastAsia" w:hAnsiTheme="minorEastAsia" w:cs="Times New Roman" w:hint="eastAsia"/>
          <w:sz w:val="24"/>
          <w:szCs w:val="24"/>
        </w:rPr>
        <w:t>、下記の額を寄附することを申し出ます。</w:t>
      </w:r>
    </w:p>
    <w:p w:rsidR="007B0535" w:rsidRPr="008E63E4" w:rsidRDefault="007B0535" w:rsidP="007B0535">
      <w:pPr>
        <w:ind w:right="-1"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D43840" w:rsidRPr="008E63E4" w:rsidRDefault="007B0535" w:rsidP="00D43840">
      <w:pPr>
        <w:pStyle w:val="a8"/>
        <w:rPr>
          <w:rFonts w:asciiTheme="minorEastAsia" w:eastAsiaTheme="minorEastAsia" w:hAnsiTheme="minorEastAsia"/>
        </w:rPr>
      </w:pPr>
      <w:r w:rsidRPr="008E63E4">
        <w:rPr>
          <w:rFonts w:asciiTheme="minorEastAsia" w:eastAsiaTheme="minorEastAsia" w:hAnsiTheme="minorEastAsia" w:hint="eastAsia"/>
        </w:rPr>
        <w:t>記</w:t>
      </w:r>
    </w:p>
    <w:p w:rsidR="00EA7773" w:rsidRPr="008E63E4" w:rsidRDefault="00EA7773" w:rsidP="00EA7773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798" w:type="dxa"/>
        <w:tblLook w:val="04A0" w:firstRow="1" w:lastRow="0" w:firstColumn="1" w:lastColumn="0" w:noHBand="0" w:noVBand="1"/>
      </w:tblPr>
      <w:tblGrid>
        <w:gridCol w:w="2429"/>
        <w:gridCol w:w="1843"/>
        <w:gridCol w:w="3207"/>
      </w:tblGrid>
      <w:tr w:rsidR="005D417B" w:rsidRPr="008E63E4" w:rsidTr="00A72408">
        <w:trPr>
          <w:trHeight w:val="631"/>
        </w:trPr>
        <w:tc>
          <w:tcPr>
            <w:tcW w:w="2429" w:type="dxa"/>
            <w:vAlign w:val="center"/>
          </w:tcPr>
          <w:p w:rsidR="005D417B" w:rsidRPr="008E63E4" w:rsidRDefault="005D417B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寄附対象事業の名称</w:t>
            </w:r>
          </w:p>
        </w:tc>
        <w:tc>
          <w:tcPr>
            <w:tcW w:w="5050" w:type="dxa"/>
            <w:gridSpan w:val="2"/>
            <w:vAlign w:val="center"/>
          </w:tcPr>
          <w:p w:rsidR="005D417B" w:rsidRPr="008E63E4" w:rsidRDefault="005D417B" w:rsidP="00EA7773">
            <w:pPr>
              <w:rPr>
                <w:rFonts w:asciiTheme="minorEastAsia" w:hAnsiTheme="minorEastAsia"/>
              </w:rPr>
            </w:pPr>
          </w:p>
        </w:tc>
      </w:tr>
      <w:tr w:rsidR="005D417B" w:rsidRPr="008E63E4" w:rsidTr="00A72408">
        <w:trPr>
          <w:trHeight w:val="555"/>
        </w:trPr>
        <w:tc>
          <w:tcPr>
            <w:tcW w:w="2429" w:type="dxa"/>
            <w:vAlign w:val="center"/>
          </w:tcPr>
          <w:p w:rsidR="005D417B" w:rsidRPr="008E63E4" w:rsidRDefault="005D417B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cs="Times New Roman" w:hint="eastAsia"/>
                <w:sz w:val="24"/>
                <w:szCs w:val="24"/>
              </w:rPr>
              <w:t>寄附申出額</w:t>
            </w:r>
          </w:p>
        </w:tc>
        <w:tc>
          <w:tcPr>
            <w:tcW w:w="5050" w:type="dxa"/>
            <w:gridSpan w:val="2"/>
            <w:tcBorders>
              <w:bottom w:val="single" w:sz="4" w:space="0" w:color="auto"/>
            </w:tcBorders>
            <w:vAlign w:val="center"/>
          </w:tcPr>
          <w:p w:rsidR="005D417B" w:rsidRPr="008E63E4" w:rsidRDefault="00EA7773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 xml:space="preserve">　　　　　　　　　　　　　　　　　　　　円</w:t>
            </w:r>
          </w:p>
        </w:tc>
      </w:tr>
      <w:tr w:rsidR="00EA7773" w:rsidRPr="008E63E4" w:rsidTr="00A72408">
        <w:tc>
          <w:tcPr>
            <w:tcW w:w="2429" w:type="dxa"/>
            <w:vMerge w:val="restart"/>
            <w:vAlign w:val="center"/>
          </w:tcPr>
          <w:p w:rsidR="00EA7773" w:rsidRPr="008E63E4" w:rsidRDefault="00EA7773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希望する納付方法</w:t>
            </w:r>
          </w:p>
          <w:p w:rsidR="00EA7773" w:rsidRPr="008E63E4" w:rsidRDefault="00EA7773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  <w:sz w:val="18"/>
              </w:rPr>
              <w:t>(手数料はご負担ください)</w:t>
            </w:r>
          </w:p>
        </w:tc>
        <w:tc>
          <w:tcPr>
            <w:tcW w:w="5050" w:type="dxa"/>
            <w:gridSpan w:val="2"/>
            <w:tcBorders>
              <w:bottom w:val="dotted" w:sz="4" w:space="0" w:color="auto"/>
            </w:tcBorders>
            <w:vAlign w:val="center"/>
          </w:tcPr>
          <w:p w:rsidR="00EA7773" w:rsidRPr="008E63E4" w:rsidRDefault="00EA7773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□納付書</w:t>
            </w:r>
          </w:p>
        </w:tc>
      </w:tr>
      <w:tr w:rsidR="00EA7773" w:rsidRPr="008E63E4" w:rsidTr="00A72408">
        <w:tc>
          <w:tcPr>
            <w:tcW w:w="2429" w:type="dxa"/>
            <w:vMerge/>
            <w:vAlign w:val="center"/>
          </w:tcPr>
          <w:p w:rsidR="00EA7773" w:rsidRPr="008E63E4" w:rsidRDefault="00EA7773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7773" w:rsidRPr="008E63E4" w:rsidRDefault="00EA7773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□銀行振込</w:t>
            </w:r>
          </w:p>
        </w:tc>
      </w:tr>
      <w:tr w:rsidR="00EA7773" w:rsidRPr="008E63E4" w:rsidTr="00A72408">
        <w:tc>
          <w:tcPr>
            <w:tcW w:w="2429" w:type="dxa"/>
            <w:vMerge/>
            <w:vAlign w:val="center"/>
          </w:tcPr>
          <w:p w:rsidR="00EA7773" w:rsidRPr="008E63E4" w:rsidRDefault="00EA7773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7773" w:rsidRPr="008E63E4" w:rsidRDefault="00EA7773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□その他</w:t>
            </w:r>
            <w:r w:rsidR="00DC4EDE">
              <w:rPr>
                <w:rFonts w:asciiTheme="minorEastAsia" w:hAnsiTheme="minorEastAsia" w:hint="eastAsia"/>
              </w:rPr>
              <w:t xml:space="preserve">（　　　　　　　　　　　　　　　　）　　</w:t>
            </w:r>
          </w:p>
        </w:tc>
      </w:tr>
      <w:tr w:rsidR="00451D20" w:rsidRPr="008E63E4" w:rsidTr="00A72408">
        <w:tc>
          <w:tcPr>
            <w:tcW w:w="2429" w:type="dxa"/>
            <w:vMerge w:val="restart"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寄附情報の公開</w:t>
            </w:r>
          </w:p>
        </w:tc>
        <w:tc>
          <w:tcPr>
            <w:tcW w:w="5050" w:type="dxa"/>
            <w:gridSpan w:val="2"/>
            <w:tcBorders>
              <w:bottom w:val="dotted" w:sz="4" w:space="0" w:color="auto"/>
            </w:tcBorders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□</w:t>
            </w:r>
            <w:r w:rsidRPr="008E63E4">
              <w:rPr>
                <w:rFonts w:asciiTheme="minorEastAsia" w:hAnsiTheme="minorEastAsia" w:cs="Times New Roman" w:hint="eastAsia"/>
                <w:sz w:val="24"/>
                <w:szCs w:val="24"/>
              </w:rPr>
              <w:t>法人名の公開</w:t>
            </w:r>
          </w:p>
        </w:tc>
      </w:tr>
      <w:tr w:rsidR="00451D20" w:rsidRPr="008E63E4" w:rsidTr="00A72408">
        <w:tc>
          <w:tcPr>
            <w:tcW w:w="2429" w:type="dxa"/>
            <w:vMerge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□</w:t>
            </w:r>
            <w:r w:rsidRPr="008E63E4">
              <w:rPr>
                <w:rFonts w:asciiTheme="minorEastAsia" w:hAnsiTheme="minorEastAsia" w:cs="Times New Roman" w:hint="eastAsia"/>
                <w:sz w:val="24"/>
                <w:szCs w:val="24"/>
              </w:rPr>
              <w:t>寄附金額の公開</w:t>
            </w:r>
          </w:p>
        </w:tc>
      </w:tr>
      <w:tr w:rsidR="00451D20" w:rsidRPr="008E63E4" w:rsidTr="00A72408">
        <w:tc>
          <w:tcPr>
            <w:tcW w:w="2429" w:type="dxa"/>
            <w:vMerge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□</w:t>
            </w:r>
            <w:r w:rsidRPr="008E63E4">
              <w:rPr>
                <w:rFonts w:asciiTheme="minorEastAsia" w:hAnsiTheme="minorEastAsia" w:cs="Times New Roman" w:hint="eastAsia"/>
                <w:sz w:val="24"/>
                <w:szCs w:val="24"/>
              </w:rPr>
              <w:t>活用した事業の公開</w:t>
            </w:r>
          </w:p>
        </w:tc>
      </w:tr>
      <w:tr w:rsidR="00451D20" w:rsidRPr="008E63E4" w:rsidTr="00A72408">
        <w:tc>
          <w:tcPr>
            <w:tcW w:w="2429" w:type="dxa"/>
            <w:vMerge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1D20" w:rsidRPr="008E63E4" w:rsidRDefault="00451D20" w:rsidP="00A72408">
            <w:pPr>
              <w:spacing w:line="240" w:lineRule="exact"/>
              <w:rPr>
                <w:rFonts w:asciiTheme="minorEastAsia" w:hAnsiTheme="minorEastAsia"/>
              </w:rPr>
            </w:pPr>
            <w:r w:rsidRPr="00FC216B">
              <w:rPr>
                <w:rFonts w:asciiTheme="minorEastAsia" w:hAnsiTheme="minorEastAsia" w:hint="eastAsia"/>
                <w:sz w:val="16"/>
              </w:rPr>
              <w:t>(※ご同意いただける項目すべてにチェックをお願いします。)</w:t>
            </w:r>
          </w:p>
        </w:tc>
      </w:tr>
      <w:tr w:rsidR="00451D20" w:rsidRPr="008E63E4" w:rsidTr="00A72408">
        <w:tc>
          <w:tcPr>
            <w:tcW w:w="2429" w:type="dxa"/>
            <w:vMerge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1D20" w:rsidRPr="008E63E4" w:rsidRDefault="00451D20" w:rsidP="00751590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すべての情報を</w:t>
            </w:r>
            <w:r w:rsidRPr="008E63E4">
              <w:rPr>
                <w:rFonts w:asciiTheme="minorEastAsia" w:hAnsiTheme="minorEastAsia" w:cs="Times New Roman" w:hint="eastAsia"/>
                <w:sz w:val="24"/>
                <w:szCs w:val="24"/>
              </w:rPr>
              <w:t>公開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しない</w:t>
            </w:r>
            <w:r w:rsidRPr="00451D20">
              <w:rPr>
                <w:rFonts w:asciiTheme="minorEastAsia" w:hAnsiTheme="minorEastAsia" w:cs="Times New Roman" w:hint="eastAsia"/>
                <w:sz w:val="21"/>
                <w:szCs w:val="24"/>
              </w:rPr>
              <w:t>（匿名）</w:t>
            </w:r>
          </w:p>
        </w:tc>
      </w:tr>
      <w:tr w:rsidR="00451D20" w:rsidRPr="008E63E4" w:rsidTr="00A72408">
        <w:trPr>
          <w:trHeight w:val="201"/>
        </w:trPr>
        <w:tc>
          <w:tcPr>
            <w:tcW w:w="2429" w:type="dxa"/>
            <w:vMerge w:val="restart"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451D20" w:rsidRPr="008E63E4" w:rsidRDefault="00451D20" w:rsidP="00EA7773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8E63E4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207" w:type="dxa"/>
            <w:tcBorders>
              <w:bottom w:val="dotted" w:sz="4" w:space="0" w:color="auto"/>
            </w:tcBorders>
            <w:vAlign w:val="center"/>
          </w:tcPr>
          <w:p w:rsidR="00451D20" w:rsidRPr="008E63E4" w:rsidRDefault="00451D20" w:rsidP="00EA7773">
            <w:pPr>
              <w:spacing w:line="200" w:lineRule="exact"/>
              <w:rPr>
                <w:rFonts w:asciiTheme="minorEastAsia" w:hAnsiTheme="minorEastAsia"/>
                <w:sz w:val="14"/>
              </w:rPr>
            </w:pPr>
          </w:p>
        </w:tc>
      </w:tr>
      <w:tr w:rsidR="00451D20" w:rsidRPr="008E63E4" w:rsidTr="00A72408">
        <w:trPr>
          <w:trHeight w:val="243"/>
        </w:trPr>
        <w:tc>
          <w:tcPr>
            <w:tcW w:w="2429" w:type="dxa"/>
            <w:vMerge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32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</w:tr>
      <w:tr w:rsidR="00451D20" w:rsidRPr="008E63E4" w:rsidTr="00A72408">
        <w:trPr>
          <w:trHeight w:val="122"/>
        </w:trPr>
        <w:tc>
          <w:tcPr>
            <w:tcW w:w="2429" w:type="dxa"/>
            <w:vMerge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451D20" w:rsidRPr="008E63E4" w:rsidRDefault="00451D20" w:rsidP="00EA7773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8E63E4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207" w:type="dxa"/>
            <w:tcBorders>
              <w:bottom w:val="dotted" w:sz="4" w:space="0" w:color="auto"/>
            </w:tcBorders>
            <w:vAlign w:val="center"/>
          </w:tcPr>
          <w:p w:rsidR="00451D20" w:rsidRPr="008E63E4" w:rsidRDefault="00451D20" w:rsidP="00EA7773">
            <w:pPr>
              <w:spacing w:line="200" w:lineRule="exact"/>
              <w:rPr>
                <w:rFonts w:asciiTheme="minorEastAsia" w:hAnsiTheme="minorEastAsia"/>
              </w:rPr>
            </w:pPr>
          </w:p>
        </w:tc>
      </w:tr>
      <w:tr w:rsidR="00451D20" w:rsidRPr="008E63E4" w:rsidTr="00A72408">
        <w:trPr>
          <w:trHeight w:val="121"/>
        </w:trPr>
        <w:tc>
          <w:tcPr>
            <w:tcW w:w="2429" w:type="dxa"/>
            <w:vMerge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451D20" w:rsidRPr="008E63E4" w:rsidRDefault="00451D20" w:rsidP="00A72408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代表者職・氏名</w:t>
            </w:r>
          </w:p>
        </w:tc>
        <w:tc>
          <w:tcPr>
            <w:tcW w:w="3207" w:type="dxa"/>
            <w:tcBorders>
              <w:top w:val="dotted" w:sz="4" w:space="0" w:color="auto"/>
            </w:tcBorders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</w:tr>
      <w:tr w:rsidR="00451D20" w:rsidRPr="008E63E4" w:rsidTr="00A72408">
        <w:tc>
          <w:tcPr>
            <w:tcW w:w="2429" w:type="dxa"/>
            <w:vMerge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法人番号</w:t>
            </w:r>
          </w:p>
        </w:tc>
        <w:tc>
          <w:tcPr>
            <w:tcW w:w="3207" w:type="dxa"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</w:tr>
      <w:tr w:rsidR="00451D20" w:rsidRPr="008E63E4" w:rsidTr="00A72408">
        <w:tc>
          <w:tcPr>
            <w:tcW w:w="2429" w:type="dxa"/>
            <w:vMerge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451D20" w:rsidRPr="008E63E4" w:rsidRDefault="00451D20" w:rsidP="00A72408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担当者所属</w:t>
            </w:r>
          </w:p>
        </w:tc>
        <w:tc>
          <w:tcPr>
            <w:tcW w:w="3207" w:type="dxa"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</w:tr>
      <w:tr w:rsidR="00451D20" w:rsidRPr="008E63E4" w:rsidTr="00A72408">
        <w:tc>
          <w:tcPr>
            <w:tcW w:w="2429" w:type="dxa"/>
            <w:vMerge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451D20" w:rsidRPr="008E63E4" w:rsidRDefault="00451D20" w:rsidP="00A72408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担当者職・氏名</w:t>
            </w:r>
          </w:p>
        </w:tc>
        <w:tc>
          <w:tcPr>
            <w:tcW w:w="3207" w:type="dxa"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</w:tr>
      <w:tr w:rsidR="00451D20" w:rsidRPr="008E63E4" w:rsidTr="00A72408">
        <w:tc>
          <w:tcPr>
            <w:tcW w:w="2429" w:type="dxa"/>
            <w:vMerge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207" w:type="dxa"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</w:tr>
      <w:tr w:rsidR="00451D20" w:rsidRPr="008E63E4" w:rsidTr="00A72408">
        <w:tc>
          <w:tcPr>
            <w:tcW w:w="2429" w:type="dxa"/>
            <w:vMerge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  <w:r w:rsidRPr="008E63E4">
              <w:rPr>
                <w:rFonts w:asciiTheme="minorEastAsia" w:hAnsiTheme="minorEastAsia" w:hint="eastAsia"/>
              </w:rPr>
              <w:t>メ ー ル</w:t>
            </w:r>
          </w:p>
        </w:tc>
        <w:tc>
          <w:tcPr>
            <w:tcW w:w="3207" w:type="dxa"/>
            <w:vAlign w:val="center"/>
          </w:tcPr>
          <w:p w:rsidR="00451D20" w:rsidRPr="008E63E4" w:rsidRDefault="00451D20" w:rsidP="00EA7773">
            <w:pPr>
              <w:rPr>
                <w:rFonts w:asciiTheme="minorEastAsia" w:hAnsiTheme="minorEastAsia"/>
              </w:rPr>
            </w:pPr>
          </w:p>
        </w:tc>
      </w:tr>
    </w:tbl>
    <w:p w:rsidR="007B0535" w:rsidRPr="008E63E4" w:rsidRDefault="007B0535" w:rsidP="00755F32">
      <w:pPr>
        <w:ind w:right="-144"/>
        <w:jc w:val="left"/>
        <w:rPr>
          <w:rFonts w:asciiTheme="minorEastAsia" w:hAnsiTheme="minorEastAsia" w:cs="Times New Roman" w:hint="eastAsia"/>
          <w:sz w:val="24"/>
          <w:szCs w:val="24"/>
        </w:rPr>
      </w:pPr>
      <w:bookmarkStart w:id="0" w:name="_GoBack"/>
      <w:bookmarkEnd w:id="0"/>
    </w:p>
    <w:sectPr w:rsidR="007B0535" w:rsidRPr="008E63E4" w:rsidSect="00755F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78" w:rsidRDefault="00045078" w:rsidP="006D53F3">
      <w:r>
        <w:separator/>
      </w:r>
    </w:p>
  </w:endnote>
  <w:endnote w:type="continuationSeparator" w:id="0">
    <w:p w:rsidR="00045078" w:rsidRDefault="00045078" w:rsidP="006D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78" w:rsidRDefault="00045078" w:rsidP="006D53F3">
      <w:r>
        <w:separator/>
      </w:r>
    </w:p>
  </w:footnote>
  <w:footnote w:type="continuationSeparator" w:id="0">
    <w:p w:rsidR="00045078" w:rsidRDefault="00045078" w:rsidP="006D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C"/>
    <w:rsid w:val="00031EFA"/>
    <w:rsid w:val="00044815"/>
    <w:rsid w:val="00045078"/>
    <w:rsid w:val="00126548"/>
    <w:rsid w:val="001A2FA7"/>
    <w:rsid w:val="001C5BAC"/>
    <w:rsid w:val="001D42C8"/>
    <w:rsid w:val="00232CEB"/>
    <w:rsid w:val="0037687B"/>
    <w:rsid w:val="00451D20"/>
    <w:rsid w:val="004B57CC"/>
    <w:rsid w:val="004D1DE8"/>
    <w:rsid w:val="005D417B"/>
    <w:rsid w:val="0060785B"/>
    <w:rsid w:val="00636750"/>
    <w:rsid w:val="006D53F3"/>
    <w:rsid w:val="00751590"/>
    <w:rsid w:val="00755F32"/>
    <w:rsid w:val="007B0535"/>
    <w:rsid w:val="008442DF"/>
    <w:rsid w:val="008E63E4"/>
    <w:rsid w:val="00927F39"/>
    <w:rsid w:val="00947518"/>
    <w:rsid w:val="00980DF3"/>
    <w:rsid w:val="00A72408"/>
    <w:rsid w:val="00B21175"/>
    <w:rsid w:val="00B35669"/>
    <w:rsid w:val="00B51A96"/>
    <w:rsid w:val="00B60F14"/>
    <w:rsid w:val="00BC4F64"/>
    <w:rsid w:val="00BE2866"/>
    <w:rsid w:val="00BF26D0"/>
    <w:rsid w:val="00CA2FEF"/>
    <w:rsid w:val="00CA5DC0"/>
    <w:rsid w:val="00D43840"/>
    <w:rsid w:val="00DC4EDE"/>
    <w:rsid w:val="00EA7773"/>
    <w:rsid w:val="00FA40F7"/>
    <w:rsid w:val="00F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916DADC-BCFE-49CC-8785-F697E0E2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F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7C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53F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6D53F3"/>
  </w:style>
  <w:style w:type="paragraph" w:styleId="a5">
    <w:name w:val="footer"/>
    <w:basedOn w:val="a"/>
    <w:link w:val="a6"/>
    <w:uiPriority w:val="99"/>
    <w:unhideWhenUsed/>
    <w:rsid w:val="006D53F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6D53F3"/>
  </w:style>
  <w:style w:type="table" w:styleId="a7">
    <w:name w:val="Table Grid"/>
    <w:basedOn w:val="a1"/>
    <w:uiPriority w:val="59"/>
    <w:rsid w:val="007B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4384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43840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43840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43840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1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1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19FA-A30D-4DB6-A2BB-008E0A95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5423967C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乙益隆道</dc:creator>
  <cp:lastModifiedBy>乙益　隆道</cp:lastModifiedBy>
  <cp:revision>2</cp:revision>
  <cp:lastPrinted>2020-12-25T08:16:00Z</cp:lastPrinted>
  <dcterms:created xsi:type="dcterms:W3CDTF">2022-04-19T00:08:00Z</dcterms:created>
  <dcterms:modified xsi:type="dcterms:W3CDTF">2022-04-19T00:08:00Z</dcterms:modified>
</cp:coreProperties>
</file>