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CE4" w:rsidRPr="004A37A2" w:rsidRDefault="00494DA8" w:rsidP="003E53BE">
      <w:pPr>
        <w:ind w:firstLineChars="300" w:firstLine="632"/>
        <w:jc w:val="center"/>
        <w:rPr>
          <w:rFonts w:ascii="HG丸ｺﾞｼｯｸM-PRO" w:eastAsia="HG丸ｺﾞｼｯｸM-PRO" w:hAnsi="HG丸ｺﾞｼｯｸM-PRO"/>
          <w:b/>
        </w:rPr>
      </w:pPr>
      <w:r w:rsidRPr="004A37A2">
        <w:rPr>
          <w:rFonts w:ascii="HG丸ｺﾞｼｯｸM-PRO" w:eastAsia="HG丸ｺﾞｼｯｸM-PRO" w:hAnsi="HG丸ｺﾞｼｯｸM-PRO" w:hint="eastAsia"/>
          <w:b/>
        </w:rPr>
        <w:t>人吉・球磨地域公共交通網形成計画（案）</w:t>
      </w:r>
      <w:r w:rsidR="000F77B4">
        <w:rPr>
          <w:rFonts w:ascii="HG丸ｺﾞｼｯｸM-PRO" w:eastAsia="HG丸ｺﾞｼｯｸM-PRO" w:hAnsi="HG丸ｺﾞｼｯｸM-PRO" w:hint="eastAsia"/>
          <w:b/>
        </w:rPr>
        <w:t>相良村</w:t>
      </w:r>
      <w:bookmarkStart w:id="0" w:name="_GoBack"/>
      <w:bookmarkEnd w:id="0"/>
      <w:r w:rsidR="003E53BE">
        <w:rPr>
          <w:rFonts w:ascii="HG丸ｺﾞｼｯｸM-PRO" w:eastAsia="HG丸ｺﾞｼｯｸM-PRO" w:hAnsi="HG丸ｺﾞｼｯｸM-PRO" w:hint="eastAsia"/>
          <w:b/>
        </w:rPr>
        <w:t>パブリックコメント実施要領</w:t>
      </w:r>
    </w:p>
    <w:p w:rsidR="00494DA8" w:rsidRPr="00A038D0" w:rsidRDefault="00494DA8">
      <w:pPr>
        <w:rPr>
          <w:rFonts w:ascii="HG丸ｺﾞｼｯｸM-PRO" w:eastAsia="HG丸ｺﾞｼｯｸM-PRO" w:hAnsi="HG丸ｺﾞｼｯｸM-PRO"/>
        </w:rPr>
      </w:pPr>
    </w:p>
    <w:p w:rsidR="00494DA8" w:rsidRDefault="00494DA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　目　的</w:t>
      </w:r>
    </w:p>
    <w:p w:rsidR="00494DA8" w:rsidRDefault="00494DA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人吉球磨地域の公共交通（鉄道、バス、乗合タクシーなど）の持続可能な交通網の形成を目指して、人吉・球磨地域公共交通網形成計画</w:t>
      </w:r>
      <w:r w:rsidR="0049162E">
        <w:rPr>
          <w:rFonts w:ascii="HG丸ｺﾞｼｯｸM-PRO" w:eastAsia="HG丸ｺﾞｼｯｸM-PRO" w:hAnsi="HG丸ｺﾞｼｯｸM-PRO" w:hint="eastAsia"/>
        </w:rPr>
        <w:t>（以下「形成計画」という。）</w:t>
      </w:r>
      <w:r>
        <w:rPr>
          <w:rFonts w:ascii="HG丸ｺﾞｼｯｸM-PRO" w:eastAsia="HG丸ｺﾞｼｯｸM-PRO" w:hAnsi="HG丸ｺﾞｼｯｸM-PRO" w:hint="eastAsia"/>
        </w:rPr>
        <w:t>を策定します。その案に対して、幅広く市民の意見を反映させるため、</w:t>
      </w:r>
      <w:r w:rsidR="0049162E">
        <w:rPr>
          <w:rFonts w:ascii="HG丸ｺﾞｼｯｸM-PRO" w:eastAsia="HG丸ｺﾞｼｯｸM-PRO" w:hAnsi="HG丸ｺﾞｼｯｸM-PRO" w:hint="eastAsia"/>
        </w:rPr>
        <w:t>形成</w:t>
      </w:r>
      <w:r>
        <w:rPr>
          <w:rFonts w:ascii="HG丸ｺﾞｼｯｸM-PRO" w:eastAsia="HG丸ｺﾞｼｯｸM-PRO" w:hAnsi="HG丸ｺﾞｼｯｸM-PRO" w:hint="eastAsia"/>
        </w:rPr>
        <w:t>計画</w:t>
      </w:r>
      <w:r w:rsidR="0049162E">
        <w:rPr>
          <w:rFonts w:ascii="HG丸ｺﾞｼｯｸM-PRO" w:eastAsia="HG丸ｺﾞｼｯｸM-PRO" w:hAnsi="HG丸ｺﾞｼｯｸM-PRO" w:hint="eastAsia"/>
        </w:rPr>
        <w:t>（</w:t>
      </w:r>
      <w:r>
        <w:rPr>
          <w:rFonts w:ascii="HG丸ｺﾞｼｯｸM-PRO" w:eastAsia="HG丸ｺﾞｼｯｸM-PRO" w:hAnsi="HG丸ｺﾞｼｯｸM-PRO" w:hint="eastAsia"/>
        </w:rPr>
        <w:t>案</w:t>
      </w:r>
      <w:r w:rsidR="0049162E">
        <w:rPr>
          <w:rFonts w:ascii="HG丸ｺﾞｼｯｸM-PRO" w:eastAsia="HG丸ｺﾞｼｯｸM-PRO" w:hAnsi="HG丸ｺﾞｼｯｸM-PRO" w:hint="eastAsia"/>
        </w:rPr>
        <w:t>）</w:t>
      </w:r>
      <w:r w:rsidR="00B44838">
        <w:rPr>
          <w:rFonts w:ascii="HG丸ｺﾞｼｯｸM-PRO" w:eastAsia="HG丸ｺﾞｼｯｸM-PRO" w:hAnsi="HG丸ｺﾞｼｯｸM-PRO" w:hint="eastAsia"/>
        </w:rPr>
        <w:t>の内容を村</w:t>
      </w:r>
      <w:r>
        <w:rPr>
          <w:rFonts w:ascii="HG丸ｺﾞｼｯｸM-PRO" w:eastAsia="HG丸ｺﾞｼｯｸM-PRO" w:hAnsi="HG丸ｺﾞｼｯｸM-PRO" w:hint="eastAsia"/>
        </w:rPr>
        <w:t>民に公表し、意見を募集するものです。</w:t>
      </w:r>
    </w:p>
    <w:p w:rsidR="00494DA8" w:rsidRDefault="0049162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なお、頂いたご意見は、形成計画の策定のための検討資料とさせていただきます。</w:t>
      </w:r>
    </w:p>
    <w:p w:rsidR="0049162E" w:rsidRPr="0049162E" w:rsidRDefault="0049162E">
      <w:pPr>
        <w:rPr>
          <w:rFonts w:ascii="HG丸ｺﾞｼｯｸM-PRO" w:eastAsia="HG丸ｺﾞｼｯｸM-PRO" w:hAnsi="HG丸ｺﾞｼｯｸM-PRO"/>
        </w:rPr>
      </w:pPr>
    </w:p>
    <w:p w:rsidR="00494DA8" w:rsidRDefault="00494DA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　募集期間</w:t>
      </w:r>
    </w:p>
    <w:p w:rsidR="00494DA8" w:rsidRDefault="00494DA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平成２８年２月１５日（月）から平成２８年３月１１日（金）まで</w:t>
      </w:r>
    </w:p>
    <w:p w:rsidR="00494DA8" w:rsidRDefault="00494DA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※郵送の場合は消印有効とします。</w:t>
      </w:r>
    </w:p>
    <w:p w:rsidR="00494DA8" w:rsidRDefault="00494DA8">
      <w:pPr>
        <w:rPr>
          <w:rFonts w:ascii="HG丸ｺﾞｼｯｸM-PRO" w:eastAsia="HG丸ｺﾞｼｯｸM-PRO" w:hAnsi="HG丸ｺﾞｼｯｸM-PRO"/>
        </w:rPr>
      </w:pPr>
    </w:p>
    <w:p w:rsidR="00494DA8" w:rsidRDefault="00494DA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　公表する資料</w:t>
      </w:r>
    </w:p>
    <w:p w:rsidR="00494DA8" w:rsidRDefault="00494DA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人吉・球磨地域公共交通網形成計画（案）</w:t>
      </w:r>
    </w:p>
    <w:p w:rsidR="00494DA8" w:rsidRDefault="00494DA8">
      <w:pPr>
        <w:rPr>
          <w:rFonts w:ascii="HG丸ｺﾞｼｯｸM-PRO" w:eastAsia="HG丸ｺﾞｼｯｸM-PRO" w:hAnsi="HG丸ｺﾞｼｯｸM-PRO"/>
        </w:rPr>
      </w:pPr>
    </w:p>
    <w:p w:rsidR="00494DA8" w:rsidRDefault="00494DA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４　公表方法</w:t>
      </w:r>
    </w:p>
    <w:p w:rsidR="00494DA8" w:rsidRDefault="00494DA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(1) </w:t>
      </w:r>
      <w:r w:rsidR="00B44838">
        <w:rPr>
          <w:rFonts w:ascii="HG丸ｺﾞｼｯｸM-PRO" w:eastAsia="HG丸ｺﾞｼｯｸM-PRO" w:hAnsi="HG丸ｺﾞｼｯｸM-PRO" w:hint="eastAsia"/>
        </w:rPr>
        <w:t>村</w:t>
      </w:r>
      <w:r>
        <w:rPr>
          <w:rFonts w:ascii="HG丸ｺﾞｼｯｸM-PRO" w:eastAsia="HG丸ｺﾞｼｯｸM-PRO" w:hAnsi="HG丸ｺﾞｼｯｸM-PRO" w:hint="eastAsia"/>
        </w:rPr>
        <w:t>ホームページへの掲載</w:t>
      </w:r>
    </w:p>
    <w:p w:rsidR="00DA0D1A" w:rsidRDefault="00494DA8" w:rsidP="00B44838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(2) </w:t>
      </w:r>
      <w:r w:rsidR="00B44838">
        <w:rPr>
          <w:rFonts w:ascii="HG丸ｺﾞｼｯｸM-PRO" w:eastAsia="HG丸ｺﾞｼｯｸM-PRO" w:hAnsi="HG丸ｺﾞｼｯｸM-PRO" w:hint="eastAsia"/>
        </w:rPr>
        <w:t>役場総務課窓口に設置</w:t>
      </w:r>
    </w:p>
    <w:p w:rsidR="00DA0D1A" w:rsidRPr="00B44838" w:rsidRDefault="00DA0D1A">
      <w:pPr>
        <w:rPr>
          <w:rFonts w:ascii="HG丸ｺﾞｼｯｸM-PRO" w:eastAsia="HG丸ｺﾞｼｯｸM-PRO" w:hAnsi="HG丸ｺﾞｼｯｸM-PRO"/>
        </w:rPr>
      </w:pPr>
    </w:p>
    <w:p w:rsidR="00DA0D1A" w:rsidRDefault="00DA0D1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５　意見募集方法</w:t>
      </w:r>
    </w:p>
    <w:p w:rsidR="00DA0D1A" w:rsidRDefault="00DA0D1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(1) 閲覧場所に設置してある投かん箱に投かん（別紙用紙と箱を設置しております）</w:t>
      </w:r>
    </w:p>
    <w:p w:rsidR="00DA0D1A" w:rsidRDefault="00DA0D1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(2) </w:t>
      </w:r>
      <w:r w:rsidR="00B44838">
        <w:rPr>
          <w:rFonts w:ascii="HG丸ｺﾞｼｯｸM-PRO" w:eastAsia="HG丸ｺﾞｼｯｸM-PRO" w:hAnsi="HG丸ｺﾞｼｯｸM-PRO" w:hint="eastAsia"/>
        </w:rPr>
        <w:t>電子メール（意見書の様式を村</w:t>
      </w:r>
      <w:r>
        <w:rPr>
          <w:rFonts w:ascii="HG丸ｺﾞｼｯｸM-PRO" w:eastAsia="HG丸ｺﾞｼｯｸM-PRO" w:hAnsi="HG丸ｺﾞｼｯｸM-PRO" w:hint="eastAsia"/>
        </w:rPr>
        <w:t>ホームページに掲載しております）</w:t>
      </w:r>
    </w:p>
    <w:p w:rsidR="00DA0D1A" w:rsidRDefault="00DA0D1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(3) 郵送、ＦＡＸ</w:t>
      </w:r>
    </w:p>
    <w:p w:rsidR="00DA0D1A" w:rsidRDefault="00DA0D1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(4) その他注意事項</w:t>
      </w:r>
    </w:p>
    <w:p w:rsidR="00DA0D1A" w:rsidRDefault="00DA0D1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① 人吉・球磨地域公共交通網形成計画（案）に対する意見に限ります。</w:t>
      </w:r>
    </w:p>
    <w:p w:rsidR="00DA0D1A" w:rsidRDefault="00DA0D1A" w:rsidP="00DA0D1A">
      <w:pPr>
        <w:ind w:left="630" w:hangingChars="300" w:hanging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② 意見書の様式は自由とし、住所、氏名、ご意見を必ず記入してください。匿名の場合は受付</w:t>
      </w:r>
      <w:r w:rsidR="00B44838">
        <w:rPr>
          <w:rFonts w:ascii="HG丸ｺﾞｼｯｸM-PRO" w:eastAsia="HG丸ｺﾞｼｯｸM-PRO" w:hAnsi="HG丸ｺﾞｼｯｸM-PRO" w:hint="eastAsia"/>
        </w:rPr>
        <w:t>け</w:t>
      </w:r>
      <w:r>
        <w:rPr>
          <w:rFonts w:ascii="HG丸ｺﾞｼｯｸM-PRO" w:eastAsia="HG丸ｺﾞｼｯｸM-PRO" w:hAnsi="HG丸ｺﾞｼｯｸM-PRO" w:hint="eastAsia"/>
        </w:rPr>
        <w:t>ませんのでご注意ください。</w:t>
      </w:r>
    </w:p>
    <w:p w:rsidR="00DA0D1A" w:rsidRDefault="00DA0D1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③ 電話でのご意見の受付はしません。</w:t>
      </w:r>
    </w:p>
    <w:p w:rsidR="0049162E" w:rsidRDefault="0049162E">
      <w:pPr>
        <w:rPr>
          <w:rFonts w:ascii="HG丸ｺﾞｼｯｸM-PRO" w:eastAsia="HG丸ｺﾞｼｯｸM-PRO" w:hAnsi="HG丸ｺﾞｼｯｸM-PRO"/>
        </w:rPr>
      </w:pPr>
    </w:p>
    <w:p w:rsidR="00DA0D1A" w:rsidRDefault="00DA0D1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６　提出先</w:t>
      </w:r>
    </w:p>
    <w:p w:rsidR="00DA0D1A" w:rsidRDefault="00DA0D1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〒８６８－８</w:t>
      </w:r>
      <w:r w:rsidR="00B44838">
        <w:rPr>
          <w:rFonts w:ascii="HG丸ｺﾞｼｯｸM-PRO" w:eastAsia="HG丸ｺﾞｼｯｸM-PRO" w:hAnsi="HG丸ｺﾞｼｯｸM-PRO" w:hint="eastAsia"/>
        </w:rPr>
        <w:t>５</w:t>
      </w:r>
      <w:r>
        <w:rPr>
          <w:rFonts w:ascii="HG丸ｺﾞｼｯｸM-PRO" w:eastAsia="HG丸ｺﾞｼｯｸM-PRO" w:hAnsi="HG丸ｺﾞｼｯｸM-PRO" w:hint="eastAsia"/>
        </w:rPr>
        <w:t>０１</w:t>
      </w:r>
      <w:r w:rsidR="00B44838">
        <w:rPr>
          <w:rFonts w:ascii="HG丸ｺﾞｼｯｸM-PRO" w:eastAsia="HG丸ｺﾞｼｯｸM-PRO" w:hAnsi="HG丸ｺﾞｼｯｸM-PRO" w:hint="eastAsia"/>
        </w:rPr>
        <w:t xml:space="preserve">　熊本県球磨郡相良村大字深水2500-1</w:t>
      </w:r>
    </w:p>
    <w:p w:rsidR="00DA0D1A" w:rsidRPr="00DA0D1A" w:rsidRDefault="00DA0D1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B44838">
        <w:rPr>
          <w:rFonts w:ascii="HG丸ｺﾞｼｯｸM-PRO" w:eastAsia="HG丸ｺﾞｼｯｸM-PRO" w:hAnsi="HG丸ｺﾞｼｯｸM-PRO" w:hint="eastAsia"/>
        </w:rPr>
        <w:t>相良村役場総務課企画情報係</w:t>
      </w:r>
    </w:p>
    <w:p w:rsidR="00DA0D1A" w:rsidRDefault="00DA0D1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ＦＡＸ　０９６６－</w:t>
      </w:r>
      <w:r w:rsidR="00B44838">
        <w:rPr>
          <w:rFonts w:ascii="HG丸ｺﾞｼｯｸM-PRO" w:eastAsia="HG丸ｺﾞｼｯｸM-PRO" w:hAnsi="HG丸ｺﾞｼｯｸM-PRO" w:hint="eastAsia"/>
        </w:rPr>
        <w:t>35</w:t>
      </w:r>
      <w:r>
        <w:rPr>
          <w:rFonts w:ascii="HG丸ｺﾞｼｯｸM-PRO" w:eastAsia="HG丸ｺﾞｼｯｸM-PRO" w:hAnsi="HG丸ｺﾞｼｯｸM-PRO" w:hint="eastAsia"/>
        </w:rPr>
        <w:t>－</w:t>
      </w:r>
      <w:r w:rsidR="00B44838">
        <w:rPr>
          <w:rFonts w:ascii="HG丸ｺﾞｼｯｸM-PRO" w:eastAsia="HG丸ｺﾞｼｯｸM-PRO" w:hAnsi="HG丸ｺﾞｼｯｸM-PRO" w:hint="eastAsia"/>
        </w:rPr>
        <w:t>0011</w:t>
      </w:r>
    </w:p>
    <w:p w:rsidR="00B44838" w:rsidRDefault="00DA0D1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Ｅ－Ｍａｉｌ　</w:t>
      </w:r>
      <w:r w:rsidR="000F77B4">
        <w:rPr>
          <w:rFonts w:ascii="HG丸ｺﾞｼｯｸM-PRO" w:eastAsia="HG丸ｺﾞｼｯｸM-PRO" w:hAnsi="HG丸ｺﾞｼｯｸM-PRO" w:hint="eastAsia"/>
        </w:rPr>
        <w:t>info</w:t>
      </w:r>
      <w:r>
        <w:rPr>
          <w:rFonts w:ascii="HG丸ｺﾞｼｯｸM-PRO" w:eastAsia="HG丸ｺﾞｼｯｸM-PRO" w:hAnsi="HG丸ｺﾞｼｯｸM-PRO" w:hint="eastAsia"/>
        </w:rPr>
        <w:t>@</w:t>
      </w:r>
      <w:r w:rsidR="00B44838">
        <w:rPr>
          <w:rFonts w:ascii="HG丸ｺﾞｼｯｸM-PRO" w:eastAsia="HG丸ｺﾞｼｯｸM-PRO" w:hAnsi="HG丸ｺﾞｼｯｸM-PRO" w:hint="eastAsia"/>
        </w:rPr>
        <w:t>vill.sagara.lg.jp</w:t>
      </w:r>
    </w:p>
    <w:p w:rsidR="00DA0D1A" w:rsidRPr="00494DA8" w:rsidRDefault="00DA0D1A">
      <w:pPr>
        <w:rPr>
          <w:rFonts w:ascii="HG丸ｺﾞｼｯｸM-PRO" w:eastAsia="HG丸ｺﾞｼｯｸM-PRO" w:hAnsi="HG丸ｺﾞｼｯｸM-PRO"/>
        </w:rPr>
      </w:pPr>
    </w:p>
    <w:sectPr w:rsidR="00DA0D1A" w:rsidRPr="00494DA8" w:rsidSect="00DA0D1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A8"/>
    <w:rsid w:val="00010F6B"/>
    <w:rsid w:val="00070090"/>
    <w:rsid w:val="000E71A7"/>
    <w:rsid w:val="000F77B4"/>
    <w:rsid w:val="001102C1"/>
    <w:rsid w:val="001739F2"/>
    <w:rsid w:val="001B44FA"/>
    <w:rsid w:val="001C05FC"/>
    <w:rsid w:val="001C64E3"/>
    <w:rsid w:val="001D5F99"/>
    <w:rsid w:val="002476C3"/>
    <w:rsid w:val="0027064A"/>
    <w:rsid w:val="00302DE9"/>
    <w:rsid w:val="00367047"/>
    <w:rsid w:val="003745AD"/>
    <w:rsid w:val="00386108"/>
    <w:rsid w:val="003D4193"/>
    <w:rsid w:val="003E53BE"/>
    <w:rsid w:val="00443EA6"/>
    <w:rsid w:val="004635B8"/>
    <w:rsid w:val="0049162E"/>
    <w:rsid w:val="00494DA8"/>
    <w:rsid w:val="004A37A2"/>
    <w:rsid w:val="004B4919"/>
    <w:rsid w:val="004B5F03"/>
    <w:rsid w:val="004F0645"/>
    <w:rsid w:val="005438C9"/>
    <w:rsid w:val="00553638"/>
    <w:rsid w:val="005877E8"/>
    <w:rsid w:val="005D2820"/>
    <w:rsid w:val="00602CE4"/>
    <w:rsid w:val="006623E1"/>
    <w:rsid w:val="00674425"/>
    <w:rsid w:val="00702CEC"/>
    <w:rsid w:val="0071635E"/>
    <w:rsid w:val="00787BD7"/>
    <w:rsid w:val="007E08C3"/>
    <w:rsid w:val="00861295"/>
    <w:rsid w:val="008F689E"/>
    <w:rsid w:val="00915693"/>
    <w:rsid w:val="009E3EAF"/>
    <w:rsid w:val="00A038D0"/>
    <w:rsid w:val="00B44838"/>
    <w:rsid w:val="00DA0D1A"/>
    <w:rsid w:val="00F13CD5"/>
    <w:rsid w:val="00FF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CEC"/>
    <w:pPr>
      <w:ind w:leftChars="400" w:left="840"/>
    </w:pPr>
  </w:style>
  <w:style w:type="paragraph" w:styleId="a4">
    <w:name w:val="No Spacing"/>
    <w:uiPriority w:val="1"/>
    <w:qFormat/>
    <w:rsid w:val="00702C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CEC"/>
    <w:pPr>
      <w:ind w:leftChars="400" w:left="840"/>
    </w:pPr>
  </w:style>
  <w:style w:type="paragraph" w:styleId="a4">
    <w:name w:val="No Spacing"/>
    <w:uiPriority w:val="1"/>
    <w:qFormat/>
    <w:rsid w:val="00702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88469925</Template>
  <TotalTime>46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ユーザ</dc:creator>
  <cp:lastModifiedBy>大園悠平</cp:lastModifiedBy>
  <cp:revision>7</cp:revision>
  <cp:lastPrinted>2016-01-10T05:02:00Z</cp:lastPrinted>
  <dcterms:created xsi:type="dcterms:W3CDTF">2016-01-09T00:53:00Z</dcterms:created>
  <dcterms:modified xsi:type="dcterms:W3CDTF">2016-02-08T07:53:00Z</dcterms:modified>
</cp:coreProperties>
</file>