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5C" w:rsidRPr="006E7C00" w:rsidRDefault="006E7C00" w:rsidP="0027630E">
      <w:pPr>
        <w:jc w:val="left"/>
        <w:rPr>
          <w:rFonts w:ascii="HG丸ｺﾞｼｯｸM-PRO" w:eastAsia="HG丸ｺﾞｼｯｸM-PRO" w:hAnsi="HG丸ｺﾞｼｯｸM-PRO"/>
          <w:b/>
          <w:color w:val="E36C0A" w:themeColor="accent6" w:themeShade="BF"/>
        </w:rPr>
      </w:pPr>
      <w:r w:rsidRPr="006E7C00">
        <w:rPr>
          <w:rFonts w:ascii="HG丸ｺﾞｼｯｸM-PRO" w:eastAsia="HG丸ｺﾞｼｯｸM-PRO" w:hAnsi="HG丸ｺﾞｼｯｸM-PRO" w:hint="eastAsia"/>
          <w:b/>
          <w:color w:val="E36C0A" w:themeColor="accent6" w:themeShade="BF"/>
        </w:rPr>
        <w:t>令和</w:t>
      </w:r>
      <w:r w:rsidR="00C5286F">
        <w:rPr>
          <w:rFonts w:ascii="HG丸ｺﾞｼｯｸM-PRO" w:eastAsia="HG丸ｺﾞｼｯｸM-PRO" w:hAnsi="HG丸ｺﾞｼｯｸM-PRO" w:hint="eastAsia"/>
          <w:b/>
          <w:color w:val="E36C0A" w:themeColor="accent6" w:themeShade="BF"/>
        </w:rPr>
        <w:t>３</w:t>
      </w:r>
      <w:r w:rsidRPr="006E7C00">
        <w:rPr>
          <w:rFonts w:ascii="HG丸ｺﾞｼｯｸM-PRO" w:eastAsia="HG丸ｺﾞｼｯｸM-PRO" w:hAnsi="HG丸ｺﾞｼｯｸM-PRO" w:hint="eastAsia"/>
          <w:b/>
          <w:color w:val="E36C0A" w:themeColor="accent6" w:themeShade="BF"/>
        </w:rPr>
        <w:t>年度</w:t>
      </w:r>
      <w:r w:rsidR="0027630E" w:rsidRPr="006E7C00">
        <w:rPr>
          <w:rFonts w:ascii="HG丸ｺﾞｼｯｸM-PRO" w:eastAsia="HG丸ｺﾞｼｯｸM-PRO" w:hAnsi="HG丸ｺﾞｼｯｸM-PRO" w:hint="eastAsia"/>
          <w:b/>
          <w:color w:val="E36C0A" w:themeColor="accent6" w:themeShade="BF"/>
        </w:rPr>
        <w:t xml:space="preserve">相良村子育て応援事業　</w:t>
      </w:r>
    </w:p>
    <w:p w:rsidR="0027630E" w:rsidRDefault="00390CAB" w:rsidP="0027630E">
      <w:pPr>
        <w:ind w:firstLineChars="200" w:firstLine="1920"/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5080</wp:posOffset>
                </wp:positionV>
                <wp:extent cx="5572125" cy="969645"/>
                <wp:effectExtent l="19050" t="0" r="47625" b="40005"/>
                <wp:wrapNone/>
                <wp:docPr id="21" name="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6964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7695" id="雲 21" o:spid="_x0000_s1026" style="position:absolute;left:0;text-align:left;margin-left:12.75pt;margin-top:.4pt;width:438.75pt;height:7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605324,587555;278606,569666;893604,783325;750689,791877;2125405,877394;2039243,838339;3718233,780003;3683794,822852;4402108,515214;4821436,675385;5391289,344628;5204520,404692;4943197,121789;4953000,150160;3750608,88705;3846314,52522;2855843,105943;2902148,74743;1805781,116537;1973461,146793;532319,354392;503039,322542" o:connectangles="0,0,0,0,0,0,0,0,0,0,0,0,0,0,0,0,0,0,0,0,0,0"/>
              </v:shape>
            </w:pict>
          </mc:Fallback>
        </mc:AlternateContent>
      </w:r>
      <w:r w:rsidR="0027630E" w:rsidRPr="0027630E">
        <w:rPr>
          <w:rFonts w:ascii="HGP創英角ﾎﾟｯﾌﾟ体" w:eastAsia="HGP創英角ﾎﾟｯﾌﾟ体" w:hAnsi="HGP創英角ﾎﾟｯﾌﾟ体" w:hint="eastAsia"/>
          <w:sz w:val="96"/>
          <w:szCs w:val="96"/>
        </w:rPr>
        <w:t>ちゃちゃクラブ</w:t>
      </w:r>
    </w:p>
    <w:p w:rsidR="002E2D7A" w:rsidRDefault="002E2D7A" w:rsidP="00E45884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27630E" w:rsidRPr="002763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630E" w:rsidRPr="004E526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いっしょに楽しく子育てしましょう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。</w:t>
      </w:r>
    </w:p>
    <w:p w:rsidR="0027630E" w:rsidRDefault="008D2D9B" w:rsidP="008D2D9B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</w:t>
      </w:r>
      <w:r w:rsidR="002E2D7A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ほっとした時間を過ごしてみませんか？　</w:t>
      </w:r>
      <w:r w:rsidRPr="004E5267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393065</wp:posOffset>
            </wp:positionV>
            <wp:extent cx="5688467" cy="485775"/>
            <wp:effectExtent l="0" t="0" r="7620" b="0"/>
            <wp:wrapNone/>
            <wp:docPr id="20" name="図 20" descr="\\profile\redirect\oodote-k\Documents\My Pictures\花ちょう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\redirect\oodote-k\Documents\My Pictures\花ちょうライ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6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D7A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お待ちしていま～す。</w:t>
      </w:r>
    </w:p>
    <w:p w:rsidR="0027630E" w:rsidRDefault="0027630E" w:rsidP="0027630E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D2D9B" w:rsidRDefault="008D2D9B" w:rsidP="002E2D7A">
      <w:pPr>
        <w:ind w:firstLineChars="400" w:firstLine="803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E45884" w:rsidRPr="002E2D7A" w:rsidRDefault="008D2D9B" w:rsidP="008D2D9B">
      <w:pPr>
        <w:ind w:firstLineChars="500" w:firstLine="1606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E45884" w:rsidRPr="002E2D7A">
        <w:rPr>
          <w:rFonts w:ascii="HG丸ｺﾞｼｯｸM-PRO" w:eastAsia="HG丸ｺﾞｼｯｸM-PRO" w:hAnsi="HG丸ｺﾞｼｯｸM-PRO" w:hint="eastAsia"/>
          <w:b/>
          <w:sz w:val="32"/>
          <w:szCs w:val="32"/>
        </w:rPr>
        <w:t>10月からの計画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</w:p>
    <w:tbl>
      <w:tblPr>
        <w:tblStyle w:val="aa"/>
        <w:tblW w:w="0" w:type="auto"/>
        <w:tblInd w:w="2095" w:type="dxa"/>
        <w:tblLook w:val="04A0" w:firstRow="1" w:lastRow="0" w:firstColumn="1" w:lastColumn="0" w:noHBand="0" w:noVBand="1"/>
      </w:tblPr>
      <w:tblGrid>
        <w:gridCol w:w="2940"/>
        <w:gridCol w:w="3675"/>
      </w:tblGrid>
      <w:tr w:rsidR="002E2D7A" w:rsidRPr="008D2D9B" w:rsidTr="00A97B9A">
        <w:trPr>
          <w:trHeight w:val="421"/>
        </w:trPr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</w:t>
            </w:r>
            <w:r w:rsidR="008D2D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675" w:type="dxa"/>
          </w:tcPr>
          <w:p w:rsidR="008D2D9B" w:rsidRDefault="008D2D9B" w:rsidP="008D2D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</w:t>
            </w:r>
            <w:r w:rsidR="002E2D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  <w:r w:rsidRPr="008D2D9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（変更することがあります）</w:t>
            </w:r>
          </w:p>
        </w:tc>
      </w:tr>
      <w:tr w:rsidR="002E2D7A" w:rsidTr="00A97B9A"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10月18日（月）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制作（ハロウィン）</w:t>
            </w:r>
          </w:p>
        </w:tc>
      </w:tr>
      <w:tr w:rsidR="002E2D7A" w:rsidTr="00A97B9A"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11月　1日（月）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身体計測、読み聞かせ</w:t>
            </w:r>
          </w:p>
        </w:tc>
      </w:tr>
      <w:tr w:rsidR="002E2D7A" w:rsidTr="00A97B9A"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11月15日（月）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制作（クリスマス）</w:t>
            </w:r>
          </w:p>
        </w:tc>
      </w:tr>
      <w:tr w:rsidR="002E2D7A" w:rsidTr="00A97B9A"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12月　6日（月）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制作（お正月）</w:t>
            </w:r>
          </w:p>
        </w:tc>
      </w:tr>
      <w:tr w:rsidR="002E2D7A" w:rsidTr="00A97B9A"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12月20日（月）</w:t>
            </w:r>
          </w:p>
        </w:tc>
        <w:tc>
          <w:tcPr>
            <w:tcW w:w="3675" w:type="dxa"/>
          </w:tcPr>
          <w:p w:rsidR="002E2D7A" w:rsidRDefault="002E2D7A" w:rsidP="00C532F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おかし</w:t>
            </w:r>
            <w:r w:rsidR="00C532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</w:t>
            </w:r>
          </w:p>
        </w:tc>
      </w:tr>
      <w:tr w:rsidR="002E2D7A" w:rsidTr="00A97B9A"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1月　4日（火）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身体計測、読み聞かせ</w:t>
            </w:r>
          </w:p>
        </w:tc>
      </w:tr>
      <w:tr w:rsidR="002E2D7A" w:rsidTr="00A97B9A">
        <w:trPr>
          <w:trHeight w:val="525"/>
        </w:trPr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1月17日（月）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制作（雪）</w:t>
            </w:r>
          </w:p>
        </w:tc>
      </w:tr>
      <w:tr w:rsidR="002E2D7A" w:rsidTr="00A97B9A">
        <w:trPr>
          <w:trHeight w:val="510"/>
        </w:trPr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　7日（月）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身体計測、読み聞かせ</w:t>
            </w:r>
          </w:p>
        </w:tc>
      </w:tr>
      <w:tr w:rsidR="002E2D7A" w:rsidTr="00A97B9A">
        <w:trPr>
          <w:trHeight w:val="495"/>
        </w:trPr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2月21日（月）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制作（おひなさま）</w:t>
            </w:r>
          </w:p>
        </w:tc>
      </w:tr>
      <w:tr w:rsidR="002E2D7A" w:rsidTr="00A97B9A">
        <w:trPr>
          <w:trHeight w:val="495"/>
        </w:trPr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　7日（月）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身体計測、読み聞かせ</w:t>
            </w:r>
          </w:p>
        </w:tc>
      </w:tr>
      <w:tr w:rsidR="002E2D7A" w:rsidTr="00A97B9A">
        <w:trPr>
          <w:trHeight w:val="444"/>
        </w:trPr>
        <w:tc>
          <w:tcPr>
            <w:tcW w:w="2940" w:type="dxa"/>
          </w:tcPr>
          <w:p w:rsidR="002E2D7A" w:rsidRDefault="002E2D7A" w:rsidP="002E2D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3月22日（火）</w:t>
            </w:r>
          </w:p>
        </w:tc>
        <w:tc>
          <w:tcPr>
            <w:tcW w:w="3675" w:type="dxa"/>
          </w:tcPr>
          <w:p w:rsidR="002E2D7A" w:rsidRDefault="002E2D7A" w:rsidP="008D2D9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制作（チューリップ）</w:t>
            </w:r>
          </w:p>
        </w:tc>
      </w:tr>
    </w:tbl>
    <w:p w:rsidR="00A97B9A" w:rsidRDefault="00A97B9A" w:rsidP="00A97B9A">
      <w:pPr>
        <w:ind w:firstLineChars="2700" w:firstLine="542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97B9A">
        <w:rPr>
          <w:rFonts w:ascii="HG丸ｺﾞｼｯｸM-PRO" w:eastAsia="HG丸ｺﾞｼｯｸM-PRO" w:hAnsi="HG丸ｺﾞｼｯｸM-PRO" w:hint="eastAsia"/>
          <w:b/>
          <w:sz w:val="20"/>
          <w:szCs w:val="20"/>
        </w:rPr>
        <w:t>＊制作はカレンダー等を作る予定です。</w:t>
      </w:r>
    </w:p>
    <w:p w:rsidR="00DF7514" w:rsidRPr="00DF7514" w:rsidRDefault="00DF7514" w:rsidP="00A97B9A">
      <w:pPr>
        <w:ind w:firstLineChars="2700" w:firstLine="5421"/>
        <w:jc w:val="left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</w:p>
    <w:p w:rsidR="008D2D9B" w:rsidRDefault="00A97B9A" w:rsidP="00A97B9A">
      <w:pPr>
        <w:ind w:firstLineChars="900" w:firstLine="253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b/>
          <w:sz w:val="28"/>
          <w:szCs w:val="28"/>
        </w:rPr>
        <w:t>◇</w:t>
      </w:r>
      <w:r>
        <w:rPr>
          <w:rFonts w:ascii="Segoe UI Symbol" w:eastAsia="HG丸ｺﾞｼｯｸM-PRO" w:hAnsi="Segoe UI Symbol" w:cs="Segoe UI Symbol" w:hint="eastAsia"/>
          <w:b/>
          <w:sz w:val="28"/>
          <w:szCs w:val="28"/>
        </w:rPr>
        <w:t xml:space="preserve"> </w:t>
      </w:r>
      <w:r w:rsidR="002E2D7A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E2D7A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間</w:t>
      </w:r>
      <w:r w:rsidR="008D2D9B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2E2D7A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10時から11時30分まで</w:t>
      </w:r>
    </w:p>
    <w:p w:rsidR="002E2D7A" w:rsidRDefault="00A97B9A" w:rsidP="00A97B9A">
      <w:pPr>
        <w:ind w:firstLineChars="900" w:firstLine="253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◇ </w:t>
      </w:r>
      <w:r w:rsidR="002E2D7A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</w:t>
      </w:r>
      <w:r w:rsid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E2D7A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</w:t>
      </w:r>
      <w:r w:rsidR="008D2D9B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2E2D7A" w:rsidRPr="008D2D9B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相良村ふれあいセンター</w:t>
      </w:r>
    </w:p>
    <w:p w:rsidR="008D2D9B" w:rsidRPr="00A97B9A" w:rsidRDefault="008D2D9B" w:rsidP="002E2D7A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E2D7A" w:rsidRPr="00390CAB" w:rsidRDefault="002E2D7A" w:rsidP="00DF7514">
      <w:pPr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＜問合せ先＞</w:t>
      </w:r>
      <w:r w:rsidR="00DF75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相良村役場　保健福祉課　保健係</w:t>
      </w:r>
      <w:r w:rsidR="008D2D9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☏　３５－１０３２</w:t>
      </w:r>
    </w:p>
    <w:sectPr w:rsidR="002E2D7A" w:rsidRPr="00390CAB" w:rsidSect="0027630E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7A" w:rsidRDefault="002E2D7A" w:rsidP="00534D79">
      <w:r>
        <w:separator/>
      </w:r>
    </w:p>
  </w:endnote>
  <w:endnote w:type="continuationSeparator" w:id="0">
    <w:p w:rsidR="002E2D7A" w:rsidRDefault="002E2D7A" w:rsidP="005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7A" w:rsidRDefault="002E2D7A" w:rsidP="00534D79">
      <w:r>
        <w:separator/>
      </w:r>
    </w:p>
  </w:footnote>
  <w:footnote w:type="continuationSeparator" w:id="0">
    <w:p w:rsidR="002E2D7A" w:rsidRDefault="002E2D7A" w:rsidP="0053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12F"/>
    <w:multiLevelType w:val="hybridMultilevel"/>
    <w:tmpl w:val="B8C038A6"/>
    <w:lvl w:ilvl="0" w:tplc="069E2182">
      <w:numFmt w:val="bullet"/>
      <w:lvlText w:val="◆"/>
      <w:lvlJc w:val="left"/>
      <w:pPr>
        <w:ind w:left="16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1" w:hanging="420"/>
      </w:pPr>
      <w:rPr>
        <w:rFonts w:ascii="Wingdings" w:hAnsi="Wingdings" w:hint="default"/>
      </w:rPr>
    </w:lvl>
  </w:abstractNum>
  <w:abstractNum w:abstractNumId="1" w15:restartNumberingAfterBreak="0">
    <w:nsid w:val="05314CC5"/>
    <w:multiLevelType w:val="hybridMultilevel"/>
    <w:tmpl w:val="996A1E2C"/>
    <w:lvl w:ilvl="0" w:tplc="542C869C">
      <w:numFmt w:val="bullet"/>
      <w:lvlText w:val="◆"/>
      <w:lvlJc w:val="left"/>
      <w:pPr>
        <w:ind w:left="13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48ED6B5B"/>
    <w:multiLevelType w:val="hybridMultilevel"/>
    <w:tmpl w:val="E63E91CC"/>
    <w:lvl w:ilvl="0" w:tplc="45645E8E">
      <w:numFmt w:val="bullet"/>
      <w:lvlText w:val="◆"/>
      <w:lvlJc w:val="left"/>
      <w:pPr>
        <w:ind w:left="2288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3" w15:restartNumberingAfterBreak="0">
    <w:nsid w:val="57703674"/>
    <w:multiLevelType w:val="hybridMultilevel"/>
    <w:tmpl w:val="6846D4C6"/>
    <w:lvl w:ilvl="0" w:tplc="3F62E05A">
      <w:numFmt w:val="bullet"/>
      <w:lvlText w:val="◆"/>
      <w:lvlJc w:val="left"/>
      <w:pPr>
        <w:ind w:left="1324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4" w15:restartNumberingAfterBreak="0">
    <w:nsid w:val="6BE210CB"/>
    <w:multiLevelType w:val="hybridMultilevel"/>
    <w:tmpl w:val="12941BD6"/>
    <w:lvl w:ilvl="0" w:tplc="8D1E36FE">
      <w:numFmt w:val="bullet"/>
      <w:lvlText w:val="◆"/>
      <w:lvlJc w:val="left"/>
      <w:pPr>
        <w:ind w:left="2288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5" w15:restartNumberingAfterBreak="0">
    <w:nsid w:val="7B314B1E"/>
    <w:multiLevelType w:val="hybridMultilevel"/>
    <w:tmpl w:val="E32E0F10"/>
    <w:lvl w:ilvl="0" w:tplc="25CC60E6">
      <w:numFmt w:val="bullet"/>
      <w:lvlText w:val="◆"/>
      <w:lvlJc w:val="left"/>
      <w:pPr>
        <w:ind w:left="132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62"/>
    <w:rsid w:val="0008328B"/>
    <w:rsid w:val="000B6AC5"/>
    <w:rsid w:val="001274CA"/>
    <w:rsid w:val="001D242E"/>
    <w:rsid w:val="0027630E"/>
    <w:rsid w:val="002A411C"/>
    <w:rsid w:val="002B7887"/>
    <w:rsid w:val="002E2D7A"/>
    <w:rsid w:val="002F0FBD"/>
    <w:rsid w:val="00341D5C"/>
    <w:rsid w:val="00366AAF"/>
    <w:rsid w:val="00390CAB"/>
    <w:rsid w:val="0042127C"/>
    <w:rsid w:val="004735CF"/>
    <w:rsid w:val="004B1E65"/>
    <w:rsid w:val="004E1E5A"/>
    <w:rsid w:val="004E5267"/>
    <w:rsid w:val="004E78F7"/>
    <w:rsid w:val="00534D79"/>
    <w:rsid w:val="00570704"/>
    <w:rsid w:val="00670D17"/>
    <w:rsid w:val="006E7362"/>
    <w:rsid w:val="006E7C00"/>
    <w:rsid w:val="0070240F"/>
    <w:rsid w:val="0074538B"/>
    <w:rsid w:val="007756C8"/>
    <w:rsid w:val="008020B9"/>
    <w:rsid w:val="008073ED"/>
    <w:rsid w:val="008B1A93"/>
    <w:rsid w:val="008D2D9B"/>
    <w:rsid w:val="00976F95"/>
    <w:rsid w:val="00A63995"/>
    <w:rsid w:val="00A97B9A"/>
    <w:rsid w:val="00C5286F"/>
    <w:rsid w:val="00C532FD"/>
    <w:rsid w:val="00DF7514"/>
    <w:rsid w:val="00E16309"/>
    <w:rsid w:val="00E45884"/>
    <w:rsid w:val="00E53AEB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5DA3C79-167C-4A35-81F9-A0E80FC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D79"/>
  </w:style>
  <w:style w:type="paragraph" w:styleId="a5">
    <w:name w:val="footer"/>
    <w:basedOn w:val="a"/>
    <w:link w:val="a6"/>
    <w:uiPriority w:val="99"/>
    <w:unhideWhenUsed/>
    <w:rsid w:val="00534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D79"/>
  </w:style>
  <w:style w:type="paragraph" w:styleId="a7">
    <w:name w:val="Balloon Text"/>
    <w:basedOn w:val="a"/>
    <w:link w:val="a8"/>
    <w:uiPriority w:val="99"/>
    <w:semiHidden/>
    <w:unhideWhenUsed/>
    <w:rsid w:val="0074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3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20B9"/>
    <w:pPr>
      <w:ind w:leftChars="400" w:left="840"/>
    </w:pPr>
  </w:style>
  <w:style w:type="table" w:styleId="aa">
    <w:name w:val="Table Grid"/>
    <w:basedOn w:val="a1"/>
    <w:uiPriority w:val="59"/>
    <w:rsid w:val="00E4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AFDDC121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大土手圭井子</dc:creator>
  <cp:lastModifiedBy>大土手圭井子</cp:lastModifiedBy>
  <cp:revision>6</cp:revision>
  <cp:lastPrinted>2021-10-07T09:22:00Z</cp:lastPrinted>
  <dcterms:created xsi:type="dcterms:W3CDTF">2021-10-06T04:28:00Z</dcterms:created>
  <dcterms:modified xsi:type="dcterms:W3CDTF">2021-10-07T09:23:00Z</dcterms:modified>
</cp:coreProperties>
</file>