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E" w:rsidRDefault="00F255EC" w:rsidP="00F255EC">
      <w:pPr>
        <w:wordWrap w:val="0"/>
        <w:jc w:val="right"/>
        <w:rPr>
          <w:rFonts w:hint="eastAsia"/>
          <w:sz w:val="24"/>
        </w:rPr>
      </w:pPr>
      <w:r w:rsidRPr="00F255EC">
        <w:rPr>
          <w:rFonts w:hint="eastAsia"/>
          <w:sz w:val="24"/>
        </w:rPr>
        <w:t>令和　　年　　　月　　　日</w:t>
      </w:r>
    </w:p>
    <w:p w:rsidR="00F255EC" w:rsidRDefault="00F255EC" w:rsidP="00F255EC">
      <w:pPr>
        <w:jc w:val="right"/>
        <w:rPr>
          <w:sz w:val="24"/>
        </w:rPr>
      </w:pPr>
    </w:p>
    <w:p w:rsidR="00F255EC" w:rsidRPr="00F255EC" w:rsidRDefault="00F255EC" w:rsidP="00F255EC">
      <w:pPr>
        <w:jc w:val="right"/>
        <w:rPr>
          <w:rFonts w:hint="eastAsia"/>
          <w:sz w:val="24"/>
        </w:rPr>
      </w:pPr>
    </w:p>
    <w:p w:rsidR="00F255EC" w:rsidRDefault="00F255EC" w:rsidP="00F255EC">
      <w:pPr>
        <w:jc w:val="center"/>
        <w:rPr>
          <w:sz w:val="32"/>
        </w:rPr>
      </w:pPr>
      <w:r w:rsidRPr="00F255EC">
        <w:rPr>
          <w:rFonts w:hint="eastAsia"/>
          <w:sz w:val="32"/>
        </w:rPr>
        <w:t>住宅改修の承諾書</w:t>
      </w:r>
    </w:p>
    <w:p w:rsidR="00F255EC" w:rsidRPr="00F255EC" w:rsidRDefault="00F255EC" w:rsidP="00F255EC">
      <w:pPr>
        <w:jc w:val="center"/>
        <w:rPr>
          <w:rFonts w:hint="eastAsia"/>
          <w:sz w:val="32"/>
        </w:rPr>
      </w:pPr>
    </w:p>
    <w:p w:rsidR="00F255EC" w:rsidRPr="00F255EC" w:rsidRDefault="00F255EC" w:rsidP="00F255EC">
      <w:pPr>
        <w:wordWrap w:val="0"/>
        <w:jc w:val="right"/>
        <w:rPr>
          <w:sz w:val="24"/>
        </w:rPr>
      </w:pPr>
      <w:r w:rsidRPr="00F255EC">
        <w:rPr>
          <w:rFonts w:hint="eastAsia"/>
          <w:sz w:val="24"/>
        </w:rPr>
        <w:t>（住宅所有者）</w:t>
      </w:r>
      <w:r>
        <w:rPr>
          <w:rFonts w:hint="eastAsia"/>
          <w:sz w:val="24"/>
        </w:rPr>
        <w:t xml:space="preserve">　　　　　　　　　　　　　</w:t>
      </w:r>
    </w:p>
    <w:p w:rsidR="00F255EC" w:rsidRPr="00F255EC" w:rsidRDefault="00F255EC" w:rsidP="00F255EC">
      <w:pPr>
        <w:wordWrap w:val="0"/>
        <w:jc w:val="right"/>
        <w:rPr>
          <w:sz w:val="24"/>
        </w:rPr>
      </w:pPr>
      <w:r w:rsidRPr="00F255EC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F255EC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</w:t>
      </w:r>
    </w:p>
    <w:p w:rsidR="00F255EC" w:rsidRPr="00F255EC" w:rsidRDefault="00F255EC" w:rsidP="00F255EC">
      <w:pPr>
        <w:wordWrap w:val="0"/>
        <w:jc w:val="right"/>
        <w:rPr>
          <w:sz w:val="24"/>
        </w:rPr>
      </w:pPr>
      <w:r w:rsidRPr="00F255EC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F255EC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</w:t>
      </w:r>
    </w:p>
    <w:p w:rsidR="00F255EC" w:rsidRPr="00F255EC" w:rsidRDefault="00F255EC">
      <w:pPr>
        <w:rPr>
          <w:sz w:val="24"/>
        </w:rPr>
      </w:pPr>
    </w:p>
    <w:p w:rsidR="00F255EC" w:rsidRDefault="00F255EC">
      <w:pPr>
        <w:rPr>
          <w:sz w:val="24"/>
        </w:rPr>
      </w:pPr>
    </w:p>
    <w:p w:rsidR="00F255EC" w:rsidRPr="00F255EC" w:rsidRDefault="00F255EC">
      <w:pPr>
        <w:rPr>
          <w:sz w:val="24"/>
        </w:rPr>
      </w:pPr>
    </w:p>
    <w:p w:rsidR="00F255EC" w:rsidRPr="00F255EC" w:rsidRDefault="00F255EC">
      <w:pPr>
        <w:rPr>
          <w:sz w:val="24"/>
        </w:rPr>
      </w:pPr>
      <w:r w:rsidRPr="00F255EC">
        <w:rPr>
          <w:rFonts w:hint="eastAsia"/>
          <w:sz w:val="24"/>
        </w:rPr>
        <w:t xml:space="preserve">　私は、下記表示の住宅に</w:t>
      </w:r>
      <w:r w:rsidRPr="00F255EC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F255EC">
        <w:rPr>
          <w:rFonts w:hint="eastAsia"/>
          <w:sz w:val="24"/>
          <w:u w:val="single"/>
        </w:rPr>
        <w:t xml:space="preserve">　　　　　　　　　　　が</w:t>
      </w:r>
      <w:r w:rsidRPr="00F255EC">
        <w:rPr>
          <w:rFonts w:hint="eastAsia"/>
          <w:sz w:val="24"/>
        </w:rPr>
        <w:t>別紙「介護保険居宅介護（介護予防）住宅改修費支給申請書」の住宅改修を行うことを承諾いたします。</w:t>
      </w:r>
    </w:p>
    <w:p w:rsidR="00F255EC" w:rsidRPr="00F255EC" w:rsidRDefault="00F255EC">
      <w:pPr>
        <w:rPr>
          <w:sz w:val="24"/>
        </w:rPr>
      </w:pPr>
    </w:p>
    <w:p w:rsidR="00F255EC" w:rsidRPr="00F255EC" w:rsidRDefault="00F255EC">
      <w:pPr>
        <w:rPr>
          <w:sz w:val="24"/>
        </w:rPr>
      </w:pPr>
    </w:p>
    <w:p w:rsidR="00F255EC" w:rsidRDefault="00F255EC">
      <w:pPr>
        <w:rPr>
          <w:sz w:val="24"/>
        </w:rPr>
      </w:pPr>
      <w:r w:rsidRPr="00F255EC">
        <w:rPr>
          <w:rFonts w:hint="eastAsia"/>
          <w:sz w:val="24"/>
        </w:rPr>
        <w:t>住宅改修を行う住宅（所在地）</w:t>
      </w:r>
    </w:p>
    <w:p w:rsidR="000653F2" w:rsidRPr="00F255EC" w:rsidRDefault="000653F2">
      <w:pPr>
        <w:rPr>
          <w:rFonts w:hint="eastAsia"/>
          <w:sz w:val="24"/>
        </w:rPr>
      </w:pPr>
      <w:bookmarkStart w:id="0" w:name="_GoBack"/>
      <w:bookmarkEnd w:id="0"/>
    </w:p>
    <w:p w:rsidR="00F255EC" w:rsidRPr="00F255EC" w:rsidRDefault="00F255EC">
      <w:pPr>
        <w:rPr>
          <w:sz w:val="24"/>
          <w:u w:val="single"/>
        </w:rPr>
      </w:pPr>
      <w:r w:rsidRPr="00F255EC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F255EC" w:rsidRPr="00F255EC" w:rsidRDefault="00F255EC">
      <w:pPr>
        <w:rPr>
          <w:rFonts w:hint="eastAsia"/>
          <w:sz w:val="24"/>
          <w:u w:val="single"/>
        </w:rPr>
      </w:pPr>
    </w:p>
    <w:p w:rsidR="00F255EC" w:rsidRDefault="00F255EC">
      <w:pPr>
        <w:rPr>
          <w:rFonts w:hint="eastAsia"/>
        </w:rPr>
      </w:pPr>
    </w:p>
    <w:p w:rsidR="00F255EC" w:rsidRPr="00F255EC" w:rsidRDefault="00F255EC">
      <w:pPr>
        <w:rPr>
          <w:rFonts w:hint="eastAsia"/>
        </w:rPr>
      </w:pPr>
    </w:p>
    <w:sectPr w:rsidR="00F255EC" w:rsidRPr="00F255EC" w:rsidSect="000653F2">
      <w:pgSz w:w="11906" w:h="16838"/>
      <w:pgMar w:top="1985" w:right="1701" w:bottom="1701" w:left="1701" w:header="851" w:footer="992" w:gutter="0"/>
      <w:cols w:space="425"/>
      <w:docGrid w:type="linesAndChars" w:linePitch="386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3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EC"/>
    <w:rsid w:val="000653F2"/>
    <w:rsid w:val="006D30AE"/>
    <w:rsid w:val="00F2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589EF1-D3DF-4007-8D0E-31ADE2E5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81D42A13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黒木幸代</dc:creator>
  <cp:keywords/>
  <dc:description/>
  <cp:lastModifiedBy>黒木幸代</cp:lastModifiedBy>
  <cp:revision>2</cp:revision>
  <dcterms:created xsi:type="dcterms:W3CDTF">2021-08-26T03:52:00Z</dcterms:created>
  <dcterms:modified xsi:type="dcterms:W3CDTF">2021-08-26T03:57:00Z</dcterms:modified>
</cp:coreProperties>
</file>