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2" w:rsidRPr="00502659" w:rsidRDefault="008F4812" w:rsidP="008F4812">
      <w:pPr>
        <w:jc w:val="center"/>
        <w:rPr>
          <w:sz w:val="24"/>
          <w:szCs w:val="24"/>
        </w:rPr>
      </w:pPr>
      <w:r w:rsidRPr="00502659">
        <w:rPr>
          <w:rFonts w:hint="eastAsia"/>
          <w:sz w:val="24"/>
          <w:szCs w:val="24"/>
        </w:rPr>
        <w:t>被災家屋等の</w:t>
      </w:r>
      <w:r w:rsidR="0054267F">
        <w:rPr>
          <w:rFonts w:hint="eastAsia"/>
          <w:sz w:val="24"/>
          <w:szCs w:val="24"/>
        </w:rPr>
        <w:t>解体、撤去及び処分</w:t>
      </w:r>
      <w:r w:rsidRPr="00502659">
        <w:rPr>
          <w:rFonts w:hint="eastAsia"/>
          <w:sz w:val="24"/>
          <w:szCs w:val="24"/>
        </w:rPr>
        <w:t>に関する委任状</w:t>
      </w:r>
      <w:r w:rsidR="002B78C7">
        <w:rPr>
          <w:rFonts w:hint="eastAsia"/>
          <w:sz w:val="24"/>
          <w:szCs w:val="24"/>
        </w:rPr>
        <w:t>（公費解体</w:t>
      </w:r>
      <w:r w:rsidR="00D22E33">
        <w:rPr>
          <w:rFonts w:hint="eastAsia"/>
          <w:sz w:val="24"/>
          <w:szCs w:val="24"/>
        </w:rPr>
        <w:t>・自費解体</w:t>
      </w:r>
      <w:r w:rsidR="002B78C7">
        <w:rPr>
          <w:rFonts w:hint="eastAsia"/>
          <w:sz w:val="24"/>
          <w:szCs w:val="24"/>
        </w:rPr>
        <w:t>）</w:t>
      </w:r>
    </w:p>
    <w:p w:rsidR="008F4812" w:rsidRPr="007677F7" w:rsidRDefault="00701BA3" w:rsidP="008F4812">
      <w:pPr>
        <w:ind w:firstLineChars="3100" w:firstLine="6820"/>
      </w:pPr>
      <w:r>
        <w:rPr>
          <w:rFonts w:hint="eastAsia"/>
        </w:rPr>
        <w:t>令和</w:t>
      </w:r>
      <w:r w:rsidR="008F4812" w:rsidRPr="007677F7">
        <w:t xml:space="preserve"> </w:t>
      </w:r>
      <w:r w:rsidR="008F4812">
        <w:rPr>
          <w:rFonts w:hint="eastAsia"/>
        </w:rPr>
        <w:t xml:space="preserve">　</w:t>
      </w:r>
      <w:r w:rsidR="008F4812" w:rsidRPr="007677F7">
        <w:rPr>
          <w:rFonts w:hint="eastAsia"/>
        </w:rPr>
        <w:t>年</w:t>
      </w:r>
      <w:r w:rsidR="008F4812">
        <w:rPr>
          <w:rFonts w:hint="eastAsia"/>
        </w:rPr>
        <w:t xml:space="preserve">　</w:t>
      </w:r>
      <w:r w:rsidR="008F4812" w:rsidRPr="007677F7">
        <w:t xml:space="preserve"> </w:t>
      </w:r>
      <w:r w:rsidR="008F4812" w:rsidRPr="007677F7">
        <w:rPr>
          <w:rFonts w:hint="eastAsia"/>
        </w:rPr>
        <w:t>月</w:t>
      </w:r>
      <w:r w:rsidR="008F4812">
        <w:rPr>
          <w:rFonts w:hint="eastAsia"/>
        </w:rPr>
        <w:t xml:space="preserve">　</w:t>
      </w:r>
      <w:r w:rsidR="008F4812" w:rsidRPr="007677F7">
        <w:t xml:space="preserve"> </w:t>
      </w:r>
      <w:r w:rsidR="008F4812" w:rsidRPr="007677F7">
        <w:rPr>
          <w:rFonts w:hint="eastAsia"/>
        </w:rPr>
        <w:t>日</w:t>
      </w:r>
    </w:p>
    <w:p w:rsidR="008F4812" w:rsidRPr="007677F7" w:rsidRDefault="003744CC" w:rsidP="008F4812">
      <w:pPr>
        <w:ind w:firstLineChars="200" w:firstLine="440"/>
      </w:pPr>
      <w:r w:rsidRPr="003744CC">
        <w:rPr>
          <w:rFonts w:hint="eastAsia"/>
        </w:rPr>
        <w:t xml:space="preserve">相良村長　</w:t>
      </w:r>
      <w:r w:rsidR="00D562E1">
        <w:rPr>
          <w:rFonts w:hint="eastAsia"/>
        </w:rPr>
        <w:t>宛</w:t>
      </w:r>
    </w:p>
    <w:p w:rsidR="008F4812" w:rsidRPr="007677F7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 w:rsidR="0048601B">
        <w:rPr>
          <w:rFonts w:hint="eastAsia"/>
        </w:rPr>
        <w:t>委任者</w:t>
      </w:r>
      <w:r w:rsidRPr="007677F7">
        <w:rPr>
          <w:rFonts w:hint="eastAsia"/>
        </w:rPr>
        <w:t>）</w:t>
      </w:r>
    </w:p>
    <w:p w:rsidR="008F4812" w:rsidRPr="003D21BD" w:rsidRDefault="008F4812" w:rsidP="008F4812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:rsidR="008F4812" w:rsidRPr="00230CE7" w:rsidRDefault="008F4812" w:rsidP="008F4812">
      <w:pPr>
        <w:snapToGrid w:val="0"/>
        <w:spacing w:line="240" w:lineRule="atLeast"/>
        <w:ind w:firstLineChars="1900" w:firstLine="4180"/>
        <w:rPr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　　　　　</w:t>
      </w:r>
      <w:r w:rsidRPr="001F0629">
        <w:rPr>
          <w:b/>
          <w:u w:val="single"/>
        </w:rPr>
        <w:t xml:space="preserve"> </w:t>
      </w:r>
      <w:r w:rsidR="009E5E4C" w:rsidRPr="001F0629">
        <w:rPr>
          <w:rFonts w:hint="eastAsia"/>
          <w:b/>
          <w:u w:val="single"/>
        </w:rPr>
        <w:t>実</w:t>
      </w:r>
      <w:r w:rsidRPr="001F0629">
        <w:rPr>
          <w:rFonts w:hint="eastAsia"/>
          <w:b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F4812" w:rsidRDefault="008F4812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8F4812" w:rsidRDefault="008F4812" w:rsidP="008F4812">
      <w:pPr>
        <w:snapToGrid w:val="0"/>
        <w:spacing w:line="240" w:lineRule="atLeast"/>
        <w:ind w:firstLineChars="1900" w:firstLine="4180"/>
      </w:pPr>
      <w:r w:rsidRPr="007677F7">
        <w:rPr>
          <w:rFonts w:hint="eastAsia"/>
        </w:rPr>
        <w:t>住民票住所</w:t>
      </w:r>
    </w:p>
    <w:p w:rsidR="008F4812" w:rsidRPr="007677F7" w:rsidRDefault="008F4812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8F4812" w:rsidRPr="003D21BD" w:rsidRDefault="00814091" w:rsidP="008F4812">
      <w:pPr>
        <w:snapToGrid w:val="0"/>
        <w:spacing w:line="240" w:lineRule="atLeast"/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8F4812" w:rsidRPr="003D21BD">
        <w:rPr>
          <w:rFonts w:hint="eastAsia"/>
          <w:u w:val="single"/>
        </w:rPr>
        <w:t xml:space="preserve">　　　　　　　　　　　　　　　　　　　　　</w:t>
      </w:r>
    </w:p>
    <w:p w:rsidR="008F4812" w:rsidRDefault="008F4812" w:rsidP="008F4812">
      <w:pPr>
        <w:ind w:firstLineChars="1900" w:firstLine="4180"/>
        <w:rPr>
          <w:u w:val="single"/>
        </w:rPr>
      </w:pPr>
    </w:p>
    <w:p w:rsidR="008F4812" w:rsidRPr="003D21BD" w:rsidRDefault="0048601B" w:rsidP="008F4812">
      <w:pPr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電話　　　　　</w:t>
      </w:r>
      <w:r w:rsidR="008F4812" w:rsidRPr="003D21BD">
        <w:rPr>
          <w:rFonts w:hint="eastAsia"/>
          <w:u w:val="single"/>
        </w:rPr>
        <w:t xml:space="preserve">　　　　　　　　　　　　　　　　　</w:t>
      </w:r>
    </w:p>
    <w:p w:rsidR="008F4812" w:rsidRDefault="009E5E4C" w:rsidP="009E5E4C">
      <w:pPr>
        <w:jc w:val="right"/>
      </w:pPr>
      <w:r>
        <w:rPr>
          <w:rFonts w:hint="eastAsia"/>
        </w:rPr>
        <w:t>※必ず</w:t>
      </w:r>
      <w:r w:rsidRPr="001F0629">
        <w:rPr>
          <w:rFonts w:hint="eastAsia"/>
          <w:b/>
        </w:rPr>
        <w:t>委任者の印鑑証明書</w:t>
      </w:r>
      <w:r>
        <w:rPr>
          <w:rFonts w:hint="eastAsia"/>
        </w:rPr>
        <w:t>を添付してください。</w:t>
      </w:r>
    </w:p>
    <w:p w:rsidR="008F4812" w:rsidRDefault="00E87960" w:rsidP="008F4812">
      <w:pPr>
        <w:ind w:firstLineChars="100" w:firstLine="220"/>
      </w:pPr>
      <w:r>
        <w:rPr>
          <w:rFonts w:hint="eastAsia"/>
        </w:rPr>
        <w:t>私は、以下の権限を</w:t>
      </w:r>
      <w:r w:rsidR="008F4812" w:rsidRPr="00502659">
        <w:rPr>
          <w:rFonts w:hint="eastAsia"/>
        </w:rPr>
        <w:t>下記の者に委任します。</w:t>
      </w:r>
      <w:r w:rsidR="009265D2">
        <w:rPr>
          <w:rFonts w:hint="eastAsia"/>
        </w:rPr>
        <w:t>（該当の□にレ印を入れてください。）</w:t>
      </w:r>
    </w:p>
    <w:p w:rsidR="009265D2" w:rsidRDefault="00E87960" w:rsidP="009265D2">
      <w:r>
        <w:rPr>
          <w:rFonts w:hint="eastAsia"/>
        </w:rPr>
        <w:t>□</w:t>
      </w:r>
      <w:r w:rsidR="008F4812" w:rsidRPr="00502659">
        <w:rPr>
          <w:rFonts w:hint="eastAsia"/>
        </w:rPr>
        <w:t>私が所有する下記の被災家屋等の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に関する申請書及び当該申請に必要な</w:t>
      </w:r>
    </w:p>
    <w:p w:rsidR="008F4812" w:rsidRPr="00502659" w:rsidRDefault="008F4812" w:rsidP="009265D2">
      <w:pPr>
        <w:ind w:firstLineChars="100" w:firstLine="220"/>
      </w:pPr>
      <w:r w:rsidRPr="00502659">
        <w:rPr>
          <w:rFonts w:hint="eastAsia"/>
        </w:rPr>
        <w:t>書類を</w:t>
      </w:r>
      <w:r w:rsidR="003744CC" w:rsidRPr="003744CC">
        <w:rPr>
          <w:rFonts w:hint="eastAsia"/>
        </w:rPr>
        <w:t>相良村</w:t>
      </w:r>
      <w:r w:rsidRPr="00502659">
        <w:rPr>
          <w:rFonts w:hint="eastAsia"/>
        </w:rPr>
        <w:t>に提出すること。</w:t>
      </w:r>
    </w:p>
    <w:p w:rsidR="008F4812" w:rsidRPr="00502659" w:rsidRDefault="00E87960" w:rsidP="008F4812">
      <w:r>
        <w:rPr>
          <w:rFonts w:hint="eastAsia"/>
        </w:rPr>
        <w:t>□</w:t>
      </w:r>
      <w:r w:rsidR="00283C5D">
        <w:rPr>
          <w:rFonts w:hint="eastAsia"/>
        </w:rPr>
        <w:t>申請書類に不備がある場合、当該申請</w:t>
      </w:r>
      <w:r w:rsidR="008F4812" w:rsidRPr="00502659">
        <w:rPr>
          <w:rFonts w:hint="eastAsia"/>
        </w:rPr>
        <w:t>の補正または取り下げをすること。</w:t>
      </w:r>
    </w:p>
    <w:p w:rsidR="00E87960" w:rsidRDefault="005A6EBE" w:rsidP="008F4812">
      <w:r>
        <w:rPr>
          <w:rFonts w:hint="eastAsia"/>
        </w:rPr>
        <w:t>□</w:t>
      </w:r>
      <w:r w:rsidR="009265D2" w:rsidRPr="00502659">
        <w:rPr>
          <w:rFonts w:hint="eastAsia"/>
        </w:rPr>
        <w:t>下記の被災家屋等の</w:t>
      </w:r>
      <w:r w:rsidR="009265D2">
        <w:rPr>
          <w:rFonts w:hint="eastAsia"/>
        </w:rPr>
        <w:t>解体、撤去及び処分</w:t>
      </w:r>
      <w:r>
        <w:rPr>
          <w:rFonts w:hint="eastAsia"/>
        </w:rPr>
        <w:t>に係る</w:t>
      </w:r>
      <w:r w:rsidR="009265D2">
        <w:rPr>
          <w:rFonts w:hint="eastAsia"/>
        </w:rPr>
        <w:t>事前・事後の立会</w:t>
      </w:r>
    </w:p>
    <w:p w:rsidR="008F4812" w:rsidRDefault="00E87960" w:rsidP="008F4812">
      <w:r>
        <w:rPr>
          <w:rFonts w:hint="eastAsia"/>
        </w:rPr>
        <w:t>□</w:t>
      </w:r>
      <w:r w:rsidR="009265D2">
        <w:rPr>
          <w:rFonts w:hint="eastAsia"/>
        </w:rPr>
        <w:t>そのほか当該申請に関して必要な一切の権限</w:t>
      </w:r>
    </w:p>
    <w:p w:rsidR="008F4812" w:rsidRPr="00502659" w:rsidRDefault="008F4812" w:rsidP="008F4812"/>
    <w:p w:rsidR="00283C5D" w:rsidRDefault="008F4812" w:rsidP="00283C5D">
      <w:pPr>
        <w:pStyle w:val="a6"/>
      </w:pPr>
      <w:r w:rsidRPr="00502659">
        <w:rPr>
          <w:rFonts w:hint="eastAsia"/>
        </w:rPr>
        <w:t>記</w:t>
      </w:r>
    </w:p>
    <w:p w:rsidR="00283C5D" w:rsidRDefault="00283C5D" w:rsidP="00283C5D"/>
    <w:p w:rsidR="008F4812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>
        <w:rPr>
          <w:rFonts w:hint="eastAsia"/>
        </w:rPr>
        <w:t>受任者</w:t>
      </w:r>
      <w:r w:rsidRPr="007677F7">
        <w:rPr>
          <w:rFonts w:hint="eastAsia"/>
        </w:rPr>
        <w:t>）</w:t>
      </w:r>
    </w:p>
    <w:p w:rsidR="008F4812" w:rsidRPr="00020F9F" w:rsidRDefault="008F4812" w:rsidP="008F4812">
      <w:pPr>
        <w:ind w:firstLineChars="2600" w:firstLine="416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:rsidR="008F4812" w:rsidRDefault="008F4812" w:rsidP="008F4812">
      <w:pPr>
        <w:snapToGrid w:val="0"/>
        <w:spacing w:line="240" w:lineRule="atLeast"/>
        <w:ind w:firstLineChars="1900" w:firstLine="4180"/>
        <w:rPr>
          <w:sz w:val="16"/>
          <w:szCs w:val="16"/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</w:t>
      </w:r>
      <w:r w:rsidR="00123D46">
        <w:rPr>
          <w:rFonts w:hint="eastAsia"/>
          <w:u w:val="single"/>
        </w:rPr>
        <w:t xml:space="preserve">　</w:t>
      </w:r>
      <w:r w:rsidRPr="00230CE7">
        <w:rPr>
          <w:rFonts w:hint="eastAsia"/>
          <w:u w:val="single"/>
        </w:rPr>
        <w:t xml:space="preserve">　　　　</w:t>
      </w:r>
      <w:r w:rsidR="002B399B">
        <w:rPr>
          <w:rFonts w:hint="eastAsia"/>
          <w:u w:val="single"/>
        </w:rPr>
        <w:t xml:space="preserve">　</w:t>
      </w:r>
      <w:r w:rsidR="002B399B" w:rsidRPr="00123D46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F4812" w:rsidRPr="00020F9F" w:rsidRDefault="008F4812" w:rsidP="008F4812">
      <w:pPr>
        <w:snapToGrid w:val="0"/>
        <w:spacing w:line="240" w:lineRule="atLeast"/>
        <w:ind w:firstLineChars="1900" w:firstLine="3040"/>
        <w:rPr>
          <w:sz w:val="16"/>
          <w:szCs w:val="16"/>
          <w:u w:val="single"/>
        </w:rPr>
      </w:pPr>
    </w:p>
    <w:p w:rsidR="008F4812" w:rsidRDefault="008F4812" w:rsidP="008F4812">
      <w:pPr>
        <w:snapToGrid w:val="0"/>
        <w:spacing w:line="240" w:lineRule="atLeast"/>
        <w:rPr>
          <w:sz w:val="16"/>
          <w:szCs w:val="16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20F9F">
        <w:rPr>
          <w:rFonts w:hint="eastAsia"/>
          <w:u w:val="single"/>
        </w:rPr>
        <w:t xml:space="preserve">住所　　　　　　　　　　　　　　　　　　　　　　　　</w:t>
      </w:r>
    </w:p>
    <w:p w:rsidR="008F4812" w:rsidRPr="00020F9F" w:rsidRDefault="008F4812" w:rsidP="008F4812">
      <w:pPr>
        <w:snapToGrid w:val="0"/>
        <w:spacing w:line="240" w:lineRule="atLeast"/>
        <w:rPr>
          <w:sz w:val="16"/>
          <w:szCs w:val="16"/>
          <w:u w:val="single"/>
        </w:rPr>
      </w:pPr>
    </w:p>
    <w:p w:rsidR="008F4812" w:rsidRDefault="009265D2" w:rsidP="008F4812">
      <w:pPr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電話　　　　　　</w:t>
      </w:r>
      <w:r w:rsidR="008F4812" w:rsidRPr="003D21BD">
        <w:rPr>
          <w:rFonts w:hint="eastAsia"/>
          <w:u w:val="single"/>
        </w:rPr>
        <w:t xml:space="preserve">　　　　　　　　　　　　　　　　</w:t>
      </w:r>
    </w:p>
    <w:p w:rsidR="008F4812" w:rsidRDefault="00EC5027" w:rsidP="00035DB4">
      <w:r>
        <w:rPr>
          <w:rFonts w:hint="eastAsia"/>
        </w:rPr>
        <w:t>１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</w:t>
      </w:r>
      <w:r w:rsidR="008F4812">
        <w:rPr>
          <w:rFonts w:hint="eastAsia"/>
        </w:rPr>
        <w:t>所在地</w:t>
      </w:r>
    </w:p>
    <w:p w:rsidR="008F4812" w:rsidRPr="00035DB4" w:rsidRDefault="008F4812" w:rsidP="008F4812">
      <w:pPr>
        <w:pStyle w:val="a5"/>
        <w:ind w:leftChars="0" w:left="480"/>
      </w:pPr>
    </w:p>
    <w:p w:rsidR="008F4812" w:rsidRPr="00814091" w:rsidRDefault="008F4812" w:rsidP="008F4812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="003744CC" w:rsidRPr="003744CC">
        <w:rPr>
          <w:rFonts w:hint="eastAsia"/>
          <w:sz w:val="28"/>
          <w:szCs w:val="28"/>
          <w:u w:val="single"/>
        </w:rPr>
        <w:t>球磨郡相良村</w:t>
      </w:r>
      <w:r w:rsidRPr="00814091">
        <w:rPr>
          <w:rFonts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  <w:r w:rsidRPr="0081409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8F4812" w:rsidRDefault="00EC5027" w:rsidP="00035DB4">
      <w:r>
        <w:rPr>
          <w:rFonts w:hint="eastAsia"/>
        </w:rPr>
        <w:t>２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を希望する被災家屋等の種類、名称等</w:t>
      </w:r>
    </w:p>
    <w:p w:rsidR="008F4812" w:rsidRPr="00502659" w:rsidRDefault="008F4812" w:rsidP="008F4812"/>
    <w:p w:rsidR="008F4812" w:rsidRDefault="008F4812" w:rsidP="008F4812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27E27" w:rsidRDefault="00A27E27" w:rsidP="0054267F">
      <w:pPr>
        <w:jc w:val="center"/>
      </w:pPr>
    </w:p>
    <w:sectPr w:rsidR="00A27E27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23D46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44CC"/>
    <w:rsid w:val="0037758F"/>
    <w:rsid w:val="00394202"/>
    <w:rsid w:val="003969F7"/>
    <w:rsid w:val="003B0CD6"/>
    <w:rsid w:val="003C0F29"/>
    <w:rsid w:val="003D21BD"/>
    <w:rsid w:val="00417E4A"/>
    <w:rsid w:val="0048601B"/>
    <w:rsid w:val="004D091D"/>
    <w:rsid w:val="00502659"/>
    <w:rsid w:val="0054267F"/>
    <w:rsid w:val="00582383"/>
    <w:rsid w:val="005855FB"/>
    <w:rsid w:val="005A6EBE"/>
    <w:rsid w:val="005F68E0"/>
    <w:rsid w:val="006233D1"/>
    <w:rsid w:val="0062797D"/>
    <w:rsid w:val="006351F5"/>
    <w:rsid w:val="006F4574"/>
    <w:rsid w:val="00701BA3"/>
    <w:rsid w:val="007677F7"/>
    <w:rsid w:val="00814091"/>
    <w:rsid w:val="00852DBD"/>
    <w:rsid w:val="008903EE"/>
    <w:rsid w:val="00897F6C"/>
    <w:rsid w:val="008F4812"/>
    <w:rsid w:val="009265D2"/>
    <w:rsid w:val="00972B65"/>
    <w:rsid w:val="009B3F94"/>
    <w:rsid w:val="009D74E0"/>
    <w:rsid w:val="009E5E4C"/>
    <w:rsid w:val="00A27E27"/>
    <w:rsid w:val="00A361F1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2E1"/>
    <w:rsid w:val="00D56E1B"/>
    <w:rsid w:val="00D72612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6EE95D76.dotm</Template>
  <TotalTime>2</TotalTime>
  <Pages>1</Pages>
  <Words>338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川邊 裕貴</cp:lastModifiedBy>
  <cp:revision>4</cp:revision>
  <cp:lastPrinted>2018-08-15T01:24:00Z</cp:lastPrinted>
  <dcterms:created xsi:type="dcterms:W3CDTF">2020-07-29T04:06:00Z</dcterms:created>
  <dcterms:modified xsi:type="dcterms:W3CDTF">2020-08-11T00:56:00Z</dcterms:modified>
</cp:coreProperties>
</file>