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8" w:rsidRPr="00A03A0B" w:rsidRDefault="00EE5DCD" w:rsidP="00AD0098">
      <w:pPr>
        <w:jc w:val="center"/>
        <w:rPr>
          <w:rFonts w:ascii="ＭＳ ゴシック" w:eastAsia="ＭＳ ゴシック" w:hAnsi="ＭＳ ゴシック"/>
          <w:sz w:val="28"/>
        </w:rPr>
      </w:pPr>
      <w:r w:rsidRPr="00A03A0B">
        <w:rPr>
          <w:rFonts w:ascii="ＭＳ ゴシック" w:eastAsia="ＭＳ ゴシック" w:hAnsi="ＭＳ ゴシック" w:hint="eastAsia"/>
          <w:sz w:val="28"/>
        </w:rPr>
        <w:t>損壊家屋等の</w:t>
      </w:r>
      <w:r w:rsidR="00AD0098" w:rsidRPr="00A03A0B">
        <w:rPr>
          <w:rFonts w:ascii="ＭＳ ゴシック" w:eastAsia="ＭＳ ゴシック" w:hAnsi="ＭＳ ゴシック" w:hint="eastAsia"/>
          <w:sz w:val="28"/>
        </w:rPr>
        <w:t>解体</w:t>
      </w:r>
      <w:r w:rsidRPr="00A03A0B">
        <w:rPr>
          <w:rFonts w:ascii="ＭＳ ゴシック" w:eastAsia="ＭＳ ゴシック" w:hAnsi="ＭＳ ゴシック" w:hint="eastAsia"/>
          <w:sz w:val="28"/>
        </w:rPr>
        <w:t>撤去費用</w:t>
      </w:r>
      <w:r w:rsidR="00AD0098" w:rsidRPr="00A03A0B">
        <w:rPr>
          <w:rFonts w:ascii="ＭＳ ゴシック" w:eastAsia="ＭＳ ゴシック" w:hAnsi="ＭＳ ゴシック" w:hint="eastAsia"/>
          <w:sz w:val="28"/>
        </w:rPr>
        <w:t>に係る償還申請の同意書</w:t>
      </w:r>
    </w:p>
    <w:p w:rsidR="00CB1737" w:rsidRPr="00A03A0B" w:rsidRDefault="001D5028" w:rsidP="00CB1737">
      <w:pPr>
        <w:ind w:firstLineChars="2900" w:firstLine="6380"/>
        <w:rPr>
          <w:rFonts w:ascii="ＭＳ ゴシック" w:eastAsia="ＭＳ ゴシック" w:hAnsi="ＭＳ ゴシック"/>
        </w:rPr>
      </w:pPr>
      <w:r w:rsidRPr="00A03A0B">
        <w:rPr>
          <w:rFonts w:ascii="ＭＳ ゴシック" w:eastAsia="ＭＳ ゴシック" w:hAnsi="ＭＳ ゴシック" w:hint="eastAsia"/>
        </w:rPr>
        <w:t>令和</w:t>
      </w:r>
      <w:r w:rsidR="00CB1737" w:rsidRPr="00A03A0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B1737" w:rsidRPr="00527E05" w:rsidRDefault="00CB1737" w:rsidP="00CB1737">
      <w:pPr>
        <w:rPr>
          <w:rFonts w:ascii="ＭＳ ゴシック" w:eastAsia="ＭＳ ゴシック" w:hAnsi="ＭＳ ゴシック"/>
          <w:b/>
        </w:rPr>
      </w:pPr>
    </w:p>
    <w:p w:rsidR="00CB1737" w:rsidRPr="00A03A0B" w:rsidRDefault="00CB1737" w:rsidP="00CB1737">
      <w:pPr>
        <w:rPr>
          <w:rFonts w:ascii="ＭＳ ゴシック" w:eastAsia="ＭＳ ゴシック" w:hAnsi="ＭＳ ゴシック"/>
          <w:color w:val="000000" w:themeColor="text1"/>
        </w:rPr>
      </w:pPr>
      <w:r w:rsidRPr="007A54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0AAFC" wp14:editId="2DBC43D0">
                <wp:simplePos x="0" y="0"/>
                <wp:positionH relativeFrom="column">
                  <wp:posOffset>1205865</wp:posOffset>
                </wp:positionH>
                <wp:positionV relativeFrom="paragraph">
                  <wp:posOffset>186690</wp:posOffset>
                </wp:positionV>
                <wp:extent cx="5173345" cy="2257425"/>
                <wp:effectExtent l="0" t="0" r="825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56" w:rsidRDefault="007A5456" w:rsidP="00CB1737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7A5456" w:rsidRDefault="007A5456" w:rsidP="00CB17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>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（所在）</w:t>
                            </w:r>
                          </w:p>
                          <w:p w:rsidR="007A5456" w:rsidRDefault="007A5456" w:rsidP="00CB17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456" w:rsidRDefault="007A5456" w:rsidP="00CB17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456" w:rsidRDefault="007A5456" w:rsidP="00CB1737">
                            <w:pPr>
                              <w:spacing w:line="360" w:lineRule="auto"/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A5456" w:rsidRPr="001D5028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A5456">
                                    <w:rPr>
                                      <w:rFonts w:ascii="ＭＳ ゴシック" w:eastAsia="ＭＳ ゴシック" w:hAnsi="ＭＳ ゴシック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A5456" w:rsidRPr="001D5028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A5456">
                                    <w:rPr>
                                      <w:rFonts w:ascii="ＭＳ ゴシック" w:eastAsia="ＭＳ ゴシック" w:hAnsi="ＭＳ ゴシック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7A5456" w:rsidRPr="00AD0098" w:rsidRDefault="007A5456" w:rsidP="00CB1737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（名称）     </w:t>
                            </w: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D009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実印</w:t>
                            </w:r>
                          </w:p>
                          <w:p w:rsidR="007A5456" w:rsidRDefault="007A5456" w:rsidP="00CB1737">
                            <w:pPr>
                              <w:spacing w:line="120" w:lineRule="exact"/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456" w:rsidRDefault="007A5456" w:rsidP="00CB1737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0E17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(       )       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4.95pt;margin-top:14.7pt;width:407.35pt;height:17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" stroked="f">
                <v:textbox inset="5.85pt,.7pt,5.85pt,.7pt">
                  <w:txbxContent>
                    <w:p w:rsidR="007A5456" w:rsidRDefault="007A5456" w:rsidP="00CB1737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7A5456" w:rsidRDefault="007A5456" w:rsidP="00CB17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>住　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（所在）</w:t>
                      </w:r>
                    </w:p>
                    <w:p w:rsidR="007A5456" w:rsidRDefault="007A5456" w:rsidP="00CB17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456" w:rsidRDefault="007A5456" w:rsidP="00CB17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456" w:rsidRDefault="007A5456" w:rsidP="00CB1737">
                      <w:pPr>
                        <w:spacing w:line="360" w:lineRule="auto"/>
                        <w:ind w:firstLineChars="500" w:firstLine="110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A5456" w:rsidRPr="001D5028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ふり</w:t>
                            </w:r>
                          </w:rt>
                          <w:rubyBase>
                            <w:r w:rsidR="007A5456">
                              <w:rPr>
                                <w:rFonts w:ascii="ＭＳ ゴシック" w:eastAsia="ＭＳ ゴシック" w:hAnsi="ＭＳ ゴシック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A5456" w:rsidRPr="001D5028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がな</w:t>
                            </w:r>
                          </w:rt>
                          <w:rubyBase>
                            <w:r w:rsidR="007A5456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7A5456" w:rsidRPr="00AD0098" w:rsidRDefault="007A5456" w:rsidP="00CB1737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（名称）     </w:t>
                      </w: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D009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実印</w:t>
                      </w:r>
                    </w:p>
                    <w:p w:rsidR="007A5456" w:rsidRDefault="007A5456" w:rsidP="00CB1737">
                      <w:pPr>
                        <w:spacing w:line="120" w:lineRule="exact"/>
                        <w:ind w:firstLineChars="500" w:firstLine="110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456" w:rsidRDefault="007A5456" w:rsidP="00CB1737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</w:rPr>
                      </w:pPr>
                      <w:r w:rsidRPr="006A0E17">
                        <w:rPr>
                          <w:rFonts w:ascii="ＭＳ ゴシック" w:eastAsia="ＭＳ ゴシック" w:hAnsi="ＭＳ ゴシック" w:hint="eastAsia"/>
                        </w:rPr>
                        <w:t>電話番号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 (       )          -</w:t>
                      </w:r>
                    </w:p>
                  </w:txbxContent>
                </v:textbox>
              </v:rect>
            </w:pict>
          </mc:Fallback>
        </mc:AlternateContent>
      </w:r>
      <w:r w:rsidR="007A5456" w:rsidRPr="007A5456">
        <w:rPr>
          <w:rFonts w:ascii="ＭＳ ゴシック" w:eastAsia="ＭＳ ゴシック" w:hAnsi="ＭＳ ゴシック" w:hint="eastAsia"/>
        </w:rPr>
        <w:t>相良村長</w:t>
      </w:r>
      <w:r w:rsidRPr="00A03A0B">
        <w:rPr>
          <w:rFonts w:ascii="ＭＳ ゴシック" w:eastAsia="ＭＳ ゴシック" w:hAnsi="ＭＳ ゴシック" w:hint="eastAsia"/>
          <w:color w:val="000000" w:themeColor="text1"/>
        </w:rPr>
        <w:t xml:space="preserve">　宛</w:t>
      </w:r>
    </w:p>
    <w:p w:rsidR="00CB1737" w:rsidRPr="00637CA1" w:rsidRDefault="00CB1737" w:rsidP="00CB1737">
      <w:pPr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608B78" wp14:editId="73D353C1">
                <wp:simplePos x="0" y="0"/>
                <wp:positionH relativeFrom="column">
                  <wp:posOffset>1564884</wp:posOffset>
                </wp:positionH>
                <wp:positionV relativeFrom="paragraph">
                  <wp:posOffset>20585</wp:posOffset>
                </wp:positionV>
                <wp:extent cx="4267200" cy="2032635"/>
                <wp:effectExtent l="0" t="0" r="19050" b="247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032635"/>
                          <a:chOff x="4101" y="2306"/>
                          <a:chExt cx="6720" cy="3201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4677" y="3015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4677" y="4706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4677" y="5258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flipV="1">
                            <a:off x="4677" y="3517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101" y="2306"/>
                            <a:ext cx="288" cy="3201"/>
                          </a:xfrm>
                          <a:prstGeom prst="leftBrace">
                            <a:avLst>
                              <a:gd name="adj1" fmla="val 9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EBB14B" id="Group 20" o:spid="_x0000_s1026" style="position:absolute;left:0;text-align:left;margin-left:123.2pt;margin-top:1.6pt;width:336pt;height:160.05pt;z-index:251677696;mso-height-relative:margin" coordorigin="4101,2306" coordsize="672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">
                <v:line id="Line 21" o:spid="_x0000_s1027" style="position:absolute;visibility:visible;mso-wrap-style:square" from="4677,3015" to="10821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2" o:spid="_x0000_s1028" style="position:absolute;visibility:visible;mso-wrap-style:square" from="4677,4706" to="10821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29" style="position:absolute;visibility:visible;mso-wrap-style:square" from="4677,5258" to="1082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30" style="position:absolute;flip:y;visibility:visible;mso-wrap-style:square" from="4677,3517" to="10821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31" type="#_x0000_t87" style="position:absolute;left:4101;top:2306;width:28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uMAA&#10;AADbAAAADwAAAGRycy9kb3ducmV2LnhtbERPy4rCMBTdC/5DuII7TVUQ6RhFRhQfA+Jj9pfmTlts&#10;bkoStfr1ZjHg8nDe03ljKnEn50vLCgb9BARxZnXJuYLLedWbgPABWWNlmRQ8ycN81m5NMdX2wUe6&#10;n0IuYgj7FBUUIdSplD4ryKDv25o4cn/WGQwRulxqh48Ybio5TJKxNFhybCiwpu+CsuvpZhRU19Xl&#10;RT+/6+y2dbt88Vzut4ezUt1Os/gCEagJH/G/e6MVjOL6+CX+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GPuMAAAADbAAAADwAAAAAAAAAAAAAAAACYAgAAZHJzL2Rvd25y&#10;ZXYueG1sUEsFBgAAAAAEAAQA9QAAAIUDAAAAAA==&#10;">
                  <v:textbox inset="5.85pt,.7pt,5.85pt,.7pt"/>
                </v:shape>
              </v:group>
            </w:pict>
          </mc:Fallback>
        </mc:AlternateContent>
      </w: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1192A" wp14:editId="156F1217">
                <wp:simplePos x="0" y="0"/>
                <wp:positionH relativeFrom="column">
                  <wp:posOffset>637540</wp:posOffset>
                </wp:positionH>
                <wp:positionV relativeFrom="paragraph">
                  <wp:posOffset>196850</wp:posOffset>
                </wp:positionV>
                <wp:extent cx="942975" cy="8763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456" w:rsidRPr="00A03A0B" w:rsidRDefault="007A5456" w:rsidP="00CB173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03A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同意する</w:t>
                            </w:r>
                          </w:p>
                          <w:p w:rsidR="007A5456" w:rsidRPr="00A03A0B" w:rsidRDefault="007A5456" w:rsidP="00CB173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03A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所有者</w:t>
                            </w:r>
                          </w:p>
                          <w:p w:rsidR="007A5456" w:rsidRPr="00114502" w:rsidRDefault="007A5456" w:rsidP="00CB17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03A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（共有者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7" style="position:absolute;margin-left:50.2pt;margin-top:15.5pt;width:74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" filled="f" stroked="f" strokeweight="1pt">
                <v:textbox>
                  <w:txbxContent>
                    <w:p w:rsidR="007A5456" w:rsidRPr="00A03A0B" w:rsidRDefault="007A5456" w:rsidP="00CB1737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03A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同意する</w:t>
                      </w:r>
                    </w:p>
                    <w:p w:rsidR="007A5456" w:rsidRPr="00A03A0B" w:rsidRDefault="007A5456" w:rsidP="00CB173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03A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所有者</w:t>
                      </w:r>
                    </w:p>
                    <w:p w:rsidR="007A5456" w:rsidRPr="00114502" w:rsidRDefault="007A5456" w:rsidP="00CB173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03A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（共有者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D06917" w:rsidRDefault="00AD0098" w:rsidP="00AD009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※必ず</w:t>
      </w:r>
      <w:r w:rsidRPr="00AD0098">
        <w:rPr>
          <w:rFonts w:hint="eastAsia"/>
          <w:b/>
          <w:color w:val="000000" w:themeColor="text1"/>
        </w:rPr>
        <w:t>所有者の印鑑証明書</w:t>
      </w:r>
      <w:r>
        <w:rPr>
          <w:rFonts w:hint="eastAsia"/>
          <w:color w:val="000000" w:themeColor="text1"/>
        </w:rPr>
        <w:t>を添付してください。</w:t>
      </w:r>
    </w:p>
    <w:p w:rsidR="00CB1737" w:rsidRPr="00637CA1" w:rsidRDefault="00CB1737" w:rsidP="00CB1737">
      <w:pPr>
        <w:rPr>
          <w:color w:val="000000" w:themeColor="text1"/>
        </w:rPr>
      </w:pPr>
    </w:p>
    <w:p w:rsidR="00CB1737" w:rsidRPr="00637CA1" w:rsidRDefault="00CB1737" w:rsidP="00CB1737">
      <w:pPr>
        <w:spacing w:line="360" w:lineRule="auto"/>
        <w:rPr>
          <w:rFonts w:ascii="ＭＳ ゴシック" w:eastAsia="ＭＳ ゴシック" w:hAnsi="ＭＳ ゴシック"/>
          <w:color w:val="000000" w:themeColor="text1"/>
        </w:rPr>
      </w:pPr>
      <w:r w:rsidRPr="00637CA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A29EC">
        <w:rPr>
          <w:rFonts w:ascii="ＭＳ ゴシック" w:eastAsia="ＭＳ ゴシック" w:hAnsi="ＭＳ ゴシック" w:hint="eastAsia"/>
          <w:color w:val="000000" w:themeColor="text1"/>
        </w:rPr>
        <w:t>私が</w:t>
      </w:r>
      <w:r>
        <w:rPr>
          <w:rFonts w:ascii="ＭＳ ゴシック" w:eastAsia="ＭＳ ゴシック" w:hAnsi="ＭＳ ゴシック" w:hint="eastAsia"/>
          <w:color w:val="000000" w:themeColor="text1"/>
        </w:rPr>
        <w:t>所有（共有）</w:t>
      </w:r>
      <w:r w:rsidRPr="00637CA1">
        <w:rPr>
          <w:rFonts w:ascii="ＭＳ ゴシック" w:eastAsia="ＭＳ ゴシック" w:hAnsi="ＭＳ ゴシック" w:hint="eastAsia"/>
          <w:color w:val="000000" w:themeColor="text1"/>
        </w:rPr>
        <w:t>する下記の建物に関して</w:t>
      </w:r>
      <w:r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D0098">
        <w:rPr>
          <w:rFonts w:ascii="ＭＳ ゴシック" w:eastAsia="ＭＳ ゴシック" w:hAnsi="ＭＳ ゴシック" w:hint="eastAsia"/>
          <w:color w:val="000000" w:themeColor="text1"/>
        </w:rPr>
        <w:t>以下のことに</w:t>
      </w:r>
      <w:r w:rsidRPr="00637CA1">
        <w:rPr>
          <w:rFonts w:ascii="ＭＳ ゴシック" w:eastAsia="ＭＳ ゴシック" w:hAnsi="ＭＳ ゴシック" w:hint="eastAsia"/>
          <w:color w:val="000000" w:themeColor="text1"/>
        </w:rPr>
        <w:t>同意します。</w:t>
      </w:r>
    </w:p>
    <w:p w:rsidR="00CB1737" w:rsidRPr="00825D30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 w:rsidRPr="00825D30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>
        <w:rPr>
          <w:rFonts w:ascii="ＭＳ ゴシック" w:eastAsia="ＭＳ ゴシック" w:hAnsi="ＭＳ ゴシック" w:hint="eastAsia"/>
          <w:color w:val="000000" w:themeColor="text1"/>
        </w:rPr>
        <w:t>申請者</w:t>
      </w:r>
      <w:r w:rsidRPr="00825D3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1D502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7A5456" w:rsidRPr="007A5456">
        <w:rPr>
          <w:rFonts w:ascii="ＭＳ ゴシック" w:eastAsia="ＭＳ ゴシック" w:hAnsi="ＭＳ ゴシック" w:hint="eastAsia"/>
        </w:rPr>
        <w:t>相良村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に当該家屋</w:t>
      </w:r>
      <w:r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AD0098">
        <w:rPr>
          <w:rFonts w:ascii="ＭＳ ゴシック" w:eastAsia="ＭＳ ゴシック" w:hAnsi="ＭＳ ゴシック" w:hint="eastAsia"/>
          <w:color w:val="000000" w:themeColor="text1"/>
        </w:rPr>
        <w:t>の自費解体の</w:t>
      </w:r>
      <w:r>
        <w:rPr>
          <w:rFonts w:ascii="ＭＳ ゴシック" w:eastAsia="ＭＳ ゴシック" w:hAnsi="ＭＳ ゴシック" w:hint="eastAsia"/>
          <w:color w:val="000000" w:themeColor="text1"/>
        </w:rPr>
        <w:t>償還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申請を行うこと。</w:t>
      </w:r>
    </w:p>
    <w:p w:rsidR="00CB1737" w:rsidRPr="00825D30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 w:rsidRPr="00825D30">
        <w:rPr>
          <w:rFonts w:ascii="ＭＳ ゴシック" w:eastAsia="ＭＳ ゴシック" w:hAnsi="ＭＳ ゴシック" w:hint="eastAsia"/>
          <w:color w:val="000000" w:themeColor="text1"/>
        </w:rPr>
        <w:t>２　上記申請に係る</w:t>
      </w:r>
      <w:r>
        <w:rPr>
          <w:rFonts w:ascii="ＭＳ ゴシック" w:eastAsia="ＭＳ ゴシック" w:hAnsi="ＭＳ ゴシック" w:hint="eastAsia"/>
          <w:color w:val="000000" w:themeColor="text1"/>
        </w:rPr>
        <w:t>償還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金を</w:t>
      </w:r>
      <w:r>
        <w:rPr>
          <w:rFonts w:ascii="ＭＳ ゴシック" w:eastAsia="ＭＳ ゴシック" w:hAnsi="ＭＳ ゴシック" w:hint="eastAsia"/>
          <w:color w:val="000000" w:themeColor="text1"/>
        </w:rPr>
        <w:t>申請者</w:t>
      </w:r>
      <w:r w:rsidRPr="00825D3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>が受領すること</w:t>
      </w:r>
      <w:r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CB1737" w:rsidRPr="00825D30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Pr="009F431F">
        <w:rPr>
          <w:rFonts w:ascii="ＭＳ ゴシック" w:eastAsia="ＭＳ ゴシック" w:hAnsi="ＭＳ ゴシック" w:hint="eastAsia"/>
        </w:rPr>
        <w:t>解体・撤去</w:t>
      </w:r>
      <w:r w:rsidR="00AD0098">
        <w:rPr>
          <w:rFonts w:ascii="ＭＳ ゴシック" w:eastAsia="ＭＳ ゴシック" w:hAnsi="ＭＳ ゴシック" w:hint="eastAsia"/>
        </w:rPr>
        <w:t>及び処分</w:t>
      </w:r>
      <w:r w:rsidRPr="009F431F">
        <w:rPr>
          <w:rFonts w:ascii="ＭＳ ゴシック" w:eastAsia="ＭＳ ゴシック" w:hAnsi="ＭＳ ゴシック" w:hint="eastAsia"/>
        </w:rPr>
        <w:t>に関して関係権利者や近隣住民との紛争が生じた場合は、</w:t>
      </w:r>
      <w:r w:rsidRPr="009F431F">
        <w:rPr>
          <w:rFonts w:ascii="ＭＳ ゴシック" w:eastAsia="ＭＳ ゴシック" w:hAnsi="ＭＳ ゴシック" w:hint="eastAsia"/>
          <w:color w:val="000000" w:themeColor="text1"/>
        </w:rPr>
        <w:t>私を含む</w:t>
      </w:r>
      <w:r>
        <w:rPr>
          <w:rFonts w:ascii="ＭＳ ゴシック" w:eastAsia="ＭＳ ゴシック" w:hAnsi="ＭＳ ゴシック" w:hint="eastAsia"/>
          <w:color w:val="000000" w:themeColor="text1"/>
        </w:rPr>
        <w:t>所有者（</w:t>
      </w:r>
      <w:r w:rsidRPr="009F431F">
        <w:rPr>
          <w:rFonts w:ascii="ＭＳ ゴシック" w:eastAsia="ＭＳ ゴシック" w:hAnsi="ＭＳ ゴシック" w:hint="eastAsia"/>
          <w:color w:val="000000" w:themeColor="text1"/>
        </w:rPr>
        <w:t>共有者</w:t>
      </w:r>
      <w:r>
        <w:rPr>
          <w:rFonts w:ascii="ＭＳ ゴシック" w:eastAsia="ＭＳ ゴシック" w:hAnsi="ＭＳ ゴシック" w:hint="eastAsia"/>
          <w:color w:val="000000" w:themeColor="text1"/>
        </w:rPr>
        <w:t>）</w:t>
      </w:r>
      <w:r w:rsidRPr="009F431F">
        <w:rPr>
          <w:rFonts w:ascii="ＭＳ ゴシック" w:eastAsia="ＭＳ ゴシック" w:hAnsi="ＭＳ ゴシック" w:hint="eastAsia"/>
          <w:color w:val="000000" w:themeColor="text1"/>
        </w:rPr>
        <w:t>が、所有者の責任において誠意をもって対応すること。</w:t>
      </w:r>
    </w:p>
    <w:p w:rsidR="00CB1737" w:rsidRPr="009F431F" w:rsidRDefault="00CB1737" w:rsidP="00CB1737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825D3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A5456" w:rsidRPr="007A5456">
        <w:rPr>
          <w:rFonts w:ascii="ＭＳ ゴシック" w:eastAsia="ＭＳ ゴシック" w:hAnsi="ＭＳ ゴシック" w:hint="eastAsia"/>
        </w:rPr>
        <w:t>相良村</w:t>
      </w:r>
      <w:r>
        <w:rPr>
          <w:rFonts w:ascii="ＭＳ ゴシック" w:eastAsia="ＭＳ ゴシック" w:hAnsi="ＭＳ ゴシック" w:hint="eastAsia"/>
          <w:color w:val="000000" w:themeColor="text1"/>
        </w:rPr>
        <w:t>が、</w:t>
      </w:r>
      <w:r w:rsidRPr="00862467">
        <w:rPr>
          <w:rFonts w:ascii="ＭＳ ゴシック" w:eastAsia="ＭＳ ゴシック" w:hAnsi="ＭＳ ゴシック" w:hint="eastAsia"/>
          <w:color w:val="000000" w:themeColor="text1"/>
        </w:rPr>
        <w:t>償還に関する事務を行うために必要な範囲で、解体・撤去</w:t>
      </w:r>
      <w:r w:rsidR="00CA29EC">
        <w:rPr>
          <w:rFonts w:ascii="ＭＳ ゴシック" w:eastAsia="ＭＳ ゴシック" w:hAnsi="ＭＳ ゴシック" w:hint="eastAsia"/>
          <w:color w:val="000000" w:themeColor="text1"/>
        </w:rPr>
        <w:t>及び処分</w:t>
      </w:r>
      <w:r w:rsidRPr="00862467">
        <w:rPr>
          <w:rFonts w:ascii="ＭＳ ゴシック" w:eastAsia="ＭＳ ゴシック" w:hAnsi="ＭＳ ゴシック" w:hint="eastAsia"/>
          <w:color w:val="000000" w:themeColor="text1"/>
        </w:rPr>
        <w:t>した当該家屋等の固定資産税の評価及び賦課に関する情報を閲覧・照会すること。</w:t>
      </w:r>
    </w:p>
    <w:p w:rsidR="00CB1737" w:rsidRPr="001D5028" w:rsidRDefault="00CB1737" w:rsidP="00CB1737">
      <w:pPr>
        <w:rPr>
          <w:rFonts w:ascii="ＭＳ ゴシック" w:eastAsia="ＭＳ ゴシック" w:hAnsi="ＭＳ ゴシック"/>
          <w:color w:val="000000" w:themeColor="text1"/>
        </w:rPr>
      </w:pPr>
    </w:p>
    <w:p w:rsidR="00F375DE" w:rsidRDefault="00AD0098" w:rsidP="00F375DE">
      <w:pPr>
        <w:numPr>
          <w:ilvl w:val="0"/>
          <w:numId w:val="3"/>
        </w:numPr>
        <w:autoSpaceDE/>
        <w:autoSpaceDN/>
        <w:adjustRightInd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実印</w:t>
      </w:r>
      <w:r w:rsidR="00CB1737" w:rsidRPr="007E745F">
        <w:rPr>
          <w:rFonts w:ascii="ＭＳ ゴシック" w:eastAsia="ＭＳ ゴシック" w:hAnsi="ＭＳ ゴシック" w:hint="eastAsia"/>
          <w:color w:val="000000" w:themeColor="text1"/>
          <w:u w:val="single"/>
        </w:rPr>
        <w:t>を押印し、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印鑑</w:t>
      </w:r>
      <w:r w:rsidR="00CB1737">
        <w:rPr>
          <w:rFonts w:ascii="ＭＳ ゴシック" w:eastAsia="ＭＳ ゴシック" w:hAnsi="ＭＳ ゴシック" w:hint="eastAsia"/>
          <w:color w:val="000000" w:themeColor="text1"/>
          <w:u w:val="single"/>
        </w:rPr>
        <w:t>証明書</w:t>
      </w:r>
      <w:r w:rsidR="00CB1737" w:rsidRPr="007E745F">
        <w:rPr>
          <w:rFonts w:ascii="ＭＳ ゴシック" w:eastAsia="ＭＳ ゴシック" w:hAnsi="ＭＳ ゴシック" w:hint="eastAsia"/>
          <w:color w:val="000000" w:themeColor="text1"/>
          <w:u w:val="single"/>
        </w:rPr>
        <w:t>を</w:t>
      </w:r>
      <w:r w:rsidR="00CB1737">
        <w:rPr>
          <w:rFonts w:ascii="ＭＳ ゴシック" w:eastAsia="ＭＳ ゴシック" w:hAnsi="ＭＳ ゴシック" w:hint="eastAsia"/>
          <w:color w:val="000000" w:themeColor="text1"/>
          <w:u w:val="single"/>
        </w:rPr>
        <w:t>１通添付してください。また、</w:t>
      </w:r>
      <w:r w:rsidR="00CB1737" w:rsidRPr="007E745F">
        <w:rPr>
          <w:rFonts w:ascii="ＭＳ ゴシック" w:eastAsia="ＭＳ ゴシック" w:hAnsi="ＭＳ ゴシック" w:hint="eastAsia"/>
          <w:color w:val="000000" w:themeColor="text1"/>
          <w:u w:val="single"/>
        </w:rPr>
        <w:t>法人の場合は、代表者印</w:t>
      </w:r>
      <w:r w:rsidR="00CB1737">
        <w:rPr>
          <w:rFonts w:ascii="ＭＳ ゴシック" w:eastAsia="ＭＳ ゴシック" w:hAnsi="ＭＳ ゴシック" w:hint="eastAsia"/>
          <w:color w:val="000000" w:themeColor="text1"/>
          <w:u w:val="single"/>
        </w:rPr>
        <w:t>を</w:t>
      </w:r>
      <w:r w:rsidR="00CB1737" w:rsidRPr="007E745F">
        <w:rPr>
          <w:rFonts w:ascii="ＭＳ ゴシック" w:eastAsia="ＭＳ ゴシック" w:hAnsi="ＭＳ ゴシック" w:hint="eastAsia"/>
          <w:color w:val="000000" w:themeColor="text1"/>
          <w:u w:val="single"/>
        </w:rPr>
        <w:t>押印</w:t>
      </w:r>
      <w:r w:rsidR="00CB1737">
        <w:rPr>
          <w:rFonts w:ascii="ＭＳ ゴシック" w:eastAsia="ＭＳ ゴシック" w:hAnsi="ＭＳ ゴシック" w:hint="eastAsia"/>
          <w:color w:val="000000" w:themeColor="text1"/>
          <w:u w:val="single"/>
        </w:rPr>
        <w:t>してください。</w:t>
      </w:r>
    </w:p>
    <w:p w:rsidR="00CB1737" w:rsidRPr="00F375DE" w:rsidRDefault="00CB1737" w:rsidP="00F375DE">
      <w:pPr>
        <w:numPr>
          <w:ilvl w:val="0"/>
          <w:numId w:val="3"/>
        </w:numPr>
        <w:autoSpaceDE/>
        <w:autoSpaceDN/>
        <w:adjustRightInd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75DE">
        <w:rPr>
          <w:rFonts w:ascii="ＭＳ ゴシック" w:eastAsia="ＭＳ ゴシック" w:hAnsi="ＭＳ ゴシック" w:hint="eastAsia"/>
          <w:color w:val="000000" w:themeColor="text1"/>
        </w:rPr>
        <w:t>申請者が所有者と異なる場合は、所有者全員の同意書が必要です。</w:t>
      </w:r>
      <w:bookmarkStart w:id="0" w:name="_GoBack"/>
      <w:bookmarkEnd w:id="0"/>
    </w:p>
    <w:p w:rsidR="00CB1737" w:rsidRPr="00472D59" w:rsidRDefault="00CB1737" w:rsidP="00CB1737">
      <w:pPr>
        <w:spacing w:line="200" w:lineRule="exact"/>
        <w:rPr>
          <w:rFonts w:ascii="ＭＳ ゴシック" w:eastAsia="ＭＳ ゴシック" w:hAnsi="ＭＳ ゴシック"/>
          <w:color w:val="000000" w:themeColor="text1"/>
        </w:rPr>
      </w:pPr>
    </w:p>
    <w:p w:rsidR="00CB1737" w:rsidRPr="00637CA1" w:rsidRDefault="00CB1737" w:rsidP="00CB1737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637CA1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5A7D0" wp14:editId="16D3BDE4">
                <wp:simplePos x="0" y="0"/>
                <wp:positionH relativeFrom="column">
                  <wp:posOffset>139065</wp:posOffset>
                </wp:positionH>
                <wp:positionV relativeFrom="paragraph">
                  <wp:posOffset>201930</wp:posOffset>
                </wp:positionV>
                <wp:extent cx="5305425" cy="10096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456" w:rsidRPr="00D129D3" w:rsidRDefault="007A5456" w:rsidP="00CB1737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被災家屋等　</w:t>
                            </w:r>
                            <w:r w:rsidRPr="00201FF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所在</w:t>
                            </w:r>
                            <w:r w:rsidRPr="00D129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16988" w:rsidRPr="00216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球磨郡相良村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A5456" w:rsidRPr="00201FF6" w:rsidRDefault="007A5456" w:rsidP="00CB17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5456" w:rsidRPr="00EE5DCD" w:rsidRDefault="007A5456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被災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家屋等の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数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・種類</w:t>
                            </w:r>
                            <w:r w:rsidRPr="009019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0192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8" style="position:absolute;left:0;text-align:left;margin-left:10.95pt;margin-top:15.9pt;width:417.7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" filled="f" stroked="f" strokeweight="1pt">
                <v:textbox>
                  <w:txbxContent>
                    <w:p w:rsidR="007A5456" w:rsidRPr="00D129D3" w:rsidRDefault="007A5456" w:rsidP="00CB1737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被災家屋等　</w:t>
                      </w:r>
                      <w:r w:rsidRPr="00201FF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所在</w:t>
                      </w:r>
                      <w:r w:rsidRPr="00D129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16988" w:rsidRPr="002169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>球磨郡相良村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A5456" w:rsidRPr="00201FF6" w:rsidRDefault="007A5456" w:rsidP="00CB1737">
                      <w:pPr>
                        <w:rPr>
                          <w:color w:val="000000" w:themeColor="text1"/>
                        </w:rPr>
                      </w:pPr>
                    </w:p>
                    <w:p w:rsidR="007A5456" w:rsidRPr="00EE5DCD" w:rsidRDefault="007A5456" w:rsidP="00CB1737">
                      <w:pPr>
                        <w:rPr>
                          <w:color w:val="000000" w:themeColor="text1"/>
                        </w:rPr>
                      </w:pP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被災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家屋等の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数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・種類</w:t>
                      </w:r>
                      <w:r w:rsidRPr="009019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0192E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637CA1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:rsidR="00CB1737" w:rsidRPr="00637CA1" w:rsidRDefault="00CB1737" w:rsidP="00CB1737">
      <w:pPr>
        <w:rPr>
          <w:rFonts w:ascii="ＭＳ ゴシック" w:eastAsia="ＭＳ ゴシック" w:hAnsi="ＭＳ ゴシック"/>
          <w:color w:val="000000" w:themeColor="text1"/>
        </w:rPr>
      </w:pPr>
    </w:p>
    <w:p w:rsidR="00CB1737" w:rsidRPr="00CB1737" w:rsidRDefault="00CB1737" w:rsidP="00CB1737">
      <w:r w:rsidRPr="00637CA1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99CF" wp14:editId="34A18D11">
                <wp:simplePos x="0" y="0"/>
                <wp:positionH relativeFrom="column">
                  <wp:posOffset>139065</wp:posOffset>
                </wp:positionH>
                <wp:positionV relativeFrom="paragraph">
                  <wp:posOffset>688975</wp:posOffset>
                </wp:positionV>
                <wp:extent cx="5305425" cy="96202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456" w:rsidRPr="00E56CE2" w:rsidRDefault="007A5456" w:rsidP="00CB1737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申請者　　　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住　所（所在）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  <w:r w:rsidRPr="00E56C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:rsidR="007A5456" w:rsidRDefault="007A5456" w:rsidP="00CB1737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7A5456" w:rsidRPr="0090192E" w:rsidRDefault="007A5456" w:rsidP="00CB1737">
                            <w:pPr>
                              <w:ind w:firstLineChars="700" w:firstLine="15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019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氏　名（名称）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9" style="position:absolute;margin-left:10.95pt;margin-top:54.25pt;width:417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" filled="f" stroked="f" strokeweight="1pt">
                <v:textbox>
                  <w:txbxContent>
                    <w:p w:rsidR="007A5456" w:rsidRPr="00E56CE2" w:rsidRDefault="007A5456" w:rsidP="00CB1737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申請者　　　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住　所（所在）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  <w:r w:rsidRPr="00E56CE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7A5456" w:rsidRDefault="007A5456" w:rsidP="00CB1737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</w:p>
                    <w:p w:rsidR="007A5456" w:rsidRPr="0090192E" w:rsidRDefault="007A5456" w:rsidP="00CB1737">
                      <w:pPr>
                        <w:ind w:firstLineChars="700" w:firstLine="1540"/>
                        <w:rPr>
                          <w:color w:val="000000" w:themeColor="text1"/>
                          <w:u w:val="single"/>
                        </w:rPr>
                      </w:pPr>
                      <w:r w:rsidRPr="009019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氏　名（名称）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CB1737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56" w:rsidRDefault="007A5456" w:rsidP="008F4812">
      <w:r>
        <w:separator/>
      </w:r>
    </w:p>
  </w:endnote>
  <w:endnote w:type="continuationSeparator" w:id="0">
    <w:p w:rsidR="007A5456" w:rsidRDefault="007A5456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56" w:rsidRDefault="007A5456" w:rsidP="008F4812">
      <w:r>
        <w:separator/>
      </w:r>
    </w:p>
  </w:footnote>
  <w:footnote w:type="continuationSeparator" w:id="0">
    <w:p w:rsidR="007A5456" w:rsidRDefault="007A5456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061A8"/>
    <w:rsid w:val="00193F24"/>
    <w:rsid w:val="001D3657"/>
    <w:rsid w:val="001D5028"/>
    <w:rsid w:val="00216988"/>
    <w:rsid w:val="00230CE7"/>
    <w:rsid w:val="002407C0"/>
    <w:rsid w:val="00274494"/>
    <w:rsid w:val="00283C5D"/>
    <w:rsid w:val="002938CB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63D4C"/>
    <w:rsid w:val="004D091D"/>
    <w:rsid w:val="00502659"/>
    <w:rsid w:val="0054267F"/>
    <w:rsid w:val="00582383"/>
    <w:rsid w:val="005855FB"/>
    <w:rsid w:val="006233D1"/>
    <w:rsid w:val="0062797D"/>
    <w:rsid w:val="006351F5"/>
    <w:rsid w:val="006F4574"/>
    <w:rsid w:val="007677F7"/>
    <w:rsid w:val="00793662"/>
    <w:rsid w:val="007A5456"/>
    <w:rsid w:val="00852DBD"/>
    <w:rsid w:val="008903EE"/>
    <w:rsid w:val="00897F6C"/>
    <w:rsid w:val="008F4812"/>
    <w:rsid w:val="0090192E"/>
    <w:rsid w:val="00972B65"/>
    <w:rsid w:val="009B3F94"/>
    <w:rsid w:val="00A03A0B"/>
    <w:rsid w:val="00A361F1"/>
    <w:rsid w:val="00AB7858"/>
    <w:rsid w:val="00AD0098"/>
    <w:rsid w:val="00AD2D54"/>
    <w:rsid w:val="00AE69D6"/>
    <w:rsid w:val="00B17CC7"/>
    <w:rsid w:val="00B86D75"/>
    <w:rsid w:val="00B90F6A"/>
    <w:rsid w:val="00BF50A2"/>
    <w:rsid w:val="00C27D9E"/>
    <w:rsid w:val="00C52ABA"/>
    <w:rsid w:val="00C577AE"/>
    <w:rsid w:val="00C731A4"/>
    <w:rsid w:val="00CA29EC"/>
    <w:rsid w:val="00CA5E35"/>
    <w:rsid w:val="00CB1737"/>
    <w:rsid w:val="00CB17A9"/>
    <w:rsid w:val="00D22E33"/>
    <w:rsid w:val="00D72612"/>
    <w:rsid w:val="00DE75DD"/>
    <w:rsid w:val="00E54DB0"/>
    <w:rsid w:val="00E87960"/>
    <w:rsid w:val="00EC0122"/>
    <w:rsid w:val="00EC5027"/>
    <w:rsid w:val="00ED6AEC"/>
    <w:rsid w:val="00EE5DCD"/>
    <w:rsid w:val="00F375D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BD6BFE53.dotm</Template>
  <TotalTime>15</TotalTime>
  <Pages>1</Pages>
  <Words>368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川邊 裕貴</cp:lastModifiedBy>
  <cp:revision>7</cp:revision>
  <cp:lastPrinted>2018-08-18T00:25:00Z</cp:lastPrinted>
  <dcterms:created xsi:type="dcterms:W3CDTF">2020-07-30T04:28:00Z</dcterms:created>
  <dcterms:modified xsi:type="dcterms:W3CDTF">2020-08-13T11:04:00Z</dcterms:modified>
</cp:coreProperties>
</file>