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6" w:rsidRDefault="00E04CD6" w:rsidP="00E04CD6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同意書（公費解体）</w:t>
      </w:r>
    </w:p>
    <w:p w:rsidR="00E04CD6" w:rsidRPr="00502659" w:rsidRDefault="00E04CD6" w:rsidP="00E04C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（借家等の居住者）</w:t>
      </w:r>
    </w:p>
    <w:p w:rsidR="00CB1737" w:rsidRPr="006832F5" w:rsidRDefault="00D840F0" w:rsidP="00CB1737">
      <w:pPr>
        <w:ind w:firstLineChars="2900" w:firstLine="640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令和</w:t>
      </w:r>
      <w:r w:rsidR="00CB1737" w:rsidRPr="006832F5">
        <w:rPr>
          <w:rFonts w:asciiTheme="minorEastAsia" w:hAnsiTheme="minorEastAsia" w:hint="eastAsia"/>
          <w:b/>
        </w:rPr>
        <w:t xml:space="preserve">　　年　　月　　日</w:t>
      </w:r>
    </w:p>
    <w:p w:rsidR="00CB1737" w:rsidRPr="006832F5" w:rsidRDefault="00CB1737" w:rsidP="00CB1737">
      <w:pPr>
        <w:rPr>
          <w:rFonts w:asciiTheme="minorEastAsia" w:hAnsiTheme="minorEastAsia"/>
          <w:b/>
        </w:rPr>
      </w:pPr>
    </w:p>
    <w:p w:rsidR="00CB1737" w:rsidRPr="006832F5" w:rsidRDefault="00855A5B" w:rsidP="00C4225C">
      <w:pPr>
        <w:rPr>
          <w:rFonts w:asciiTheme="minorEastAsia" w:hAnsiTheme="minorEastAsia"/>
          <w:color w:val="000000" w:themeColor="text1"/>
        </w:rPr>
      </w:pPr>
      <w:r w:rsidRPr="0010498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E9C67" wp14:editId="05B2EC1F">
                <wp:simplePos x="0" y="0"/>
                <wp:positionH relativeFrom="column">
                  <wp:posOffset>1339215</wp:posOffset>
                </wp:positionH>
                <wp:positionV relativeFrom="paragraph">
                  <wp:posOffset>205739</wp:posOffset>
                </wp:positionV>
                <wp:extent cx="5039995" cy="2238375"/>
                <wp:effectExtent l="0" t="0" r="825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　　　</w:t>
                            </w:r>
                          </w:p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　　　　住　所（所在）</w:t>
                            </w:r>
                          </w:p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B5AC6" w:rsidRPr="006832F5" w:rsidRDefault="00CF0E22" w:rsidP="00855A5B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0E22" w:rsidRPr="00CF0E22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ふり</w:t>
                                  </w:r>
                                </w:rt>
                                <w:rubyBase>
                                  <w:r w:rsidR="00CF0E22">
                                    <w:rPr>
                                      <w:rFonts w:asciiTheme="minorEastAsia" w:hAnsiTheme="minor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AB5AC6" w:rsidRPr="006832F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F0E22" w:rsidRPr="00CF0E22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がな</w:t>
                                  </w:r>
                                </w:rt>
                                <w:rubyBase>
                                  <w:r w:rsidR="00CF0E22">
                                    <w:rPr>
                                      <w:rFonts w:asciiTheme="minorEastAsia" w:hAnsiTheme="minor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AB5AC6" w:rsidRPr="006832F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AB5AC6" w:rsidRPr="006832F5" w:rsidRDefault="00AB5AC6" w:rsidP="00855A5B">
                            <w:pPr>
                              <w:ind w:firstLineChars="400" w:firstLine="88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（名称）     　　　　　　　　　　　　　　　　　　</w:t>
                            </w:r>
                            <w:r w:rsidRPr="006832F5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</w:rPr>
                              <w:t>印</w:t>
                            </w:r>
                          </w:p>
                          <w:p w:rsidR="00AB5AC6" w:rsidRPr="006832F5" w:rsidRDefault="00AB5AC6" w:rsidP="009E38F0">
                            <w:pPr>
                              <w:spacing w:line="1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B5AC6" w:rsidRDefault="00AB5AC6" w:rsidP="00855A5B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</w:rPr>
                              <w:t xml:space="preserve">電話番号  (       )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8CA34B1" id="Rectangle 19" o:spid="_x0000_s1026" style="position:absolute;margin-left:105.45pt;margin-top:16.2pt;width:396.85pt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" stroked="f">
                <v:textbox inset="5.85pt,.7pt,5.85pt,.7pt">
                  <w:txbxContent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　　　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　　　　住　所（所在）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B5AC6" w:rsidRPr="006832F5" w:rsidRDefault="00CF0E22" w:rsidP="00855A5B">
                      <w:pPr>
                        <w:spacing w:line="360" w:lineRule="auto"/>
                        <w:ind w:firstLineChars="400" w:firstLine="88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F0E22" w:rsidRPr="00CF0E2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ふり</w:t>
                            </w:r>
                          </w:rt>
                          <w:rubyBase>
                            <w:r w:rsidR="00CF0E22">
                              <w:rPr>
                                <w:rFonts w:asciiTheme="minorEastAsia" w:hAnsiTheme="minorEastAsia"/>
                              </w:rPr>
                              <w:t>氏</w:t>
                            </w:r>
                          </w:rubyBase>
                        </w:ruby>
                      </w:r>
                      <w:r w:rsidR="00AB5AC6" w:rsidRPr="006832F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6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F0E22" w:rsidRPr="00CF0E22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がな</w:t>
                            </w:r>
                          </w:rt>
                          <w:rubyBase>
                            <w:r w:rsidR="00CF0E22">
                              <w:rPr>
                                <w:rFonts w:asciiTheme="minorEastAsia" w:hAnsiTheme="minorEastAsia"/>
                              </w:rPr>
                              <w:t>名</w:t>
                            </w:r>
                          </w:rubyBase>
                        </w:ruby>
                      </w:r>
                      <w:r w:rsidR="00AB5AC6" w:rsidRPr="006832F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:rsidR="00AB5AC6" w:rsidRPr="006832F5" w:rsidRDefault="00AB5AC6" w:rsidP="00855A5B">
                      <w:pPr>
                        <w:ind w:firstLineChars="400" w:firstLine="880"/>
                        <w:rPr>
                          <w:rFonts w:asciiTheme="minorEastAsia" w:hAnsiTheme="minorEastAsia"/>
                          <w:b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（名称）     　　　　　　　　　　　　　　　　　　</w:t>
                      </w:r>
                      <w:r w:rsidRPr="006832F5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832F5">
                        <w:rPr>
                          <w:rFonts w:asciiTheme="minorEastAsia" w:hAnsiTheme="minorEastAsia" w:hint="eastAsia"/>
                          <w:b/>
                        </w:rPr>
                        <w:t>印</w:t>
                      </w:r>
                    </w:p>
                    <w:p w:rsidR="00AB5AC6" w:rsidRPr="006832F5" w:rsidRDefault="00AB5AC6" w:rsidP="009E38F0">
                      <w:pPr>
                        <w:spacing w:line="120" w:lineRule="exact"/>
                        <w:rPr>
                          <w:rFonts w:asciiTheme="minorEastAsia" w:hAnsiTheme="minorEastAsia"/>
                        </w:rPr>
                      </w:pPr>
                    </w:p>
                    <w:p w:rsidR="00AB5AC6" w:rsidRDefault="00AB5AC6" w:rsidP="00855A5B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</w:rPr>
                        <w:t xml:space="preserve">電話番号  (       )      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  -</w:t>
                      </w:r>
                    </w:p>
                  </w:txbxContent>
                </v:textbox>
              </v:rect>
            </w:pict>
          </mc:Fallback>
        </mc:AlternateContent>
      </w:r>
      <w:r w:rsidR="0010498D" w:rsidRPr="0010498D">
        <w:rPr>
          <w:rFonts w:asciiTheme="minorEastAsia" w:hAnsiTheme="minorEastAsia" w:hint="eastAsia"/>
        </w:rPr>
        <w:t>相良村長</w:t>
      </w:r>
      <w:r w:rsidR="00CB1737" w:rsidRPr="006832F5">
        <w:rPr>
          <w:rFonts w:asciiTheme="minorEastAsia" w:hAnsiTheme="minorEastAsia" w:hint="eastAsia"/>
          <w:color w:val="000000" w:themeColor="text1"/>
        </w:rPr>
        <w:t xml:space="preserve">　</w:t>
      </w:r>
      <w:r w:rsidRPr="006832F5">
        <w:rPr>
          <w:rFonts w:asciiTheme="minorEastAsia" w:hAnsiTheme="minorEastAsia" w:hint="eastAsia"/>
          <w:color w:val="000000" w:themeColor="text1"/>
        </w:rPr>
        <w:t>宛</w:t>
      </w:r>
    </w:p>
    <w:p w:rsidR="00CB1737" w:rsidRPr="006832F5" w:rsidRDefault="00CB1737" w:rsidP="00CB1737">
      <w:pPr>
        <w:rPr>
          <w:rFonts w:asciiTheme="minorEastAsia" w:hAnsiTheme="minorEastAsia"/>
          <w:b/>
          <w:color w:val="000000" w:themeColor="text1"/>
        </w:rPr>
      </w:pPr>
      <w:r w:rsidRPr="006832F5">
        <w:rPr>
          <w:rFonts w:asciiTheme="minorEastAsia" w:hAnsiTheme="min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608B78" wp14:editId="73D353C1">
                <wp:simplePos x="0" y="0"/>
                <wp:positionH relativeFrom="column">
                  <wp:posOffset>1564884</wp:posOffset>
                </wp:positionH>
                <wp:positionV relativeFrom="paragraph">
                  <wp:posOffset>20585</wp:posOffset>
                </wp:positionV>
                <wp:extent cx="4267200" cy="2032635"/>
                <wp:effectExtent l="0" t="0" r="19050" b="2476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2032635"/>
                          <a:chOff x="4101" y="2306"/>
                          <a:chExt cx="6720" cy="3201"/>
                        </a:xfrm>
                      </wpg:grpSpPr>
                      <wps:wsp>
                        <wps:cNvPr id="25" name="Line 21"/>
                        <wps:cNvCnPr/>
                        <wps:spPr bwMode="auto">
                          <a:xfrm>
                            <a:off x="4677" y="3015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4677" y="4706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4677" y="5258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 flipV="1">
                            <a:off x="4677" y="3517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4101" y="2306"/>
                            <a:ext cx="288" cy="3201"/>
                          </a:xfrm>
                          <a:prstGeom prst="leftBrace">
                            <a:avLst>
                              <a:gd name="adj1" fmla="val 9262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1EBB14B" id="Group 20" o:spid="_x0000_s1026" style="position:absolute;left:0;text-align:left;margin-left:123.2pt;margin-top:1.6pt;width:336pt;height:160.05pt;z-index:251677696;mso-height-relative:margin" coordorigin="4101,2306" coordsize="6720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">
                <v:line id="Line 21" o:spid="_x0000_s1027" style="position:absolute;visibility:visible;mso-wrap-style:square" from="4677,3015" to="10821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2" o:spid="_x0000_s1028" style="position:absolute;visibility:visible;mso-wrap-style:square" from="4677,4706" to="10821,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3" o:spid="_x0000_s1029" style="position:absolute;visibility:visible;mso-wrap-style:square" from="4677,5258" to="10821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4" o:spid="_x0000_s1030" style="position:absolute;flip:y;visibility:visible;mso-wrap-style:square" from="4677,3517" to="10821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5" o:spid="_x0000_s1031" type="#_x0000_t87" style="position:absolute;left:4101;top:2306;width:28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PuMAA&#10;AADbAAAADwAAAGRycy9kb3ducmV2LnhtbERPy4rCMBTdC/5DuII7TVUQ6RhFRhQfA+Jj9pfmTlts&#10;bkoStfr1ZjHg8nDe03ljKnEn50vLCgb9BARxZnXJuYLLedWbgPABWWNlmRQ8ycN81m5NMdX2wUe6&#10;n0IuYgj7FBUUIdSplD4ryKDv25o4cn/WGQwRulxqh48Ybio5TJKxNFhybCiwpu+CsuvpZhRU19Xl&#10;RT+/6+y2dbt88Vzut4ezUt1Os/gCEagJH/G/e6MVjOL6+CX+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GPuMAAAADbAAAADwAAAAAAAAAAAAAAAACYAgAAZHJzL2Rvd25y&#10;ZXYueG1sUEsFBgAAAAAEAAQA9QAAAIUDAAAAAA==&#10;">
                  <v:textbox inset="5.85pt,.7pt,5.85pt,.7pt"/>
                </v:shape>
              </v:group>
            </w:pict>
          </mc:Fallback>
        </mc:AlternateContent>
      </w: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1192A" wp14:editId="156F1217">
                <wp:simplePos x="0" y="0"/>
                <wp:positionH relativeFrom="column">
                  <wp:posOffset>704215</wp:posOffset>
                </wp:positionH>
                <wp:positionV relativeFrom="paragraph">
                  <wp:posOffset>6350</wp:posOffset>
                </wp:positionV>
                <wp:extent cx="942975" cy="8763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AC6" w:rsidRPr="006832F5" w:rsidRDefault="00AB5AC6" w:rsidP="00CB1737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同意する</w:t>
                            </w:r>
                          </w:p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居住者</w:t>
                            </w:r>
                          </w:p>
                          <w:p w:rsidR="00AB5AC6" w:rsidRPr="00114502" w:rsidRDefault="00AB5AC6" w:rsidP="00CB17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（共有者）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41192A" id="正方形/長方形 31" o:spid="_x0000_s1027" style="position:absolute;margin-left:55.45pt;margin-top:.5pt;width:74.2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" filled="f" stroked="f" strokeweight="1pt">
                <v:textbox>
                  <w:txbxContent>
                    <w:p w:rsidR="00AB5AC6" w:rsidRPr="006832F5" w:rsidRDefault="00AB5AC6" w:rsidP="00CB1737">
                      <w:pPr>
                        <w:spacing w:line="360" w:lineRule="auto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同意する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居住者</w:t>
                      </w:r>
                    </w:p>
                    <w:p w:rsidR="00AB5AC6" w:rsidRPr="00114502" w:rsidRDefault="00AB5AC6" w:rsidP="00CB1737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（共有者）</w:t>
                      </w:r>
                    </w:p>
                  </w:txbxContent>
                </v:textbox>
              </v:rect>
            </w:pict>
          </mc:Fallback>
        </mc:AlternateContent>
      </w: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AD0098">
      <w:pPr>
        <w:jc w:val="right"/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spacing w:line="360" w:lineRule="auto"/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A29EC" w:rsidRPr="006832F5">
        <w:rPr>
          <w:rFonts w:asciiTheme="minorEastAsia" w:hAnsiTheme="minorEastAsia" w:hint="eastAsia"/>
          <w:color w:val="000000" w:themeColor="text1"/>
        </w:rPr>
        <w:t>私が</w:t>
      </w:r>
      <w:r w:rsidR="00855A5B" w:rsidRPr="006832F5">
        <w:rPr>
          <w:rFonts w:asciiTheme="minorEastAsia" w:hAnsiTheme="minorEastAsia" w:hint="eastAsia"/>
          <w:color w:val="000000" w:themeColor="text1"/>
        </w:rPr>
        <w:t>居住</w:t>
      </w:r>
      <w:r w:rsidRPr="006832F5">
        <w:rPr>
          <w:rFonts w:asciiTheme="minorEastAsia" w:hAnsiTheme="minorEastAsia" w:hint="eastAsia"/>
          <w:color w:val="000000" w:themeColor="text1"/>
        </w:rPr>
        <w:t>する下記の建物に関して、</w:t>
      </w:r>
      <w:r w:rsidR="00AD0098" w:rsidRPr="006832F5">
        <w:rPr>
          <w:rFonts w:asciiTheme="minorEastAsia" w:hAnsiTheme="minorEastAsia" w:hint="eastAsia"/>
          <w:color w:val="000000" w:themeColor="text1"/>
        </w:rPr>
        <w:t>以下のことに</w:t>
      </w:r>
      <w:r w:rsidRPr="006832F5">
        <w:rPr>
          <w:rFonts w:asciiTheme="minorEastAsia" w:hAnsiTheme="minorEastAsia" w:hint="eastAsia"/>
          <w:color w:val="000000" w:themeColor="text1"/>
        </w:rPr>
        <w:t>同意します。</w:t>
      </w:r>
    </w:p>
    <w:p w:rsidR="00CB1737" w:rsidRPr="006832F5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 w:hint="eastAsia"/>
          <w:color w:val="000000" w:themeColor="text1"/>
        </w:rPr>
        <w:t>１　申請者</w:t>
      </w:r>
      <w:r w:rsidRPr="006832F5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</w:t>
      </w:r>
      <w:r w:rsidRPr="006832F5">
        <w:rPr>
          <w:rFonts w:asciiTheme="minorEastAsia" w:hAnsiTheme="minorEastAsia" w:hint="eastAsia"/>
          <w:color w:val="000000" w:themeColor="text1"/>
        </w:rPr>
        <w:t>が</w:t>
      </w:r>
      <w:r w:rsidR="00D840F0">
        <w:rPr>
          <w:rFonts w:asciiTheme="minorEastAsia" w:hAnsiTheme="minorEastAsia" w:hint="eastAsia"/>
          <w:color w:val="000000" w:themeColor="text1"/>
        </w:rPr>
        <w:t>、</w:t>
      </w:r>
      <w:r w:rsidR="0010498D" w:rsidRPr="0010498D">
        <w:rPr>
          <w:rFonts w:asciiTheme="minorEastAsia" w:hAnsiTheme="minorEastAsia" w:hint="eastAsia"/>
        </w:rPr>
        <w:t>相良村</w:t>
      </w:r>
      <w:r w:rsidRPr="006832F5">
        <w:rPr>
          <w:rFonts w:asciiTheme="minorEastAsia" w:hAnsiTheme="minorEastAsia" w:hint="eastAsia"/>
          <w:color w:val="000000" w:themeColor="text1"/>
        </w:rPr>
        <w:t>に当該家屋等</w:t>
      </w:r>
      <w:r w:rsidR="005E1627" w:rsidRPr="006832F5">
        <w:rPr>
          <w:rFonts w:asciiTheme="minorEastAsia" w:hAnsiTheme="minorEastAsia" w:hint="eastAsia"/>
          <w:color w:val="000000" w:themeColor="text1"/>
        </w:rPr>
        <w:t>の公費</w:t>
      </w:r>
      <w:r w:rsidR="00AD0098" w:rsidRPr="006832F5">
        <w:rPr>
          <w:rFonts w:asciiTheme="minorEastAsia" w:hAnsiTheme="minorEastAsia" w:hint="eastAsia"/>
          <w:color w:val="000000" w:themeColor="text1"/>
        </w:rPr>
        <w:t>解体の</w:t>
      </w:r>
      <w:r w:rsidRPr="006832F5">
        <w:rPr>
          <w:rFonts w:asciiTheme="minorEastAsia" w:hAnsiTheme="minorEastAsia" w:hint="eastAsia"/>
          <w:color w:val="000000" w:themeColor="text1"/>
        </w:rPr>
        <w:t>申請を行うこと。</w:t>
      </w:r>
    </w:p>
    <w:p w:rsidR="00CB1737" w:rsidRPr="006832F5" w:rsidRDefault="00CB1737" w:rsidP="00CB1737">
      <w:pPr>
        <w:ind w:left="220" w:hangingChars="100" w:hanging="220"/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 w:hint="eastAsia"/>
          <w:color w:val="000000" w:themeColor="text1"/>
        </w:rPr>
        <w:t xml:space="preserve">２　</w:t>
      </w:r>
      <w:r w:rsidR="000A40C8" w:rsidRPr="006832F5">
        <w:rPr>
          <w:rFonts w:asciiTheme="minorEastAsia" w:hAnsiTheme="minorEastAsia" w:hint="eastAsia"/>
          <w:color w:val="000000" w:themeColor="text1"/>
        </w:rPr>
        <w:t>申請者が、残地物を処分すること。</w:t>
      </w:r>
    </w:p>
    <w:p w:rsidR="00CB1737" w:rsidRDefault="00CB1737" w:rsidP="00CB1737">
      <w:pPr>
        <w:rPr>
          <w:rFonts w:asciiTheme="minorEastAsia" w:hAnsiTheme="minorEastAsia"/>
          <w:color w:val="000000" w:themeColor="text1"/>
        </w:rPr>
      </w:pPr>
    </w:p>
    <w:p w:rsidR="00AB5AC6" w:rsidRDefault="00AB5AC6" w:rsidP="00CB1737">
      <w:pPr>
        <w:rPr>
          <w:rFonts w:asciiTheme="minorEastAsia" w:hAnsiTheme="minorEastAsia"/>
          <w:color w:val="000000" w:themeColor="text1"/>
        </w:rPr>
      </w:pPr>
    </w:p>
    <w:p w:rsidR="00AB5AC6" w:rsidRPr="006832F5" w:rsidRDefault="00AB5AC6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274BE7" w:rsidP="00274BE7">
      <w:pPr>
        <w:autoSpaceDE/>
        <w:autoSpaceDN/>
        <w:adjustRightInd/>
        <w:jc w:val="both"/>
        <w:rPr>
          <w:rFonts w:asciiTheme="minorEastAsia" w:hAnsiTheme="minorEastAsia"/>
          <w:color w:val="000000" w:themeColor="text1"/>
          <w:u w:val="single"/>
        </w:rPr>
      </w:pPr>
      <w:r w:rsidRPr="006832F5">
        <w:rPr>
          <w:rFonts w:asciiTheme="minorEastAsia" w:hAnsiTheme="minorEastAsia" w:hint="eastAsia"/>
          <w:color w:val="000000" w:themeColor="text1"/>
        </w:rPr>
        <w:t>※　複数世帯の居住がある</w:t>
      </w:r>
      <w:r w:rsidR="00CB1737" w:rsidRPr="006832F5">
        <w:rPr>
          <w:rFonts w:asciiTheme="minorEastAsia" w:hAnsiTheme="minorEastAsia" w:hint="eastAsia"/>
          <w:color w:val="000000" w:themeColor="text1"/>
        </w:rPr>
        <w:t>場合は、</w:t>
      </w:r>
      <w:r w:rsidRPr="006832F5">
        <w:rPr>
          <w:rFonts w:asciiTheme="minorEastAsia" w:hAnsiTheme="minorEastAsia" w:hint="eastAsia"/>
          <w:color w:val="000000" w:themeColor="text1"/>
        </w:rPr>
        <w:t>世帯主</w:t>
      </w:r>
      <w:r w:rsidR="00781ABA" w:rsidRPr="006832F5">
        <w:rPr>
          <w:rFonts w:asciiTheme="minorEastAsia" w:hAnsiTheme="minorEastAsia" w:hint="eastAsia"/>
          <w:color w:val="000000" w:themeColor="text1"/>
        </w:rPr>
        <w:t>全員の同意書</w:t>
      </w:r>
      <w:r w:rsidR="00CB1737" w:rsidRPr="006832F5">
        <w:rPr>
          <w:rFonts w:asciiTheme="minorEastAsia" w:hAnsiTheme="minorEastAsia" w:hint="eastAsia"/>
          <w:color w:val="000000" w:themeColor="text1"/>
        </w:rPr>
        <w:t>が必要です。</w:t>
      </w:r>
    </w:p>
    <w:p w:rsidR="00CB1737" w:rsidRPr="006832F5" w:rsidRDefault="00CB1737" w:rsidP="00CB1737">
      <w:pPr>
        <w:spacing w:line="200" w:lineRule="exact"/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jc w:val="center"/>
        <w:rPr>
          <w:rFonts w:asciiTheme="minorEastAsia" w:hAnsiTheme="minorEastAsia"/>
          <w:color w:val="000000" w:themeColor="text1"/>
        </w:rPr>
      </w:pPr>
      <w:r w:rsidRPr="006832F5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5A7D0" wp14:editId="16D3BDE4">
                <wp:simplePos x="0" y="0"/>
                <wp:positionH relativeFrom="column">
                  <wp:posOffset>139064</wp:posOffset>
                </wp:positionH>
                <wp:positionV relativeFrom="paragraph">
                  <wp:posOffset>206375</wp:posOffset>
                </wp:positionV>
                <wp:extent cx="5305425" cy="9144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被災家屋等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962A1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所在地　</w:t>
                            </w:r>
                            <w:r w:rsidR="00BB61C8" w:rsidRPr="00BB61C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球磨郡相良村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AB5AC6" w:rsidRPr="006832F5" w:rsidRDefault="00AB5AC6" w:rsidP="00CB173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B5AC6" w:rsidRPr="00EE5DCD" w:rsidRDefault="00AB5AC6" w:rsidP="00CB17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被災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家屋等の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数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・種類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832F5"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EE5D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E5D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8" style="position:absolute;left:0;text-align:left;margin-left:10.95pt;margin-top:16.25pt;width:417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" filled="f" stroked="f" strokeweight="1pt">
                <v:textbox>
                  <w:txbxContent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被災家屋等　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4962A1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所在地　</w:t>
                      </w:r>
                      <w:r w:rsidR="00BB61C8" w:rsidRPr="00BB61C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u w:val="single"/>
                        </w:rPr>
                        <w:t>球磨郡相良村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AB5AC6" w:rsidRPr="006832F5" w:rsidRDefault="00AB5AC6" w:rsidP="00CB173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AB5AC6" w:rsidRPr="00EE5DCD" w:rsidRDefault="00AB5AC6" w:rsidP="00CB1737">
                      <w:pPr>
                        <w:rPr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被災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</w:rPr>
                        <w:t>家屋等の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数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</w:rPr>
                        <w:t>・種類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832F5"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EE5DCD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E5D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6832F5">
        <w:rPr>
          <w:rFonts w:asciiTheme="minorEastAsia" w:hAnsiTheme="minorEastAsia" w:hint="eastAsia"/>
          <w:color w:val="000000" w:themeColor="text1"/>
        </w:rPr>
        <w:t>記</w:t>
      </w:r>
    </w:p>
    <w:p w:rsidR="00CB1737" w:rsidRPr="006832F5" w:rsidRDefault="00CB1737" w:rsidP="00CB1737">
      <w:pPr>
        <w:rPr>
          <w:rFonts w:asciiTheme="minorEastAsia" w:hAnsiTheme="minorEastAsia"/>
          <w:color w:val="000000" w:themeColor="text1"/>
        </w:rPr>
      </w:pPr>
    </w:p>
    <w:p w:rsidR="00CB1737" w:rsidRPr="006832F5" w:rsidRDefault="00CB1737" w:rsidP="00CB1737">
      <w:pPr>
        <w:rPr>
          <w:rFonts w:asciiTheme="minorEastAsia" w:hAnsiTheme="minorEastAsia"/>
        </w:rPr>
      </w:pPr>
      <w:r w:rsidRPr="006832F5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899CF" wp14:editId="34A18D11">
                <wp:simplePos x="0" y="0"/>
                <wp:positionH relativeFrom="column">
                  <wp:posOffset>138430</wp:posOffset>
                </wp:positionH>
                <wp:positionV relativeFrom="paragraph">
                  <wp:posOffset>692150</wp:posOffset>
                </wp:positionV>
                <wp:extent cx="5305425" cy="9144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AC6" w:rsidRPr="006832F5" w:rsidRDefault="00AB5AC6" w:rsidP="00CB1737">
                            <w:pPr>
                              <w:ind w:firstLineChars="100" w:firstLine="221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申請者　　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>住　所（所在）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Pr="006832F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　　　　　　　　　</w:t>
                            </w:r>
                          </w:p>
                          <w:p w:rsidR="00AB5AC6" w:rsidRPr="006832F5" w:rsidRDefault="00AB5AC6" w:rsidP="00CB1737">
                            <w:pPr>
                              <w:ind w:firstLineChars="700" w:firstLine="1540"/>
                              <w:rPr>
                                <w:rFonts w:asciiTheme="minorEastAsia" w:hAnsiTheme="minorEastAsia"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AB5AC6" w:rsidRPr="00E56CE2" w:rsidRDefault="00AB5AC6" w:rsidP="00CB1737">
                            <w:pPr>
                              <w:ind w:firstLineChars="700" w:firstLine="15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832F5">
                              <w:rPr>
                                <w:rFonts w:asciiTheme="minorEastAsia" w:hAnsiTheme="minorEastAsia" w:hint="eastAsia"/>
                                <w:color w:val="000000" w:themeColor="text1"/>
                                <w:u w:val="single"/>
                              </w:rPr>
                              <w:t xml:space="preserve">氏　名（名称）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42899CF" id="正方形/長方形 33" o:spid="_x0000_s1029" style="position:absolute;margin-left:10.9pt;margin-top:54.5pt;width:417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" filled="f" stroked="f" strokeweight="1pt">
                <v:textbox>
                  <w:txbxContent>
                    <w:p w:rsidR="00AB5AC6" w:rsidRPr="006832F5" w:rsidRDefault="00AB5AC6" w:rsidP="00CB1737">
                      <w:pPr>
                        <w:ind w:firstLineChars="100" w:firstLine="221"/>
                        <w:rPr>
                          <w:rFonts w:asciiTheme="minorEastAsia" w:hAnsiTheme="minorEastAsia"/>
                          <w:b/>
                          <w:color w:val="000000" w:themeColor="text1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申請者　　　</w:t>
                      </w: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>住　所（所在）</w:t>
                      </w: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　　　　　　　　　　　　　　</w:t>
                      </w:r>
                      <w:r w:rsidRPr="006832F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 xml:space="preserve">　　　　　　　　　</w:t>
                      </w:r>
                    </w:p>
                    <w:p w:rsidR="00AB5AC6" w:rsidRPr="006832F5" w:rsidRDefault="00AB5AC6" w:rsidP="00CB1737">
                      <w:pPr>
                        <w:ind w:firstLineChars="700" w:firstLine="1540"/>
                        <w:rPr>
                          <w:rFonts w:asciiTheme="minorEastAsia" w:hAnsiTheme="minorEastAsia"/>
                          <w:color w:val="000000" w:themeColor="text1"/>
                          <w:u w:val="single"/>
                        </w:rPr>
                      </w:pPr>
                    </w:p>
                    <w:p w:rsidR="00AB5AC6" w:rsidRPr="00E56CE2" w:rsidRDefault="00AB5AC6" w:rsidP="00CB1737">
                      <w:pPr>
                        <w:ind w:firstLineChars="700" w:firstLine="1540"/>
                        <w:rPr>
                          <w:color w:val="000000" w:themeColor="text1"/>
                          <w:u w:val="single"/>
                        </w:rPr>
                      </w:pPr>
                      <w:r w:rsidRPr="006832F5">
                        <w:rPr>
                          <w:rFonts w:asciiTheme="minorEastAsia" w:hAnsiTheme="minorEastAsia" w:hint="eastAsia"/>
                          <w:color w:val="000000" w:themeColor="text1"/>
                          <w:u w:val="single"/>
                        </w:rPr>
                        <w:t xml:space="preserve">氏　名（名称）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1737" w:rsidRPr="006832F5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C6" w:rsidRDefault="00AB5AC6" w:rsidP="008F4812">
      <w:r>
        <w:separator/>
      </w:r>
    </w:p>
  </w:endnote>
  <w:endnote w:type="continuationSeparator" w:id="0">
    <w:p w:rsidR="00AB5AC6" w:rsidRDefault="00AB5AC6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C6" w:rsidRDefault="00AB5AC6" w:rsidP="008F4812">
      <w:r>
        <w:separator/>
      </w:r>
    </w:p>
  </w:footnote>
  <w:footnote w:type="continuationSeparator" w:id="0">
    <w:p w:rsidR="00AB5AC6" w:rsidRDefault="00AB5AC6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A40C8"/>
    <w:rsid w:val="000E464A"/>
    <w:rsid w:val="00104022"/>
    <w:rsid w:val="0010498D"/>
    <w:rsid w:val="001061A8"/>
    <w:rsid w:val="001D3657"/>
    <w:rsid w:val="00230CE7"/>
    <w:rsid w:val="002407C0"/>
    <w:rsid w:val="00274494"/>
    <w:rsid w:val="00274BE7"/>
    <w:rsid w:val="00283C5D"/>
    <w:rsid w:val="002938CB"/>
    <w:rsid w:val="00293929"/>
    <w:rsid w:val="002A5D0D"/>
    <w:rsid w:val="002B680A"/>
    <w:rsid w:val="002B78C7"/>
    <w:rsid w:val="002E0301"/>
    <w:rsid w:val="002E76F1"/>
    <w:rsid w:val="00321C6D"/>
    <w:rsid w:val="0032301A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63D4C"/>
    <w:rsid w:val="004962A1"/>
    <w:rsid w:val="004D091D"/>
    <w:rsid w:val="00502659"/>
    <w:rsid w:val="0054267F"/>
    <w:rsid w:val="00582383"/>
    <w:rsid w:val="005855FB"/>
    <w:rsid w:val="005E1627"/>
    <w:rsid w:val="006233D1"/>
    <w:rsid w:val="0062797D"/>
    <w:rsid w:val="006351F5"/>
    <w:rsid w:val="006832F5"/>
    <w:rsid w:val="006D72DD"/>
    <w:rsid w:val="006F4574"/>
    <w:rsid w:val="007677F7"/>
    <w:rsid w:val="00781ABA"/>
    <w:rsid w:val="00793662"/>
    <w:rsid w:val="00852DBD"/>
    <w:rsid w:val="00855A5B"/>
    <w:rsid w:val="008903EE"/>
    <w:rsid w:val="00897F6C"/>
    <w:rsid w:val="008F4812"/>
    <w:rsid w:val="00902852"/>
    <w:rsid w:val="00972B65"/>
    <w:rsid w:val="009B3F94"/>
    <w:rsid w:val="009E38F0"/>
    <w:rsid w:val="00A361F1"/>
    <w:rsid w:val="00AB5AC6"/>
    <w:rsid w:val="00AB7858"/>
    <w:rsid w:val="00AD0098"/>
    <w:rsid w:val="00AE69D6"/>
    <w:rsid w:val="00B17CC7"/>
    <w:rsid w:val="00B86D75"/>
    <w:rsid w:val="00B90F6A"/>
    <w:rsid w:val="00BB61C8"/>
    <w:rsid w:val="00BF50A2"/>
    <w:rsid w:val="00C27D9E"/>
    <w:rsid w:val="00C4225C"/>
    <w:rsid w:val="00C52ABA"/>
    <w:rsid w:val="00C577AE"/>
    <w:rsid w:val="00C731A4"/>
    <w:rsid w:val="00CA29EC"/>
    <w:rsid w:val="00CA5E35"/>
    <w:rsid w:val="00CB1737"/>
    <w:rsid w:val="00CB17A9"/>
    <w:rsid w:val="00CF0E22"/>
    <w:rsid w:val="00D22E33"/>
    <w:rsid w:val="00D72612"/>
    <w:rsid w:val="00D840F0"/>
    <w:rsid w:val="00DE75DD"/>
    <w:rsid w:val="00E04CD6"/>
    <w:rsid w:val="00E54DB0"/>
    <w:rsid w:val="00E87960"/>
    <w:rsid w:val="00EC0122"/>
    <w:rsid w:val="00EC5027"/>
    <w:rsid w:val="00ED6AEC"/>
    <w:rsid w:val="00EE5DCD"/>
    <w:rsid w:val="00F11036"/>
    <w:rsid w:val="00F375DE"/>
    <w:rsid w:val="00F42A9D"/>
    <w:rsid w:val="00F45E7B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59DE31D2.dotm</Template>
  <TotalTime>3</TotalTime>
  <Pages>1</Pages>
  <Words>152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川邊 裕貴</cp:lastModifiedBy>
  <cp:revision>7</cp:revision>
  <cp:lastPrinted>2018-08-18T00:25:00Z</cp:lastPrinted>
  <dcterms:created xsi:type="dcterms:W3CDTF">2020-07-29T04:20:00Z</dcterms:created>
  <dcterms:modified xsi:type="dcterms:W3CDTF">2020-08-13T11:01:00Z</dcterms:modified>
</cp:coreProperties>
</file>