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24107" w14:textId="4B116D32" w:rsidR="00461086" w:rsidRPr="002F17C0" w:rsidRDefault="00461086">
      <w:pPr>
        <w:rPr>
          <w:rFonts w:asciiTheme="majorEastAsia" w:eastAsiaTheme="majorEastAsia" w:hAnsiTheme="majorEastAsia"/>
          <w:sz w:val="24"/>
        </w:rPr>
      </w:pPr>
      <w:bookmarkStart w:id="0" w:name="_GoBack"/>
      <w:bookmarkEnd w:id="0"/>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45E5D32" w:rsidR="009136D8" w:rsidRPr="002F17C0" w:rsidRDefault="0063322D" w:rsidP="009136D8">
      <w:r>
        <w:rPr>
          <w:rFonts w:hint="eastAsia"/>
        </w:rPr>
        <w:t>熊本</w:t>
      </w:r>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31FD2D7C"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501277">
        <w:rPr>
          <w:rFonts w:hint="eastAsia"/>
          <w:u w:val="single"/>
        </w:rPr>
        <w:t xml:space="preserve">　　印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083E7E84" w:rsidR="006008F7" w:rsidRPr="00A40591" w:rsidRDefault="00B53F3B" w:rsidP="00A40591">
      <w:pPr>
        <w:pStyle w:val="af7"/>
      </w:pPr>
      <w:r w:rsidRPr="002F17C0">
        <w:rPr>
          <w:rFonts w:hint="eastAsia"/>
        </w:rPr>
        <w:t>以上</w:t>
      </w:r>
    </w:p>
    <w:sectPr w:rsidR="006008F7"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50CB" w14:textId="77777777" w:rsidR="008D7A4F" w:rsidRDefault="008D7A4F">
      <w:r>
        <w:separator/>
      </w:r>
    </w:p>
  </w:endnote>
  <w:endnote w:type="continuationSeparator" w:id="0">
    <w:p w14:paraId="7D5E8EA4" w14:textId="77777777" w:rsidR="008D7A4F" w:rsidRDefault="008D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BA75" w14:textId="77777777" w:rsidR="008D7A4F" w:rsidRDefault="008D7A4F">
      <w:r>
        <w:separator/>
      </w:r>
    </w:p>
  </w:footnote>
  <w:footnote w:type="continuationSeparator" w:id="0">
    <w:p w14:paraId="52874DA9" w14:textId="77777777" w:rsidR="008D7A4F" w:rsidRDefault="008D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01277"/>
    <w:rsid w:val="0050665A"/>
    <w:rsid w:val="00520305"/>
    <w:rsid w:val="005231A8"/>
    <w:rsid w:val="005279DC"/>
    <w:rsid w:val="00551E8C"/>
    <w:rsid w:val="005742BF"/>
    <w:rsid w:val="0058396E"/>
    <w:rsid w:val="005C20B7"/>
    <w:rsid w:val="005C4A55"/>
    <w:rsid w:val="005F704A"/>
    <w:rsid w:val="006008F7"/>
    <w:rsid w:val="00615075"/>
    <w:rsid w:val="006174A8"/>
    <w:rsid w:val="0063322D"/>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D7A4F"/>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063FB"/>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221E-B773-4595-8DAD-BAFC55CD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CE6F1C1A</Template>
  <TotalTime>0</TotalTime>
  <Pages>1</Pages>
  <Words>72</Words>
  <Characters>415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倉橋里旺</cp:lastModifiedBy>
  <cp:revision>2</cp:revision>
  <cp:lastPrinted>2020-04-30T08:15:00Z</cp:lastPrinted>
  <dcterms:created xsi:type="dcterms:W3CDTF">2020-08-26T05:28:00Z</dcterms:created>
  <dcterms:modified xsi:type="dcterms:W3CDTF">2020-08-26T05:28:00Z</dcterms:modified>
</cp:coreProperties>
</file>