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2" w:rsidRPr="00295034" w:rsidRDefault="005C5EC0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E06D63">
        <w:rPr>
          <w:rFonts w:asciiTheme="minorEastAsia" w:hAnsiTheme="minorEastAsia" w:hint="eastAsia"/>
        </w:rPr>
        <w:t>６項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-261269</wp:posOffset>
                </wp:positionH>
                <wp:positionV relativeFrom="paragraph">
                  <wp:posOffset>1080</wp:posOffset>
                </wp:positionV>
                <wp:extent cx="5984875" cy="7328848"/>
                <wp:effectExtent l="0" t="0" r="158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328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DF1E" id="正方形/長方形 1" o:spid="_x0000_s1026" style="position:absolute;left:0;text-align:left;margin-left:-20.55pt;margin-top:.1pt;width:471.25pt;height:57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GTsA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554105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中小企業信用保険法第２条第６</w:t>
      </w:r>
      <w:r w:rsidR="00B634FD" w:rsidRPr="00295034">
        <w:rPr>
          <w:rFonts w:asciiTheme="minorEastAsia" w:hAnsiTheme="minorEastAsia" w:hint="eastAsia"/>
        </w:rPr>
        <w:t>項の規定による認定申請書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840397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AB0C5A" w:rsidRDefault="008D1E3C" w:rsidP="006205D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相良村長</w:t>
      </w:r>
      <w:r w:rsidR="00B634FD" w:rsidRPr="00295034">
        <w:rPr>
          <w:rFonts w:asciiTheme="minorEastAsia" w:hAnsiTheme="minorEastAsia" w:hint="eastAsia"/>
        </w:rPr>
        <w:t xml:space="preserve">　様</w:t>
      </w:r>
    </w:p>
    <w:p w:rsidR="00946E1B" w:rsidRDefault="00946E1B" w:rsidP="006205DF">
      <w:pPr>
        <w:ind w:firstLineChars="100" w:firstLine="21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6F72EF" w:rsidRPr="00404E69">
        <w:rPr>
          <w:rFonts w:asciiTheme="minorEastAsia" w:hAnsiTheme="minorEastAsia" w:hint="eastAsia"/>
          <w:u w:val="single"/>
        </w:rPr>
        <w:t>新型コロナウイルス感染症</w:t>
      </w:r>
      <w:r w:rsidRPr="00295034">
        <w:rPr>
          <w:rFonts w:asciiTheme="minorEastAsia" w:hAnsiTheme="minorEastAsia" w:hint="eastAsia"/>
        </w:rPr>
        <w:t>の発生に起因して、</w:t>
      </w:r>
      <w:r w:rsidR="00EE6FD8">
        <w:rPr>
          <w:rFonts w:asciiTheme="minorEastAsia" w:hAnsiTheme="minorEastAsia" w:hint="eastAsia"/>
        </w:rPr>
        <w:t>現在</w:t>
      </w:r>
      <w:r w:rsidRPr="00295034">
        <w:rPr>
          <w:rFonts w:asciiTheme="minorEastAsia" w:hAnsiTheme="minorEastAsia" w:hint="eastAsia"/>
        </w:rPr>
        <w:t>、</w:t>
      </w:r>
      <w:r w:rsidR="00EE6FD8">
        <w:rPr>
          <w:rFonts w:asciiTheme="minorEastAsia" w:hAnsiTheme="minorEastAsia" w:hint="eastAsia"/>
        </w:rPr>
        <w:t>金融取引の正常化のために資金調達が必要となっており、かつ、下記のとおり売上高も減少しております。こうした事態の発生により、</w:t>
      </w:r>
      <w:r w:rsidRPr="00295034">
        <w:rPr>
          <w:rFonts w:asciiTheme="minorEastAsia" w:hAnsiTheme="minorEastAsia" w:hint="eastAsia"/>
        </w:rPr>
        <w:t>経営の安定に支障が生じております</w:t>
      </w:r>
      <w:r w:rsidR="00EE6FD8">
        <w:rPr>
          <w:rFonts w:asciiTheme="minorEastAsia" w:hAnsiTheme="minorEastAsia" w:hint="eastAsia"/>
        </w:rPr>
        <w:t>ことから</w:t>
      </w:r>
      <w:r w:rsidR="00957C22">
        <w:rPr>
          <w:rFonts w:asciiTheme="minorEastAsia" w:hAnsiTheme="minorEastAsia" w:hint="eastAsia"/>
        </w:rPr>
        <w:t>、中小企業信用保険法第２条第６項</w:t>
      </w:r>
      <w:r w:rsidRPr="00295034">
        <w:rPr>
          <w:rFonts w:asciiTheme="minorEastAsia" w:hAnsiTheme="minorEastAsia" w:hint="eastAsia"/>
        </w:rPr>
        <w:t>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6F72EF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22860</wp:posOffset>
                </wp:positionV>
                <wp:extent cx="914400" cy="285750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2EF" w:rsidRDefault="006F72E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2pt;margin-top:1.8pt;width:1in;height:22.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" fillcolor="white [3201]" stroked="f" strokeweight=".5pt">
                <v:textbox>
                  <w:txbxContent>
                    <w:p w:rsidR="006F72EF" w:rsidRDefault="006F72EF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95034"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 w:rsidR="00295034">
        <w:rPr>
          <w:rFonts w:asciiTheme="minorEastAsia" w:hAnsiTheme="minorEastAsia" w:hint="eastAsia"/>
          <w:u w:val="single"/>
        </w:rPr>
        <w:t>Ａ</w:t>
      </w:r>
      <w:bookmarkStart w:id="0" w:name="_GoBack"/>
      <w:bookmarkEnd w:id="0"/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="00060068">
        <w:rPr>
          <w:rFonts w:asciiTheme="minorEastAsia" w:hAnsiTheme="minorEastAsia" w:hint="eastAsia"/>
        </w:rPr>
        <w:t>信用の収縮</w:t>
      </w:r>
      <w:r w:rsidR="008F5A98">
        <w:rPr>
          <w:rFonts w:asciiTheme="minorEastAsia" w:hAnsiTheme="minorEastAsia" w:hint="eastAsia"/>
        </w:rPr>
        <w:t>の発生</w:t>
      </w:r>
      <w:r w:rsidRPr="00867E87">
        <w:rPr>
          <w:rFonts w:asciiTheme="minorEastAsia" w:hAnsiTheme="minorEastAsia" w:hint="eastAsia"/>
        </w:rPr>
        <w:t>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8F5A98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6F72EF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877BD" wp14:editId="1F065631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914400" cy="28575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2EF" w:rsidRDefault="006F72EF" w:rsidP="006F72E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77BD" id="テキスト ボックス 3" o:spid="_x0000_s1027" type="#_x0000_t202" style="position:absolute;left:0;text-align:left;margin-left:191.25pt;margin-top:1.75pt;width:1in;height:22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" fillcolor="white [3201]" stroked="f" strokeweight=".5pt">
                <v:textbox>
                  <w:txbxContent>
                    <w:p w:rsidR="006F72EF" w:rsidRDefault="006F72EF" w:rsidP="006F72EF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155220">
        <w:rPr>
          <w:rFonts w:asciiTheme="minorEastAsia" w:hAnsiTheme="minorEastAsia" w:hint="eastAsia"/>
          <w:u w:val="single"/>
        </w:rPr>
        <w:t>（Ｂ＋Ｄ）</w:t>
      </w:r>
      <w:r w:rsidR="00155220" w:rsidRPr="00295034">
        <w:rPr>
          <w:rFonts w:asciiTheme="minorEastAsia" w:hAnsiTheme="minorEastAsia" w:hint="eastAsia"/>
          <w:u w:val="single"/>
        </w:rPr>
        <w:t>―</w:t>
      </w:r>
      <w:r w:rsidR="00155220">
        <w:rPr>
          <w:rFonts w:asciiTheme="minorEastAsia" w:hAnsiTheme="minorEastAsia" w:hint="eastAsia"/>
          <w:u w:val="single"/>
        </w:rPr>
        <w:t>（Ａ＋Ｃ</w:t>
      </w:r>
      <w:r w:rsidR="00840397">
        <w:rPr>
          <w:rFonts w:asciiTheme="minorEastAsia" w:hAnsiTheme="minorEastAsia" w:hint="eastAsia"/>
          <w:u w:val="single"/>
        </w:rPr>
        <w:t>）</w:t>
      </w:r>
      <w:r w:rsidR="00155220">
        <w:rPr>
          <w:rFonts w:asciiTheme="minorEastAsia" w:hAnsiTheme="minorEastAsia" w:hint="eastAsia"/>
          <w:u w:val="single"/>
        </w:rPr>
        <w:t>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5C5EC0">
        <w:rPr>
          <w:rFonts w:asciiTheme="minorEastAsia" w:hAnsiTheme="minorEastAsia" w:hint="eastAsia"/>
        </w:rPr>
        <w:t>前年の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8B6DC5" w:rsidRPr="00736E1B" w:rsidRDefault="008B6DC5" w:rsidP="00736E1B">
      <w:pPr>
        <w:rPr>
          <w:rFonts w:asciiTheme="minorEastAsia" w:hAnsiTheme="minorEastAsia"/>
        </w:rPr>
      </w:pPr>
    </w:p>
    <w:p w:rsidR="00736E1B" w:rsidRDefault="00736E1B" w:rsidP="00736E1B">
      <w:pPr>
        <w:rPr>
          <w:rFonts w:asciiTheme="minorEastAsia" w:hAnsiTheme="minorEastAsia"/>
        </w:rPr>
      </w:pPr>
    </w:p>
    <w:p w:rsidR="00946E1B" w:rsidRPr="00946E1B" w:rsidRDefault="00946E1B" w:rsidP="00736E1B">
      <w:pPr>
        <w:rPr>
          <w:rFonts w:asciiTheme="minorEastAsia" w:hAnsiTheme="minorEastAsia"/>
        </w:rPr>
      </w:pPr>
    </w:p>
    <w:p w:rsidR="00736E1B" w:rsidRPr="000A6752" w:rsidRDefault="00736E1B" w:rsidP="00736E1B">
      <w:pPr>
        <w:ind w:leftChars="-186" w:left="-391"/>
        <w:rPr>
          <w:rFonts w:asciiTheme="minorEastAsia" w:hAnsiTheme="minorEastAsia"/>
          <w:szCs w:val="21"/>
        </w:rPr>
      </w:pPr>
      <w:r w:rsidRPr="006205DF">
        <w:rPr>
          <w:rFonts w:asciiTheme="minorEastAsia" w:hAnsiTheme="minorEastAsia" w:hint="eastAsia"/>
          <w:sz w:val="20"/>
          <w:szCs w:val="20"/>
        </w:rPr>
        <w:t>（</w:t>
      </w:r>
      <w:r w:rsidRPr="000A6752">
        <w:rPr>
          <w:rFonts w:asciiTheme="minorEastAsia" w:hAnsiTheme="minorEastAsia" w:hint="eastAsia"/>
          <w:szCs w:val="21"/>
        </w:rPr>
        <w:t>留意事項）</w:t>
      </w:r>
    </w:p>
    <w:p w:rsidR="00875708" w:rsidRPr="000A6752" w:rsidRDefault="00736E1B" w:rsidP="00875708">
      <w:pPr>
        <w:ind w:leftChars="-192" w:left="-390" w:hangingChars="6" w:hanging="13"/>
        <w:rPr>
          <w:rFonts w:asciiTheme="minorEastAsia" w:hAnsiTheme="minorEastAsia"/>
          <w:szCs w:val="21"/>
        </w:rPr>
      </w:pPr>
      <w:r w:rsidRPr="000A6752">
        <w:rPr>
          <w:rFonts w:asciiTheme="minorEastAsia" w:hAnsiTheme="minorEastAsia" w:hint="eastAsia"/>
          <w:szCs w:val="21"/>
        </w:rPr>
        <w:t xml:space="preserve">　①　本認定とは別に、金融機関及び信用保証協会による金融上の審査があります。</w:t>
      </w:r>
    </w:p>
    <w:p w:rsidR="00875708" w:rsidRPr="000A6752" w:rsidRDefault="00736E1B" w:rsidP="00AB0C5A">
      <w:pPr>
        <w:ind w:leftChars="-92" w:left="17" w:hangingChars="100" w:hanging="210"/>
        <w:rPr>
          <w:rFonts w:asciiTheme="minorEastAsia" w:hAnsiTheme="minorEastAsia"/>
          <w:szCs w:val="21"/>
        </w:rPr>
      </w:pPr>
      <w:r w:rsidRPr="000A6752">
        <w:rPr>
          <w:rFonts w:asciiTheme="minorEastAsia" w:hAnsiTheme="minorEastAsia" w:hint="eastAsia"/>
          <w:szCs w:val="21"/>
        </w:rPr>
        <w:t xml:space="preserve">②　</w:t>
      </w:r>
      <w:r w:rsidR="008D1E3C">
        <w:rPr>
          <w:rFonts w:asciiTheme="minorEastAsia" w:hAnsiTheme="minorEastAsia" w:hint="eastAsia"/>
          <w:szCs w:val="21"/>
        </w:rPr>
        <w:t>相良村長</w:t>
      </w:r>
      <w:r w:rsidRPr="000A6752">
        <w:rPr>
          <w:rFonts w:asciiTheme="minorEastAsia" w:hAnsiTheme="minorEastAsia" w:hint="eastAsia"/>
          <w:szCs w:val="21"/>
        </w:rPr>
        <w:t>から認定を受けた後、本認定の有効期間内に金融機関又は信用保証協会に対して、</w:t>
      </w:r>
      <w:r w:rsidR="00E55B1C" w:rsidRPr="000A6752">
        <w:rPr>
          <w:rFonts w:asciiTheme="minorEastAsia" w:hAnsiTheme="minorEastAsia" w:hint="eastAsia"/>
          <w:szCs w:val="21"/>
        </w:rPr>
        <w:t>危機</w:t>
      </w:r>
      <w:r w:rsidRPr="000A6752">
        <w:rPr>
          <w:rFonts w:asciiTheme="minorEastAsia" w:hAnsiTheme="minorEastAsia" w:hint="eastAsia"/>
          <w:szCs w:val="21"/>
        </w:rPr>
        <w:t>関連保証の申込みを行うことが必要です。</w:t>
      </w:r>
    </w:p>
    <w:p w:rsidR="00AB0C5A" w:rsidRPr="000A6752" w:rsidRDefault="00AB0C5A" w:rsidP="00AB0C5A">
      <w:pPr>
        <w:ind w:leftChars="-92" w:left="17" w:hangingChars="100" w:hanging="210"/>
        <w:rPr>
          <w:rFonts w:asciiTheme="minorEastAsia" w:hAnsiTheme="minorEastAsia"/>
          <w:szCs w:val="21"/>
        </w:rPr>
      </w:pPr>
    </w:p>
    <w:p w:rsidR="00AB0C5A" w:rsidRPr="000A6752" w:rsidRDefault="008D1E3C" w:rsidP="00AB0C5A">
      <w:pPr>
        <w:ind w:leftChars="8" w:left="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「相産発第　　　　　　　</w:t>
      </w:r>
      <w:r w:rsidR="00AB0C5A" w:rsidRPr="000A6752">
        <w:rPr>
          <w:rFonts w:asciiTheme="minorEastAsia" w:hAnsiTheme="minorEastAsia" w:hint="eastAsia"/>
          <w:szCs w:val="21"/>
        </w:rPr>
        <w:t xml:space="preserve">　号</w:t>
      </w:r>
      <w:r>
        <w:rPr>
          <w:rFonts w:asciiTheme="minorEastAsia" w:hAnsiTheme="minorEastAsia" w:hint="eastAsia"/>
          <w:szCs w:val="21"/>
        </w:rPr>
        <w:t>」</w:t>
      </w:r>
    </w:p>
    <w:p w:rsidR="00946E1B" w:rsidRPr="000A6752" w:rsidRDefault="00840397" w:rsidP="00946E1B">
      <w:pPr>
        <w:ind w:leftChars="8" w:left="17"/>
        <w:rPr>
          <w:rFonts w:asciiTheme="minorEastAsia" w:hAnsiTheme="minorEastAsia"/>
          <w:szCs w:val="21"/>
        </w:rPr>
      </w:pPr>
      <w:r w:rsidRPr="000A6752">
        <w:rPr>
          <w:rFonts w:asciiTheme="minorEastAsia" w:hAnsiTheme="minorEastAsia" w:hint="eastAsia"/>
          <w:szCs w:val="21"/>
        </w:rPr>
        <w:t>令和</w:t>
      </w:r>
      <w:r w:rsidR="00AB0C5A" w:rsidRPr="000A6752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AB0C5A" w:rsidRPr="000A6752" w:rsidRDefault="00AB0C5A" w:rsidP="00946E1B">
      <w:pPr>
        <w:ind w:leftChars="8" w:left="17"/>
        <w:rPr>
          <w:rFonts w:asciiTheme="minorEastAsia" w:hAnsiTheme="minorEastAsia"/>
          <w:szCs w:val="21"/>
        </w:rPr>
      </w:pPr>
      <w:r w:rsidRPr="000A6752">
        <w:rPr>
          <w:rFonts w:asciiTheme="minorEastAsia" w:hAnsiTheme="minorEastAsia" w:hint="eastAsia"/>
          <w:szCs w:val="21"/>
        </w:rPr>
        <w:t>申請のとおり</w:t>
      </w:r>
      <w:r w:rsidR="001609DC" w:rsidRPr="000A6752">
        <w:rPr>
          <w:rFonts w:asciiTheme="minorEastAsia" w:hAnsiTheme="minorEastAsia" w:hint="eastAsia"/>
          <w:szCs w:val="21"/>
        </w:rPr>
        <w:t>相違</w:t>
      </w:r>
      <w:r w:rsidRPr="000A6752">
        <w:rPr>
          <w:rFonts w:asciiTheme="minorEastAsia" w:hAnsiTheme="minorEastAsia" w:hint="eastAsia"/>
          <w:szCs w:val="21"/>
        </w:rPr>
        <w:t>ないことを認定します。</w:t>
      </w:r>
    </w:p>
    <w:p w:rsidR="00AB0C5A" w:rsidRPr="000A6752" w:rsidRDefault="00AB0C5A" w:rsidP="006205DF">
      <w:pPr>
        <w:ind w:leftChars="-92" w:left="17" w:hangingChars="100" w:hanging="210"/>
        <w:rPr>
          <w:rFonts w:asciiTheme="minorEastAsia" w:hAnsiTheme="minorEastAsia"/>
          <w:szCs w:val="21"/>
        </w:rPr>
      </w:pPr>
      <w:r w:rsidRPr="000A6752">
        <w:rPr>
          <w:rFonts w:asciiTheme="minorEastAsia" w:hAnsiTheme="minorEastAsia" w:hint="eastAsia"/>
          <w:szCs w:val="21"/>
        </w:rPr>
        <w:t>（注）本認定書の有効期間：</w:t>
      </w:r>
      <w:r w:rsidR="00840397" w:rsidRPr="000A6752">
        <w:rPr>
          <w:rFonts w:asciiTheme="minorEastAsia" w:hAnsiTheme="minorEastAsia" w:hint="eastAsia"/>
          <w:szCs w:val="21"/>
        </w:rPr>
        <w:t>令和</w:t>
      </w:r>
      <w:r w:rsidRPr="000A6752">
        <w:rPr>
          <w:rFonts w:asciiTheme="minorEastAsia" w:hAnsiTheme="minorEastAsia" w:hint="eastAsia"/>
          <w:szCs w:val="21"/>
        </w:rPr>
        <w:t xml:space="preserve">　　年　　月　　日から</w:t>
      </w:r>
      <w:r w:rsidR="00840397" w:rsidRPr="000A6752">
        <w:rPr>
          <w:rFonts w:asciiTheme="minorEastAsia" w:hAnsiTheme="minorEastAsia" w:hint="eastAsia"/>
          <w:szCs w:val="21"/>
        </w:rPr>
        <w:t>令和</w:t>
      </w:r>
      <w:r w:rsidRPr="000A6752">
        <w:rPr>
          <w:rFonts w:asciiTheme="minorEastAsia" w:hAnsiTheme="minorEastAsia" w:hint="eastAsia"/>
          <w:szCs w:val="21"/>
        </w:rPr>
        <w:t xml:space="preserve">　　年　　月　　日まで</w:t>
      </w:r>
    </w:p>
    <w:p w:rsidR="006205DF" w:rsidRPr="000A6752" w:rsidRDefault="006205DF" w:rsidP="006205DF">
      <w:pPr>
        <w:ind w:leftChars="-92" w:left="17" w:hangingChars="100" w:hanging="210"/>
        <w:rPr>
          <w:rFonts w:asciiTheme="minorEastAsia" w:hAnsiTheme="minorEastAsia"/>
          <w:szCs w:val="21"/>
        </w:rPr>
      </w:pPr>
      <w:r w:rsidRPr="000A6752">
        <w:rPr>
          <w:rFonts w:asciiTheme="minorEastAsia" w:hAnsiTheme="minorEastAsia" w:hint="eastAsia"/>
          <w:szCs w:val="21"/>
        </w:rPr>
        <w:t>※ただし</w:t>
      </w:r>
      <w:r w:rsidR="00946E1B" w:rsidRPr="000A6752">
        <w:rPr>
          <w:rFonts w:asciiTheme="minorEastAsia" w:hAnsiTheme="minorEastAsia" w:hint="eastAsia"/>
          <w:szCs w:val="21"/>
        </w:rPr>
        <w:t>、</w:t>
      </w:r>
      <w:r w:rsidRPr="000A6752">
        <w:rPr>
          <w:rFonts w:asciiTheme="minorEastAsia" w:hAnsiTheme="minorEastAsia" w:hint="eastAsia"/>
          <w:szCs w:val="21"/>
        </w:rPr>
        <w:t>5月1日から7月31日までに発行されたものの有効期間については8月31日までとする</w:t>
      </w:r>
    </w:p>
    <w:p w:rsidR="00AB0C5A" w:rsidRPr="000A6752" w:rsidRDefault="008D1E3C" w:rsidP="00AB0C5A">
      <w:pPr>
        <w:ind w:leftChars="-92" w:left="17" w:right="42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相良村長　</w:t>
      </w:r>
      <w:r w:rsidR="00AB0C5A" w:rsidRPr="000A675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吉松</w:t>
      </w:r>
      <w:r w:rsidR="00AB0C5A" w:rsidRPr="000A675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啓一</w:t>
      </w:r>
    </w:p>
    <w:sectPr w:rsidR="00AB0C5A" w:rsidRPr="000A6752" w:rsidSect="006205DF">
      <w:pgSz w:w="11906" w:h="16838" w:code="9"/>
      <w:pgMar w:top="454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60068"/>
    <w:rsid w:val="000A6752"/>
    <w:rsid w:val="00120FC2"/>
    <w:rsid w:val="00155220"/>
    <w:rsid w:val="001609DC"/>
    <w:rsid w:val="0022337D"/>
    <w:rsid w:val="0026549B"/>
    <w:rsid w:val="00295034"/>
    <w:rsid w:val="002C48E0"/>
    <w:rsid w:val="002D47E8"/>
    <w:rsid w:val="00335169"/>
    <w:rsid w:val="00404E69"/>
    <w:rsid w:val="0046630C"/>
    <w:rsid w:val="00554105"/>
    <w:rsid w:val="005C5EC0"/>
    <w:rsid w:val="006205DF"/>
    <w:rsid w:val="006257BD"/>
    <w:rsid w:val="006E0E1D"/>
    <w:rsid w:val="006F72EF"/>
    <w:rsid w:val="007361CC"/>
    <w:rsid w:val="00736E1B"/>
    <w:rsid w:val="00797439"/>
    <w:rsid w:val="007F4A41"/>
    <w:rsid w:val="00840397"/>
    <w:rsid w:val="00867E87"/>
    <w:rsid w:val="00875708"/>
    <w:rsid w:val="008B6DC5"/>
    <w:rsid w:val="008D1E3C"/>
    <w:rsid w:val="008E43AE"/>
    <w:rsid w:val="008F5A98"/>
    <w:rsid w:val="009206CF"/>
    <w:rsid w:val="00946E1B"/>
    <w:rsid w:val="00957C22"/>
    <w:rsid w:val="00A97E42"/>
    <w:rsid w:val="00AB0C5A"/>
    <w:rsid w:val="00B634FD"/>
    <w:rsid w:val="00C761BD"/>
    <w:rsid w:val="00CA0318"/>
    <w:rsid w:val="00E06D63"/>
    <w:rsid w:val="00E55B1C"/>
    <w:rsid w:val="00E57F51"/>
    <w:rsid w:val="00ED778A"/>
    <w:rsid w:val="00EE2337"/>
    <w:rsid w:val="00EE6FD8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F5A056-3427-4782-9F49-CACF014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179C-DBD3-4634-8F67-9755CC2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605903C4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倉橋里旺</cp:lastModifiedBy>
  <cp:revision>4</cp:revision>
  <cp:lastPrinted>2020-03-31T07:25:00Z</cp:lastPrinted>
  <dcterms:created xsi:type="dcterms:W3CDTF">2020-05-22T07:35:00Z</dcterms:created>
  <dcterms:modified xsi:type="dcterms:W3CDTF">2020-05-27T13:11:00Z</dcterms:modified>
</cp:coreProperties>
</file>