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4DD5" w14:textId="2956FD42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  <w:szCs w:val="20"/>
        </w:rPr>
      </w:pPr>
      <w:r w:rsidRPr="00A00928">
        <w:rPr>
          <w:rFonts w:asciiTheme="majorEastAsia" w:eastAsiaTheme="majorEastAsia" w:hAnsiTheme="majorEastAsia" w:hint="eastAsia"/>
        </w:rPr>
        <w:t>様式第７号</w:t>
      </w:r>
    </w:p>
    <w:p w14:paraId="631AB736" w14:textId="63E1502B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12F3781C" w14:textId="77777777" w:rsidR="00A00928" w:rsidRPr="00A00928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令和　　年　　月　　日</w:t>
      </w:r>
    </w:p>
    <w:p w14:paraId="2153921B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1E18D7AC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3A16AE5D" w14:textId="77777777" w:rsidR="00A00928" w:rsidRPr="00A00928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  <w:b/>
          <w:sz w:val="28"/>
        </w:rPr>
        <w:t>工　事　完　了　報　告　書</w:t>
      </w:r>
    </w:p>
    <w:p w14:paraId="132BE733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165158F6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49CE8924" w14:textId="6432944F" w:rsidR="00A00928" w:rsidRPr="005339A6" w:rsidRDefault="005339A6" w:rsidP="00A00928">
      <w:pPr>
        <w:spacing w:line="316" w:lineRule="exact"/>
        <w:rPr>
          <w:rFonts w:asciiTheme="majorEastAsia" w:eastAsiaTheme="majorEastAsia" w:hAnsiTheme="majorEastAsia"/>
        </w:rPr>
      </w:pPr>
      <w:r w:rsidRPr="005339A6">
        <w:rPr>
          <w:rFonts w:asciiTheme="majorEastAsia" w:eastAsiaTheme="majorEastAsia" w:hAnsiTheme="majorEastAsia" w:hint="eastAsia"/>
        </w:rPr>
        <w:t>相良村長</w:t>
      </w:r>
      <w:r w:rsidR="00A00928" w:rsidRPr="005339A6">
        <w:rPr>
          <w:rFonts w:asciiTheme="majorEastAsia" w:eastAsiaTheme="majorEastAsia" w:hAnsiTheme="majorEastAsia" w:hint="eastAsia"/>
        </w:rPr>
        <w:t xml:space="preserve">　様</w:t>
      </w:r>
      <w:bookmarkStart w:id="0" w:name="_GoBack"/>
      <w:bookmarkEnd w:id="0"/>
    </w:p>
    <w:p w14:paraId="137017A0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4E471E08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spacing w:val="-9"/>
        </w:rPr>
        <w:t xml:space="preserve">                                        </w:t>
      </w:r>
    </w:p>
    <w:p w14:paraId="1957E8A2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　　　　　　　　　　　（施工業者）</w:t>
      </w:r>
    </w:p>
    <w:p w14:paraId="5C844C84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5A785099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14:paraId="54B8E5F5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545AC2D1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38F0AB76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次の被災者住宅について、別添修理見積書（写）のとおり応急修理を完了しましたので、報告します。</w:t>
      </w:r>
    </w:p>
    <w:p w14:paraId="03EE980D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734BD774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3F9567D7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１　被災者住所・氏名</w:t>
      </w:r>
    </w:p>
    <w:p w14:paraId="61BD6FC1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3B753859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　　住所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A00928">
        <w:rPr>
          <w:rFonts w:asciiTheme="majorEastAsia" w:eastAsiaTheme="majorEastAsia" w:hAnsiTheme="majorEastAsia" w:hint="eastAsia"/>
        </w:rPr>
        <w:t xml:space="preserve">　　　　　</w:t>
      </w:r>
    </w:p>
    <w:p w14:paraId="1AFF8421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577C98A4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　　氏名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A00928">
        <w:rPr>
          <w:rFonts w:asciiTheme="majorEastAsia" w:eastAsiaTheme="majorEastAsia" w:hAnsiTheme="majorEastAsia" w:hint="eastAsia"/>
        </w:rPr>
        <w:t xml:space="preserve">　　</w:t>
      </w:r>
    </w:p>
    <w:p w14:paraId="61F89D53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19B85983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504EC0B1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２　対象住宅所在地</w:t>
      </w:r>
    </w:p>
    <w:p w14:paraId="784338CA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 w:hint="eastAsia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14:paraId="45E68C34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389D733E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0B5AEEE3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３　受付番号</w:t>
      </w:r>
    </w:p>
    <w:p w14:paraId="3A8B3A61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 w:hint="eastAsia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0A4B72C2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0B7E35F3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03E86AF8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４　完了年月日　　令和　　年　　月　　日</w:t>
      </w:r>
    </w:p>
    <w:p w14:paraId="065C6EB5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230FDB97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225C036F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【添付書類】</w:t>
      </w:r>
    </w:p>
    <w:p w14:paraId="3EFC7245" w14:textId="77777777" w:rsidR="00A00928" w:rsidRPr="00A00928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・修理見積書（写）</w:t>
      </w:r>
    </w:p>
    <w:p w14:paraId="75B89CB3" w14:textId="77777777" w:rsidR="00A00928" w:rsidRPr="00A00928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・工事写真（施工前、施工中、施工後）</w:t>
      </w:r>
    </w:p>
    <w:p w14:paraId="03CDB62E" w14:textId="221608B6" w:rsidR="002F0171" w:rsidRPr="00A00928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258FCA4" w14:textId="542F5956" w:rsidR="002F0171" w:rsidRPr="00A00928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783268A" w14:textId="30BD94D4" w:rsidR="002F0171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74036087" w14:textId="7571C727" w:rsidR="00147D75" w:rsidRDefault="00147D75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8F211C4" w14:textId="69A04393" w:rsidR="00BB3730" w:rsidRDefault="00BB3730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B3730" w:rsidSect="00147D7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47" w:right="1418" w:bottom="851" w:left="1418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3019" w14:textId="77777777" w:rsidR="00C24BF9" w:rsidRDefault="00C24BF9">
      <w:r>
        <w:separator/>
      </w:r>
    </w:p>
  </w:endnote>
  <w:endnote w:type="continuationSeparator" w:id="0">
    <w:p w14:paraId="55FFEABF" w14:textId="77777777" w:rsidR="00C24BF9" w:rsidRDefault="00C2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7EA06" w14:textId="77777777" w:rsidR="00C24BF9" w:rsidRDefault="00C24B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24BF9" w:rsidRDefault="00C2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8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339A6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7CB3"/>
    <w:rsid w:val="009C3D6B"/>
    <w:rsid w:val="009C67C0"/>
    <w:rsid w:val="009C7059"/>
    <w:rsid w:val="009E24F4"/>
    <w:rsid w:val="009E33E1"/>
    <w:rsid w:val="009E63F0"/>
    <w:rsid w:val="009E767B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67B2"/>
    <w:rsid w:val="00B87617"/>
    <w:rsid w:val="00BA099F"/>
    <w:rsid w:val="00BA4440"/>
    <w:rsid w:val="00BA4D48"/>
    <w:rsid w:val="00BA7034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24b5a86-27a4-4c21-aff1-70cbe9bbc68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A6200B-0964-4826-B0F3-84EA5B49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908CEACD</Template>
  <TotalTime>779</TotalTime>
  <Pages>1</Pages>
  <Words>144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大園悠平</cp:lastModifiedBy>
  <cp:revision>45</cp:revision>
  <cp:lastPrinted>2020-07-14T12:17:00Z</cp:lastPrinted>
  <dcterms:created xsi:type="dcterms:W3CDTF">2020-07-09T04:23:00Z</dcterms:created>
  <dcterms:modified xsi:type="dcterms:W3CDTF">2020-07-17T02:34:00Z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