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0AB" w:rsidRPr="004857FD" w:rsidRDefault="004857FD" w:rsidP="004857FD">
      <w:pPr>
        <w:jc w:val="right"/>
        <w:rPr>
          <w:szCs w:val="32"/>
        </w:rPr>
      </w:pPr>
      <w:r>
        <w:rPr>
          <w:rFonts w:hint="eastAsia"/>
          <w:sz w:val="32"/>
          <w:szCs w:val="32"/>
        </w:rPr>
        <w:t xml:space="preserve">　　　　　　　　　</w:t>
      </w:r>
      <w:r w:rsidR="00230978">
        <w:rPr>
          <w:rFonts w:hint="eastAsia"/>
          <w:szCs w:val="32"/>
        </w:rPr>
        <w:t>（別紙３</w:t>
      </w:r>
      <w:r>
        <w:rPr>
          <w:rFonts w:hint="eastAsia"/>
          <w:szCs w:val="32"/>
        </w:rPr>
        <w:t>）</w:t>
      </w:r>
    </w:p>
    <w:p w:rsidR="004857FD" w:rsidRPr="00E768A2" w:rsidRDefault="004857FD" w:rsidP="00A335B2">
      <w:pPr>
        <w:jc w:val="center"/>
        <w:rPr>
          <w:sz w:val="28"/>
          <w:szCs w:val="32"/>
        </w:rPr>
      </w:pPr>
    </w:p>
    <w:p w:rsidR="00A97D09" w:rsidRPr="00A335B2" w:rsidRDefault="00405C32" w:rsidP="00A335B2">
      <w:pPr>
        <w:jc w:val="center"/>
        <w:rPr>
          <w:sz w:val="32"/>
          <w:szCs w:val="32"/>
        </w:rPr>
      </w:pPr>
      <w:r w:rsidRPr="00A335B2">
        <w:rPr>
          <w:rFonts w:hint="eastAsia"/>
          <w:sz w:val="32"/>
          <w:szCs w:val="32"/>
        </w:rPr>
        <w:t>誓</w:t>
      </w:r>
      <w:r w:rsidR="00A335B2">
        <w:rPr>
          <w:rFonts w:hint="eastAsia"/>
          <w:sz w:val="32"/>
          <w:szCs w:val="32"/>
        </w:rPr>
        <w:t xml:space="preserve">　　</w:t>
      </w:r>
      <w:r w:rsidRPr="00A335B2">
        <w:rPr>
          <w:rFonts w:hint="eastAsia"/>
          <w:sz w:val="32"/>
          <w:szCs w:val="32"/>
        </w:rPr>
        <w:t>約</w:t>
      </w:r>
      <w:r w:rsidR="00A335B2">
        <w:rPr>
          <w:rFonts w:hint="eastAsia"/>
          <w:sz w:val="32"/>
          <w:szCs w:val="32"/>
        </w:rPr>
        <w:t xml:space="preserve">　　</w:t>
      </w:r>
      <w:r w:rsidRPr="00A335B2">
        <w:rPr>
          <w:rFonts w:hint="eastAsia"/>
          <w:sz w:val="32"/>
          <w:szCs w:val="32"/>
        </w:rPr>
        <w:t>書</w:t>
      </w:r>
    </w:p>
    <w:p w:rsidR="00405C32" w:rsidRPr="00A335B2" w:rsidRDefault="004F2318" w:rsidP="00A335B2">
      <w:pPr>
        <w:jc w:val="right"/>
        <w:rPr>
          <w:sz w:val="22"/>
          <w:szCs w:val="22"/>
        </w:rPr>
      </w:pPr>
      <w:r>
        <w:rPr>
          <w:rFonts w:hint="eastAsia"/>
          <w:sz w:val="22"/>
          <w:szCs w:val="22"/>
        </w:rPr>
        <w:t>令和</w:t>
      </w:r>
      <w:r w:rsidR="00A335B2" w:rsidRPr="00A335B2">
        <w:rPr>
          <w:rFonts w:hint="eastAsia"/>
          <w:sz w:val="22"/>
          <w:szCs w:val="22"/>
        </w:rPr>
        <w:t xml:space="preserve">　　</w:t>
      </w:r>
      <w:r w:rsidR="00405C32" w:rsidRPr="00A335B2">
        <w:rPr>
          <w:rFonts w:hint="eastAsia"/>
          <w:sz w:val="22"/>
          <w:szCs w:val="22"/>
        </w:rPr>
        <w:t>年</w:t>
      </w:r>
      <w:r w:rsidR="00A335B2" w:rsidRPr="00A335B2">
        <w:rPr>
          <w:rFonts w:hint="eastAsia"/>
          <w:sz w:val="22"/>
          <w:szCs w:val="22"/>
        </w:rPr>
        <w:t xml:space="preserve">　　</w:t>
      </w:r>
      <w:r w:rsidR="00405C32" w:rsidRPr="00A335B2">
        <w:rPr>
          <w:rFonts w:hint="eastAsia"/>
          <w:sz w:val="22"/>
          <w:szCs w:val="22"/>
        </w:rPr>
        <w:t>月</w:t>
      </w:r>
      <w:r w:rsidR="00A335B2" w:rsidRPr="00A335B2">
        <w:rPr>
          <w:rFonts w:hint="eastAsia"/>
          <w:sz w:val="22"/>
          <w:szCs w:val="22"/>
        </w:rPr>
        <w:t xml:space="preserve">　　</w:t>
      </w:r>
      <w:r w:rsidR="00405C32" w:rsidRPr="00A335B2">
        <w:rPr>
          <w:rFonts w:hint="eastAsia"/>
          <w:sz w:val="22"/>
          <w:szCs w:val="22"/>
        </w:rPr>
        <w:t>日</w:t>
      </w:r>
    </w:p>
    <w:p w:rsidR="00A335B2" w:rsidRDefault="00A335B2">
      <w:pPr>
        <w:rPr>
          <w:sz w:val="22"/>
          <w:szCs w:val="22"/>
        </w:rPr>
      </w:pPr>
    </w:p>
    <w:p w:rsidR="00A335B2" w:rsidRDefault="00A335B2">
      <w:pPr>
        <w:rPr>
          <w:sz w:val="22"/>
          <w:szCs w:val="22"/>
        </w:rPr>
      </w:pPr>
    </w:p>
    <w:p w:rsidR="00405C32" w:rsidRPr="00A335B2" w:rsidRDefault="009C576F" w:rsidP="00A335B2">
      <w:pPr>
        <w:ind w:firstLineChars="100" w:firstLine="220"/>
        <w:rPr>
          <w:sz w:val="22"/>
          <w:szCs w:val="22"/>
        </w:rPr>
      </w:pPr>
      <w:r>
        <w:rPr>
          <w:rFonts w:hint="eastAsia"/>
          <w:sz w:val="22"/>
          <w:szCs w:val="22"/>
        </w:rPr>
        <w:t>相良村長</w:t>
      </w:r>
      <w:r w:rsidR="00A335B2">
        <w:rPr>
          <w:rFonts w:hint="eastAsia"/>
          <w:sz w:val="22"/>
          <w:szCs w:val="22"/>
        </w:rPr>
        <w:t xml:space="preserve">　</w:t>
      </w:r>
      <w:r>
        <w:rPr>
          <w:rFonts w:hint="eastAsia"/>
          <w:sz w:val="22"/>
          <w:szCs w:val="22"/>
        </w:rPr>
        <w:t>吉　松　啓　一</w:t>
      </w:r>
      <w:r w:rsidR="00A335B2">
        <w:rPr>
          <w:rFonts w:hint="eastAsia"/>
          <w:sz w:val="22"/>
          <w:szCs w:val="22"/>
        </w:rPr>
        <w:t xml:space="preserve">　</w:t>
      </w:r>
      <w:r w:rsidR="00123A48">
        <w:rPr>
          <w:rFonts w:hint="eastAsia"/>
          <w:sz w:val="22"/>
          <w:szCs w:val="22"/>
        </w:rPr>
        <w:t>様</w:t>
      </w:r>
      <w:bookmarkStart w:id="0" w:name="_GoBack"/>
      <w:bookmarkEnd w:id="0"/>
    </w:p>
    <w:p w:rsidR="00A335B2" w:rsidRDefault="00A335B2">
      <w:pPr>
        <w:rPr>
          <w:sz w:val="22"/>
          <w:szCs w:val="22"/>
        </w:rPr>
      </w:pPr>
    </w:p>
    <w:p w:rsidR="00405C32" w:rsidRPr="00A335B2" w:rsidRDefault="00405C32" w:rsidP="00A335B2">
      <w:pPr>
        <w:ind w:firstLineChars="1300" w:firstLine="2860"/>
        <w:rPr>
          <w:sz w:val="22"/>
          <w:szCs w:val="22"/>
        </w:rPr>
      </w:pPr>
      <w:r w:rsidRPr="00A335B2">
        <w:rPr>
          <w:rFonts w:hint="eastAsia"/>
          <w:sz w:val="22"/>
          <w:szCs w:val="22"/>
        </w:rPr>
        <w:t>住</w:t>
      </w:r>
      <w:r w:rsidR="003E1D8C">
        <w:rPr>
          <w:rFonts w:hint="eastAsia"/>
          <w:sz w:val="22"/>
          <w:szCs w:val="22"/>
        </w:rPr>
        <w:t xml:space="preserve">　　</w:t>
      </w:r>
      <w:r w:rsidRPr="00A335B2">
        <w:rPr>
          <w:rFonts w:hint="eastAsia"/>
          <w:sz w:val="22"/>
          <w:szCs w:val="22"/>
        </w:rPr>
        <w:t>所（所在地）</w:t>
      </w:r>
    </w:p>
    <w:p w:rsidR="00A335B2" w:rsidRDefault="00A335B2">
      <w:pPr>
        <w:rPr>
          <w:sz w:val="22"/>
          <w:szCs w:val="22"/>
        </w:rPr>
      </w:pPr>
    </w:p>
    <w:p w:rsidR="00405C32" w:rsidRPr="00A335B2" w:rsidRDefault="00405C32" w:rsidP="00A335B2">
      <w:pPr>
        <w:ind w:firstLineChars="1300" w:firstLine="2860"/>
        <w:rPr>
          <w:sz w:val="22"/>
          <w:szCs w:val="22"/>
        </w:rPr>
      </w:pPr>
      <w:r w:rsidRPr="00A335B2">
        <w:rPr>
          <w:rFonts w:hint="eastAsia"/>
          <w:sz w:val="22"/>
          <w:szCs w:val="22"/>
        </w:rPr>
        <w:t>商</w:t>
      </w:r>
      <w:r w:rsidR="003E1D8C">
        <w:rPr>
          <w:rFonts w:hint="eastAsia"/>
          <w:sz w:val="22"/>
          <w:szCs w:val="22"/>
        </w:rPr>
        <w:t xml:space="preserve">　</w:t>
      </w:r>
      <w:r w:rsidRPr="00A335B2">
        <w:rPr>
          <w:rFonts w:hint="eastAsia"/>
          <w:sz w:val="22"/>
          <w:szCs w:val="22"/>
        </w:rPr>
        <w:t>号又は名</w:t>
      </w:r>
      <w:r w:rsidR="003E1D8C">
        <w:rPr>
          <w:rFonts w:hint="eastAsia"/>
          <w:sz w:val="22"/>
          <w:szCs w:val="22"/>
        </w:rPr>
        <w:t xml:space="preserve">　</w:t>
      </w:r>
      <w:r w:rsidRPr="00A335B2">
        <w:rPr>
          <w:rFonts w:hint="eastAsia"/>
          <w:sz w:val="22"/>
          <w:szCs w:val="22"/>
        </w:rPr>
        <w:t>称</w:t>
      </w:r>
    </w:p>
    <w:p w:rsidR="00A335B2" w:rsidRDefault="00A335B2">
      <w:pPr>
        <w:rPr>
          <w:sz w:val="22"/>
          <w:szCs w:val="22"/>
        </w:rPr>
      </w:pPr>
    </w:p>
    <w:p w:rsidR="00405C32" w:rsidRPr="00A335B2" w:rsidRDefault="00405C32" w:rsidP="00A335B2">
      <w:pPr>
        <w:ind w:firstLineChars="1300" w:firstLine="2860"/>
        <w:rPr>
          <w:sz w:val="22"/>
          <w:szCs w:val="22"/>
        </w:rPr>
      </w:pPr>
      <w:r w:rsidRPr="00A335B2">
        <w:rPr>
          <w:rFonts w:hint="eastAsia"/>
          <w:sz w:val="22"/>
          <w:szCs w:val="22"/>
        </w:rPr>
        <w:t>代表者</w:t>
      </w:r>
      <w:r w:rsidR="003E1D8C">
        <w:rPr>
          <w:rFonts w:hint="eastAsia"/>
          <w:sz w:val="22"/>
          <w:szCs w:val="22"/>
        </w:rPr>
        <w:t xml:space="preserve">　</w:t>
      </w:r>
      <w:r w:rsidRPr="00A335B2">
        <w:rPr>
          <w:rFonts w:hint="eastAsia"/>
          <w:sz w:val="22"/>
          <w:szCs w:val="22"/>
        </w:rPr>
        <w:t>職</w:t>
      </w:r>
      <w:r w:rsidR="003E1D8C">
        <w:rPr>
          <w:rFonts w:hint="eastAsia"/>
          <w:sz w:val="22"/>
          <w:szCs w:val="22"/>
        </w:rPr>
        <w:t xml:space="preserve">　</w:t>
      </w:r>
      <w:r w:rsidRPr="00A335B2">
        <w:rPr>
          <w:rFonts w:hint="eastAsia"/>
          <w:sz w:val="22"/>
          <w:szCs w:val="22"/>
        </w:rPr>
        <w:t>氏名</w:t>
      </w:r>
      <w:r w:rsidR="00C8190D">
        <w:rPr>
          <w:rFonts w:hint="eastAsia"/>
          <w:sz w:val="22"/>
          <w:szCs w:val="22"/>
        </w:rPr>
        <w:t xml:space="preserve">　　　　　　　　　　　　　　　実</w:t>
      </w:r>
      <w:r w:rsidR="000731B5">
        <w:rPr>
          <w:rFonts w:hint="eastAsia"/>
          <w:sz w:val="22"/>
          <w:szCs w:val="22"/>
        </w:rPr>
        <w:t>印</w:t>
      </w:r>
    </w:p>
    <w:p w:rsidR="00A335B2" w:rsidRDefault="00A335B2">
      <w:pPr>
        <w:rPr>
          <w:sz w:val="22"/>
          <w:szCs w:val="22"/>
        </w:rPr>
      </w:pPr>
    </w:p>
    <w:p w:rsidR="000731B5" w:rsidRDefault="000731B5">
      <w:pPr>
        <w:rPr>
          <w:sz w:val="22"/>
          <w:szCs w:val="22"/>
        </w:rPr>
      </w:pPr>
    </w:p>
    <w:p w:rsidR="00405C32" w:rsidRPr="00A335B2" w:rsidRDefault="004B7E0D" w:rsidP="006C16D2">
      <w:pPr>
        <w:ind w:leftChars="100" w:left="210" w:firstLineChars="100" w:firstLine="220"/>
        <w:rPr>
          <w:sz w:val="22"/>
          <w:szCs w:val="22"/>
        </w:rPr>
      </w:pPr>
      <w:r>
        <w:rPr>
          <w:rFonts w:hint="eastAsia"/>
          <w:sz w:val="22"/>
          <w:szCs w:val="22"/>
        </w:rPr>
        <w:t>私は、令和</w:t>
      </w:r>
      <w:r w:rsidR="009C576F">
        <w:rPr>
          <w:rFonts w:hint="eastAsia"/>
          <w:sz w:val="22"/>
          <w:szCs w:val="22"/>
        </w:rPr>
        <w:t>２</w:t>
      </w:r>
      <w:r>
        <w:rPr>
          <w:rFonts w:hint="eastAsia"/>
          <w:sz w:val="22"/>
          <w:szCs w:val="22"/>
        </w:rPr>
        <w:t>年</w:t>
      </w:r>
      <w:r w:rsidR="009C576F">
        <w:rPr>
          <w:rFonts w:hint="eastAsia"/>
          <w:sz w:val="22"/>
          <w:szCs w:val="22"/>
        </w:rPr>
        <w:t>７月豪雨</w:t>
      </w:r>
      <w:r>
        <w:rPr>
          <w:rFonts w:hint="eastAsia"/>
          <w:sz w:val="22"/>
          <w:szCs w:val="22"/>
        </w:rPr>
        <w:t>における住宅の応急修理実施要領に基づく住宅の応急修理業務委託</w:t>
      </w:r>
      <w:r w:rsidR="006C16D2">
        <w:rPr>
          <w:rFonts w:hint="eastAsia"/>
          <w:sz w:val="22"/>
          <w:szCs w:val="22"/>
        </w:rPr>
        <w:t>にあたり、</w:t>
      </w:r>
      <w:r w:rsidR="00DE0DBF">
        <w:rPr>
          <w:rFonts w:hint="eastAsia"/>
          <w:sz w:val="22"/>
          <w:szCs w:val="22"/>
        </w:rPr>
        <w:t>下記の内容について</w:t>
      </w:r>
      <w:r w:rsidR="00AA50DD">
        <w:rPr>
          <w:rFonts w:hint="eastAsia"/>
          <w:sz w:val="22"/>
          <w:szCs w:val="22"/>
        </w:rPr>
        <w:t>誓約します。</w:t>
      </w:r>
    </w:p>
    <w:p w:rsidR="00AA50DD" w:rsidRPr="00AA50DD" w:rsidRDefault="00AA50DD" w:rsidP="00AA50DD">
      <w:r>
        <w:rPr>
          <w:rFonts w:hint="eastAsia"/>
          <w:sz w:val="22"/>
          <w:szCs w:val="22"/>
        </w:rPr>
        <w:t xml:space="preserve">　</w:t>
      </w:r>
    </w:p>
    <w:p w:rsidR="00405C32" w:rsidRPr="00207886" w:rsidRDefault="00405C32" w:rsidP="00405C32">
      <w:pPr>
        <w:pStyle w:val="a3"/>
        <w:rPr>
          <w:sz w:val="22"/>
          <w:szCs w:val="22"/>
        </w:rPr>
      </w:pPr>
      <w:r w:rsidRPr="00207886">
        <w:rPr>
          <w:rFonts w:hint="eastAsia"/>
          <w:sz w:val="22"/>
          <w:szCs w:val="22"/>
        </w:rPr>
        <w:t>記</w:t>
      </w:r>
    </w:p>
    <w:p w:rsidR="00A335B2" w:rsidRPr="00207886" w:rsidRDefault="00A335B2" w:rsidP="00A335B2">
      <w:pPr>
        <w:ind w:firstLineChars="100" w:firstLine="220"/>
        <w:rPr>
          <w:sz w:val="22"/>
          <w:szCs w:val="22"/>
        </w:rPr>
      </w:pPr>
    </w:p>
    <w:p w:rsidR="00405C32" w:rsidRPr="0089679D" w:rsidRDefault="00500C1E" w:rsidP="00D54267">
      <w:pPr>
        <w:ind w:left="220" w:hangingChars="100" w:hanging="220"/>
        <w:rPr>
          <w:rFonts w:ascii="ＭＳ 明朝" w:hAnsi="ＭＳ 明朝"/>
          <w:sz w:val="22"/>
          <w:szCs w:val="22"/>
        </w:rPr>
      </w:pPr>
      <w:r w:rsidRPr="00207886">
        <w:rPr>
          <w:rFonts w:hint="eastAsia"/>
          <w:sz w:val="22"/>
          <w:szCs w:val="22"/>
        </w:rPr>
        <w:t xml:space="preserve">１　</w:t>
      </w:r>
      <w:r w:rsidRPr="0089679D">
        <w:rPr>
          <w:rFonts w:ascii="ＭＳ 明朝" w:hAnsi="ＭＳ 明朝" w:hint="eastAsia"/>
          <w:sz w:val="22"/>
          <w:szCs w:val="22"/>
        </w:rPr>
        <w:t>現在及び今後</w:t>
      </w:r>
      <w:r w:rsidR="00D54267" w:rsidRPr="0089679D">
        <w:rPr>
          <w:rFonts w:ascii="ＭＳ 明朝" w:hAnsi="ＭＳ 明朝" w:hint="eastAsia"/>
          <w:sz w:val="22"/>
          <w:szCs w:val="22"/>
        </w:rPr>
        <w:t>、</w:t>
      </w:r>
      <w:r w:rsidR="00F9204B" w:rsidRPr="0089679D">
        <w:rPr>
          <w:rFonts w:ascii="ＭＳ 明朝" w:hAnsi="ＭＳ 明朝" w:hint="eastAsia"/>
          <w:sz w:val="22"/>
          <w:szCs w:val="22"/>
        </w:rPr>
        <w:t>上記</w:t>
      </w:r>
      <w:r w:rsidR="006C16D2" w:rsidRPr="0089679D">
        <w:rPr>
          <w:rFonts w:ascii="ＭＳ 明朝" w:hAnsi="ＭＳ 明朝" w:hint="eastAsia"/>
          <w:sz w:val="22"/>
          <w:szCs w:val="22"/>
        </w:rPr>
        <w:t>契約が締結された場合にあってはその</w:t>
      </w:r>
      <w:r w:rsidR="0089679D" w:rsidRPr="0089679D">
        <w:rPr>
          <w:rFonts w:ascii="ＭＳ 明朝" w:hAnsi="ＭＳ 明朝" w:hint="eastAsia"/>
          <w:sz w:val="22"/>
          <w:szCs w:val="22"/>
        </w:rPr>
        <w:t>契約期間が満了</w:t>
      </w:r>
      <w:r w:rsidR="006C16D2" w:rsidRPr="0089679D">
        <w:rPr>
          <w:rFonts w:ascii="ＭＳ 明朝" w:hAnsi="ＭＳ 明朝" w:hint="eastAsia"/>
          <w:sz w:val="22"/>
          <w:szCs w:val="22"/>
        </w:rPr>
        <w:t>する</w:t>
      </w:r>
      <w:r w:rsidRPr="0089679D">
        <w:rPr>
          <w:rFonts w:ascii="ＭＳ 明朝" w:hAnsi="ＭＳ 明朝" w:hint="eastAsia"/>
          <w:sz w:val="22"/>
          <w:szCs w:val="22"/>
        </w:rPr>
        <w:t>まで</w:t>
      </w:r>
      <w:r w:rsidR="006C16D2" w:rsidRPr="0089679D">
        <w:rPr>
          <w:rFonts w:ascii="ＭＳ 明朝" w:hAnsi="ＭＳ 明朝" w:hint="eastAsia"/>
          <w:sz w:val="22"/>
          <w:szCs w:val="22"/>
        </w:rPr>
        <w:t>、</w:t>
      </w:r>
      <w:r w:rsidR="009C576F">
        <w:rPr>
          <w:rFonts w:ascii="ＭＳ 明朝" w:hAnsi="ＭＳ 明朝" w:hint="eastAsia"/>
          <w:sz w:val="22"/>
          <w:szCs w:val="22"/>
        </w:rPr>
        <w:t>相良村</w:t>
      </w:r>
      <w:r w:rsidR="00A3259E" w:rsidRPr="0089679D">
        <w:rPr>
          <w:rFonts w:ascii="ＭＳ 明朝" w:hAnsi="ＭＳ 明朝" w:hint="eastAsia"/>
          <w:sz w:val="22"/>
          <w:szCs w:val="22"/>
        </w:rPr>
        <w:t>暴力団排除条例</w:t>
      </w:r>
      <w:r w:rsidR="00521644" w:rsidRPr="0089679D">
        <w:rPr>
          <w:rFonts w:ascii="ＭＳ 明朝" w:hAnsi="ＭＳ 明朝" w:hint="eastAsia"/>
          <w:sz w:val="22"/>
          <w:szCs w:val="22"/>
        </w:rPr>
        <w:t>（平成2</w:t>
      </w:r>
      <w:r w:rsidR="009C576F">
        <w:rPr>
          <w:rFonts w:ascii="ＭＳ 明朝" w:hAnsi="ＭＳ 明朝" w:hint="eastAsia"/>
          <w:sz w:val="22"/>
          <w:szCs w:val="22"/>
        </w:rPr>
        <w:t>3</w:t>
      </w:r>
      <w:r w:rsidR="00521644" w:rsidRPr="0089679D">
        <w:rPr>
          <w:rFonts w:ascii="ＭＳ 明朝" w:hAnsi="ＭＳ 明朝" w:hint="eastAsia"/>
          <w:sz w:val="22"/>
          <w:szCs w:val="22"/>
        </w:rPr>
        <w:t>年条例第</w:t>
      </w:r>
      <w:r w:rsidR="009C576F">
        <w:rPr>
          <w:rFonts w:ascii="ＭＳ 明朝" w:hAnsi="ＭＳ 明朝" w:hint="eastAsia"/>
          <w:sz w:val="22"/>
          <w:szCs w:val="22"/>
        </w:rPr>
        <w:t>10</w:t>
      </w:r>
      <w:r w:rsidR="00521644" w:rsidRPr="0089679D">
        <w:rPr>
          <w:rFonts w:ascii="ＭＳ 明朝" w:hAnsi="ＭＳ 明朝" w:hint="eastAsia"/>
          <w:sz w:val="22"/>
          <w:szCs w:val="22"/>
        </w:rPr>
        <w:t>号）第２条第</w:t>
      </w:r>
      <w:r w:rsidR="009C576F">
        <w:rPr>
          <w:rFonts w:ascii="ＭＳ 明朝" w:hAnsi="ＭＳ 明朝" w:hint="eastAsia"/>
          <w:sz w:val="22"/>
          <w:szCs w:val="22"/>
        </w:rPr>
        <w:t>１</w:t>
      </w:r>
      <w:r w:rsidR="00521644" w:rsidRPr="0089679D">
        <w:rPr>
          <w:rFonts w:ascii="ＭＳ 明朝" w:hAnsi="ＭＳ 明朝" w:hint="eastAsia"/>
          <w:sz w:val="22"/>
          <w:szCs w:val="22"/>
        </w:rPr>
        <w:t>号に規定する暴力団又は同条第</w:t>
      </w:r>
      <w:r w:rsidR="009C576F">
        <w:rPr>
          <w:rFonts w:ascii="ＭＳ 明朝" w:hAnsi="ＭＳ 明朝" w:hint="eastAsia"/>
          <w:sz w:val="22"/>
          <w:szCs w:val="22"/>
        </w:rPr>
        <w:t>２号</w:t>
      </w:r>
      <w:r w:rsidR="00521644" w:rsidRPr="0089679D">
        <w:rPr>
          <w:rFonts w:ascii="ＭＳ 明朝" w:hAnsi="ＭＳ 明朝" w:hint="eastAsia"/>
          <w:sz w:val="22"/>
          <w:szCs w:val="22"/>
        </w:rPr>
        <w:t>に規定する暴力団関係者でないこと。</w:t>
      </w:r>
    </w:p>
    <w:p w:rsidR="00405C32" w:rsidRPr="009C576F" w:rsidRDefault="00405C32">
      <w:pPr>
        <w:rPr>
          <w:rFonts w:ascii="ＭＳ 明朝" w:hAnsi="ＭＳ 明朝"/>
          <w:sz w:val="22"/>
          <w:szCs w:val="22"/>
        </w:rPr>
      </w:pPr>
    </w:p>
    <w:p w:rsidR="00DE0DBF" w:rsidRPr="00207886" w:rsidRDefault="00500C1E" w:rsidP="00207886">
      <w:pPr>
        <w:ind w:left="220" w:hangingChars="100" w:hanging="220"/>
        <w:rPr>
          <w:rFonts w:ascii="ＭＳ 明朝" w:hAnsi="ＭＳ 明朝"/>
          <w:sz w:val="22"/>
          <w:szCs w:val="22"/>
        </w:rPr>
      </w:pPr>
      <w:r w:rsidRPr="0089679D">
        <w:rPr>
          <w:rFonts w:ascii="ＭＳ 明朝" w:hAnsi="ＭＳ 明朝" w:hint="eastAsia"/>
          <w:sz w:val="22"/>
          <w:szCs w:val="22"/>
        </w:rPr>
        <w:t xml:space="preserve">２　</w:t>
      </w:r>
      <w:r w:rsidR="00DE0DBF" w:rsidRPr="0089679D">
        <w:rPr>
          <w:rFonts w:ascii="ＭＳ 明朝" w:hAnsi="ＭＳ 明朝" w:hint="eastAsia"/>
          <w:sz w:val="22"/>
          <w:szCs w:val="22"/>
        </w:rPr>
        <w:t>現在及び今後、</w:t>
      </w:r>
      <w:r w:rsidR="00F9204B" w:rsidRPr="0089679D">
        <w:rPr>
          <w:rFonts w:ascii="ＭＳ 明朝" w:hAnsi="ＭＳ 明朝" w:hint="eastAsia"/>
          <w:sz w:val="22"/>
          <w:szCs w:val="22"/>
        </w:rPr>
        <w:t>上記</w:t>
      </w:r>
      <w:r w:rsidR="006C16D2" w:rsidRPr="0089679D">
        <w:rPr>
          <w:rFonts w:ascii="ＭＳ 明朝" w:hAnsi="ＭＳ 明朝" w:hint="eastAsia"/>
          <w:sz w:val="22"/>
          <w:szCs w:val="22"/>
        </w:rPr>
        <w:t>契約が締結された場合にあってはその</w:t>
      </w:r>
      <w:r w:rsidR="0089679D" w:rsidRPr="0089679D">
        <w:rPr>
          <w:rFonts w:ascii="ＭＳ 明朝" w:hAnsi="ＭＳ 明朝" w:hint="eastAsia"/>
          <w:sz w:val="22"/>
          <w:szCs w:val="22"/>
        </w:rPr>
        <w:t>契約期間が満了するまで、</w:t>
      </w:r>
      <w:r w:rsidR="009C576F">
        <w:rPr>
          <w:rFonts w:ascii="ＭＳ 明朝" w:hAnsi="ＭＳ 明朝" w:hint="eastAsia"/>
          <w:sz w:val="22"/>
          <w:szCs w:val="22"/>
        </w:rPr>
        <w:t>相良村工事指名競争入札参加資格者指名停止処分要項</w:t>
      </w:r>
      <w:r w:rsidR="00794124">
        <w:rPr>
          <w:rFonts w:ascii="ＭＳ 明朝" w:hAnsi="ＭＳ 明朝" w:hint="eastAsia"/>
          <w:sz w:val="22"/>
          <w:szCs w:val="22"/>
        </w:rPr>
        <w:t>（</w:t>
      </w:r>
      <w:r w:rsidR="009C576F">
        <w:rPr>
          <w:rFonts w:ascii="ＭＳ 明朝" w:hAnsi="ＭＳ 明朝" w:hint="eastAsia"/>
          <w:sz w:val="22"/>
          <w:szCs w:val="22"/>
        </w:rPr>
        <w:t>平成19</w:t>
      </w:r>
      <w:r w:rsidR="00794124">
        <w:rPr>
          <w:rFonts w:ascii="ＭＳ 明朝" w:hAnsi="ＭＳ 明朝" w:hint="eastAsia"/>
          <w:sz w:val="22"/>
          <w:szCs w:val="22"/>
        </w:rPr>
        <w:t>年</w:t>
      </w:r>
      <w:r w:rsidR="009C576F">
        <w:rPr>
          <w:rFonts w:ascii="ＭＳ 明朝" w:hAnsi="ＭＳ 明朝" w:hint="eastAsia"/>
          <w:sz w:val="22"/>
          <w:szCs w:val="22"/>
        </w:rPr>
        <w:t>４</w:t>
      </w:r>
      <w:r w:rsidR="00207886">
        <w:rPr>
          <w:rFonts w:ascii="ＭＳ 明朝" w:hAnsi="ＭＳ 明朝" w:hint="eastAsia"/>
          <w:sz w:val="22"/>
          <w:szCs w:val="22"/>
        </w:rPr>
        <w:t>月</w:t>
      </w:r>
      <w:r w:rsidR="009C576F">
        <w:rPr>
          <w:rFonts w:ascii="ＭＳ 明朝" w:hAnsi="ＭＳ 明朝" w:hint="eastAsia"/>
          <w:sz w:val="22"/>
          <w:szCs w:val="22"/>
        </w:rPr>
        <w:t>１</w:t>
      </w:r>
      <w:r w:rsidR="00DE0DBF" w:rsidRPr="00207886">
        <w:rPr>
          <w:rFonts w:ascii="ＭＳ 明朝" w:hAnsi="ＭＳ 明朝" w:hint="eastAsia"/>
          <w:sz w:val="22"/>
          <w:szCs w:val="22"/>
        </w:rPr>
        <w:t>日</w:t>
      </w:r>
      <w:r w:rsidR="008C4FCD">
        <w:rPr>
          <w:rFonts w:ascii="ＭＳ 明朝" w:hAnsi="ＭＳ 明朝" w:hint="eastAsia"/>
          <w:sz w:val="22"/>
          <w:szCs w:val="22"/>
        </w:rPr>
        <w:t>施行</w:t>
      </w:r>
      <w:r w:rsidR="00207886">
        <w:rPr>
          <w:rFonts w:ascii="ＭＳ 明朝" w:hAnsi="ＭＳ 明朝" w:hint="eastAsia"/>
          <w:sz w:val="22"/>
          <w:szCs w:val="22"/>
        </w:rPr>
        <w:t>）</w:t>
      </w:r>
      <w:r w:rsidR="00DE0DBF" w:rsidRPr="00207886">
        <w:rPr>
          <w:rFonts w:ascii="ＭＳ 明朝" w:hAnsi="ＭＳ 明朝" w:hint="eastAsia"/>
          <w:sz w:val="22"/>
          <w:szCs w:val="22"/>
        </w:rPr>
        <w:t>別表</w:t>
      </w:r>
      <w:r w:rsidR="009C576F">
        <w:rPr>
          <w:rFonts w:ascii="ＭＳ 明朝" w:hAnsi="ＭＳ 明朝" w:hint="eastAsia"/>
          <w:sz w:val="22"/>
          <w:szCs w:val="22"/>
        </w:rPr>
        <w:t>（第６条関係）</w:t>
      </w:r>
      <w:r w:rsidR="00DE0DBF" w:rsidRPr="00207886">
        <w:rPr>
          <w:rFonts w:ascii="ＭＳ 明朝" w:hAnsi="ＭＳ 明朝" w:hint="eastAsia"/>
          <w:sz w:val="22"/>
          <w:szCs w:val="22"/>
        </w:rPr>
        <w:t>に掲げる措置要件に該当しないこと。</w:t>
      </w:r>
    </w:p>
    <w:p w:rsidR="00DE0DBF" w:rsidRPr="00794124" w:rsidRDefault="00DE0DBF" w:rsidP="00DE0DBF">
      <w:pPr>
        <w:ind w:left="440" w:hangingChars="200" w:hanging="440"/>
        <w:rPr>
          <w:sz w:val="22"/>
          <w:szCs w:val="22"/>
        </w:rPr>
      </w:pPr>
    </w:p>
    <w:p w:rsidR="00405C32" w:rsidRPr="00207886" w:rsidRDefault="00DE0DBF" w:rsidP="00DE0DBF">
      <w:pPr>
        <w:ind w:left="220" w:hangingChars="100" w:hanging="220"/>
        <w:rPr>
          <w:sz w:val="22"/>
          <w:szCs w:val="22"/>
        </w:rPr>
      </w:pPr>
      <w:r w:rsidRPr="00207886">
        <w:rPr>
          <w:rFonts w:hint="eastAsia"/>
          <w:sz w:val="22"/>
          <w:szCs w:val="22"/>
        </w:rPr>
        <w:t xml:space="preserve">３　</w:t>
      </w:r>
      <w:r w:rsidR="00500C1E" w:rsidRPr="00207886">
        <w:rPr>
          <w:rFonts w:hint="eastAsia"/>
          <w:sz w:val="22"/>
          <w:szCs w:val="22"/>
        </w:rPr>
        <w:t>この誓約</w:t>
      </w:r>
      <w:r w:rsidRPr="00207886">
        <w:rPr>
          <w:rFonts w:hint="eastAsia"/>
          <w:sz w:val="22"/>
          <w:szCs w:val="22"/>
        </w:rPr>
        <w:t>について</w:t>
      </w:r>
      <w:r w:rsidR="00500C1E" w:rsidRPr="00207886">
        <w:rPr>
          <w:rFonts w:hint="eastAsia"/>
          <w:sz w:val="22"/>
          <w:szCs w:val="22"/>
        </w:rPr>
        <w:t>虚偽であったことが判明した場合又はこの誓約に反した場合は</w:t>
      </w:r>
      <w:r w:rsidRPr="00207886">
        <w:rPr>
          <w:rFonts w:hint="eastAsia"/>
          <w:sz w:val="22"/>
          <w:szCs w:val="22"/>
        </w:rPr>
        <w:t>、</w:t>
      </w:r>
      <w:r w:rsidR="00500C1E" w:rsidRPr="00207886">
        <w:rPr>
          <w:rFonts w:hint="eastAsia"/>
          <w:sz w:val="22"/>
          <w:szCs w:val="22"/>
        </w:rPr>
        <w:t>当方が不利益を被ることとなっても、異議は一切申し立てないこと。</w:t>
      </w:r>
    </w:p>
    <w:p w:rsidR="00500C1E" w:rsidRPr="00207886" w:rsidRDefault="00500C1E">
      <w:pPr>
        <w:rPr>
          <w:sz w:val="22"/>
          <w:szCs w:val="22"/>
        </w:rPr>
      </w:pPr>
    </w:p>
    <w:p w:rsidR="00207886" w:rsidRDefault="00DE0DBF" w:rsidP="00207886">
      <w:pPr>
        <w:rPr>
          <w:sz w:val="22"/>
          <w:szCs w:val="22"/>
        </w:rPr>
      </w:pPr>
      <w:r w:rsidRPr="00207886">
        <w:rPr>
          <w:rFonts w:hint="eastAsia"/>
          <w:sz w:val="22"/>
          <w:szCs w:val="22"/>
        </w:rPr>
        <w:t>４</w:t>
      </w:r>
      <w:r w:rsidR="00500C1E" w:rsidRPr="00207886">
        <w:rPr>
          <w:rFonts w:hint="eastAsia"/>
          <w:sz w:val="22"/>
          <w:szCs w:val="22"/>
        </w:rPr>
        <w:t xml:space="preserve">　貴職から求め</w:t>
      </w:r>
      <w:r w:rsidR="00207886">
        <w:rPr>
          <w:rFonts w:hint="eastAsia"/>
          <w:sz w:val="22"/>
          <w:szCs w:val="22"/>
        </w:rPr>
        <w:t xml:space="preserve">があれば、当方の役員等名簿（生年月日を含む）を提出し、これらの　</w:t>
      </w:r>
    </w:p>
    <w:p w:rsidR="00500C1E" w:rsidRPr="009810AB" w:rsidRDefault="00207886" w:rsidP="009810AB">
      <w:pPr>
        <w:ind w:left="220" w:hangingChars="100" w:hanging="220"/>
        <w:rPr>
          <w:sz w:val="22"/>
          <w:szCs w:val="22"/>
        </w:rPr>
      </w:pPr>
      <w:r>
        <w:rPr>
          <w:rFonts w:hint="eastAsia"/>
          <w:sz w:val="22"/>
          <w:szCs w:val="22"/>
        </w:rPr>
        <w:t xml:space="preserve">　書</w:t>
      </w:r>
      <w:r w:rsidR="00500C1E" w:rsidRPr="00207886">
        <w:rPr>
          <w:rFonts w:hint="eastAsia"/>
          <w:sz w:val="22"/>
          <w:szCs w:val="22"/>
        </w:rPr>
        <w:t>類から確認できる個人情報を</w:t>
      </w:r>
      <w:r w:rsidR="0012715C" w:rsidRPr="00207886">
        <w:rPr>
          <w:rFonts w:hint="eastAsia"/>
          <w:sz w:val="22"/>
          <w:szCs w:val="22"/>
        </w:rPr>
        <w:t>貴職が</w:t>
      </w:r>
      <w:r w:rsidR="009C576F">
        <w:rPr>
          <w:rFonts w:hint="eastAsia"/>
          <w:sz w:val="22"/>
          <w:szCs w:val="22"/>
        </w:rPr>
        <w:t>人吉</w:t>
      </w:r>
      <w:r>
        <w:rPr>
          <w:rFonts w:hint="eastAsia"/>
          <w:sz w:val="22"/>
          <w:szCs w:val="22"/>
        </w:rPr>
        <w:t>警察署</w:t>
      </w:r>
      <w:r w:rsidR="00500C1E" w:rsidRPr="00207886">
        <w:rPr>
          <w:rFonts w:hint="eastAsia"/>
          <w:sz w:val="22"/>
          <w:szCs w:val="22"/>
        </w:rPr>
        <w:t>に提供すること</w:t>
      </w:r>
      <w:r w:rsidR="0012715C" w:rsidRPr="00207886">
        <w:rPr>
          <w:rFonts w:hint="eastAsia"/>
          <w:sz w:val="22"/>
          <w:szCs w:val="22"/>
        </w:rPr>
        <w:t>に同意すること</w:t>
      </w:r>
      <w:r w:rsidR="00500C1E" w:rsidRPr="00207886">
        <w:rPr>
          <w:rFonts w:hint="eastAsia"/>
          <w:sz w:val="22"/>
          <w:szCs w:val="22"/>
        </w:rPr>
        <w:t>。</w:t>
      </w:r>
    </w:p>
    <w:sectPr w:rsidR="00500C1E" w:rsidRPr="009810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3E0" w:rsidRDefault="00BC63E0" w:rsidP="00B201F6">
      <w:r>
        <w:separator/>
      </w:r>
    </w:p>
  </w:endnote>
  <w:endnote w:type="continuationSeparator" w:id="0">
    <w:p w:rsidR="00BC63E0" w:rsidRDefault="00BC63E0" w:rsidP="00B2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3E0" w:rsidRDefault="00BC63E0" w:rsidP="00B201F6">
      <w:r>
        <w:separator/>
      </w:r>
    </w:p>
  </w:footnote>
  <w:footnote w:type="continuationSeparator" w:id="0">
    <w:p w:rsidR="00BC63E0" w:rsidRDefault="00BC63E0" w:rsidP="00B20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32"/>
    <w:rsid w:val="00000B7C"/>
    <w:rsid w:val="00003D0C"/>
    <w:rsid w:val="000044A2"/>
    <w:rsid w:val="00005EC0"/>
    <w:rsid w:val="00010B7E"/>
    <w:rsid w:val="00015E99"/>
    <w:rsid w:val="0001657B"/>
    <w:rsid w:val="00022642"/>
    <w:rsid w:val="00035321"/>
    <w:rsid w:val="00040DFF"/>
    <w:rsid w:val="00044C53"/>
    <w:rsid w:val="00055D48"/>
    <w:rsid w:val="00056297"/>
    <w:rsid w:val="00071F6B"/>
    <w:rsid w:val="000731B5"/>
    <w:rsid w:val="00094333"/>
    <w:rsid w:val="000C4B80"/>
    <w:rsid w:val="000D4F0B"/>
    <w:rsid w:val="000E37CF"/>
    <w:rsid w:val="00100C66"/>
    <w:rsid w:val="001117E6"/>
    <w:rsid w:val="00114DE7"/>
    <w:rsid w:val="00117500"/>
    <w:rsid w:val="00117E9A"/>
    <w:rsid w:val="00123A48"/>
    <w:rsid w:val="0012715C"/>
    <w:rsid w:val="001370B7"/>
    <w:rsid w:val="00137B9C"/>
    <w:rsid w:val="0014385D"/>
    <w:rsid w:val="00147D53"/>
    <w:rsid w:val="001555E7"/>
    <w:rsid w:val="00155A61"/>
    <w:rsid w:val="00157FC2"/>
    <w:rsid w:val="001615A7"/>
    <w:rsid w:val="0016294E"/>
    <w:rsid w:val="00163E26"/>
    <w:rsid w:val="00164825"/>
    <w:rsid w:val="00174A77"/>
    <w:rsid w:val="00191F9C"/>
    <w:rsid w:val="001A4161"/>
    <w:rsid w:val="001A61E0"/>
    <w:rsid w:val="001C06DA"/>
    <w:rsid w:val="001D2F98"/>
    <w:rsid w:val="001D2FC8"/>
    <w:rsid w:val="001E02C0"/>
    <w:rsid w:val="001E219D"/>
    <w:rsid w:val="00201088"/>
    <w:rsid w:val="00204FB5"/>
    <w:rsid w:val="00207886"/>
    <w:rsid w:val="002109E7"/>
    <w:rsid w:val="002236F5"/>
    <w:rsid w:val="002275C6"/>
    <w:rsid w:val="00230978"/>
    <w:rsid w:val="00230AF3"/>
    <w:rsid w:val="0023276F"/>
    <w:rsid w:val="002427C6"/>
    <w:rsid w:val="002575B5"/>
    <w:rsid w:val="00282DBB"/>
    <w:rsid w:val="002850E0"/>
    <w:rsid w:val="002A5426"/>
    <w:rsid w:val="002B62D8"/>
    <w:rsid w:val="002D12BE"/>
    <w:rsid w:val="002F1343"/>
    <w:rsid w:val="002F679C"/>
    <w:rsid w:val="00305CD6"/>
    <w:rsid w:val="0032607C"/>
    <w:rsid w:val="0033018C"/>
    <w:rsid w:val="0033272F"/>
    <w:rsid w:val="00333CEA"/>
    <w:rsid w:val="00351C02"/>
    <w:rsid w:val="00351E7C"/>
    <w:rsid w:val="003534D8"/>
    <w:rsid w:val="003561F8"/>
    <w:rsid w:val="00364614"/>
    <w:rsid w:val="00371343"/>
    <w:rsid w:val="00376FB4"/>
    <w:rsid w:val="00381FFA"/>
    <w:rsid w:val="0038331D"/>
    <w:rsid w:val="00394851"/>
    <w:rsid w:val="003A6322"/>
    <w:rsid w:val="003C059A"/>
    <w:rsid w:val="003C43C1"/>
    <w:rsid w:val="003C74D4"/>
    <w:rsid w:val="003E1D8C"/>
    <w:rsid w:val="003E5EDB"/>
    <w:rsid w:val="003E7C62"/>
    <w:rsid w:val="003F3297"/>
    <w:rsid w:val="003F756A"/>
    <w:rsid w:val="00402960"/>
    <w:rsid w:val="00405C32"/>
    <w:rsid w:val="004137BA"/>
    <w:rsid w:val="00435344"/>
    <w:rsid w:val="0044005A"/>
    <w:rsid w:val="004405BA"/>
    <w:rsid w:val="0045068D"/>
    <w:rsid w:val="00452F4E"/>
    <w:rsid w:val="00484805"/>
    <w:rsid w:val="00484E40"/>
    <w:rsid w:val="004857FD"/>
    <w:rsid w:val="004A3E0B"/>
    <w:rsid w:val="004A6C3E"/>
    <w:rsid w:val="004B7E0D"/>
    <w:rsid w:val="004D26D7"/>
    <w:rsid w:val="004F1AF0"/>
    <w:rsid w:val="004F1DC2"/>
    <w:rsid w:val="004F2318"/>
    <w:rsid w:val="00500C1E"/>
    <w:rsid w:val="005134EF"/>
    <w:rsid w:val="00521644"/>
    <w:rsid w:val="00523A55"/>
    <w:rsid w:val="0054199E"/>
    <w:rsid w:val="0054398C"/>
    <w:rsid w:val="00546277"/>
    <w:rsid w:val="005576AA"/>
    <w:rsid w:val="00574D46"/>
    <w:rsid w:val="00581598"/>
    <w:rsid w:val="00583617"/>
    <w:rsid w:val="00591CE4"/>
    <w:rsid w:val="005A525A"/>
    <w:rsid w:val="005A6E48"/>
    <w:rsid w:val="005B20D2"/>
    <w:rsid w:val="005C50EF"/>
    <w:rsid w:val="005D1116"/>
    <w:rsid w:val="005D20E5"/>
    <w:rsid w:val="005D4A40"/>
    <w:rsid w:val="005E0CCC"/>
    <w:rsid w:val="005E0D46"/>
    <w:rsid w:val="005F093D"/>
    <w:rsid w:val="005F1171"/>
    <w:rsid w:val="005F7EEA"/>
    <w:rsid w:val="0060751C"/>
    <w:rsid w:val="00610643"/>
    <w:rsid w:val="00612FB3"/>
    <w:rsid w:val="00616826"/>
    <w:rsid w:val="00617CF6"/>
    <w:rsid w:val="00623872"/>
    <w:rsid w:val="006267AB"/>
    <w:rsid w:val="00626CB5"/>
    <w:rsid w:val="00626F87"/>
    <w:rsid w:val="006272A4"/>
    <w:rsid w:val="0063347F"/>
    <w:rsid w:val="006370F7"/>
    <w:rsid w:val="006403F2"/>
    <w:rsid w:val="00641B6E"/>
    <w:rsid w:val="0067559C"/>
    <w:rsid w:val="006877B3"/>
    <w:rsid w:val="006A385C"/>
    <w:rsid w:val="006C16D2"/>
    <w:rsid w:val="006C2954"/>
    <w:rsid w:val="006D70E3"/>
    <w:rsid w:val="006E2422"/>
    <w:rsid w:val="006E254A"/>
    <w:rsid w:val="006E6F9A"/>
    <w:rsid w:val="006F1890"/>
    <w:rsid w:val="006F1F5A"/>
    <w:rsid w:val="006F4865"/>
    <w:rsid w:val="00740CA2"/>
    <w:rsid w:val="00744EAC"/>
    <w:rsid w:val="00747FE4"/>
    <w:rsid w:val="007529EC"/>
    <w:rsid w:val="00773663"/>
    <w:rsid w:val="007808FA"/>
    <w:rsid w:val="0078619A"/>
    <w:rsid w:val="00787A86"/>
    <w:rsid w:val="00794124"/>
    <w:rsid w:val="007B3949"/>
    <w:rsid w:val="007B461A"/>
    <w:rsid w:val="007B4B01"/>
    <w:rsid w:val="007B59AC"/>
    <w:rsid w:val="007B76F7"/>
    <w:rsid w:val="007C0BF1"/>
    <w:rsid w:val="007D400E"/>
    <w:rsid w:val="007E47F2"/>
    <w:rsid w:val="007E7743"/>
    <w:rsid w:val="007F5C3C"/>
    <w:rsid w:val="007F67DD"/>
    <w:rsid w:val="008061B5"/>
    <w:rsid w:val="00817126"/>
    <w:rsid w:val="00843EAA"/>
    <w:rsid w:val="0084434B"/>
    <w:rsid w:val="00857107"/>
    <w:rsid w:val="00865C75"/>
    <w:rsid w:val="00866A74"/>
    <w:rsid w:val="00870AF1"/>
    <w:rsid w:val="00873B5C"/>
    <w:rsid w:val="00875050"/>
    <w:rsid w:val="00876FC6"/>
    <w:rsid w:val="008846BD"/>
    <w:rsid w:val="00895B58"/>
    <w:rsid w:val="0089679D"/>
    <w:rsid w:val="0089769C"/>
    <w:rsid w:val="008A09D1"/>
    <w:rsid w:val="008A18AD"/>
    <w:rsid w:val="008B6AF1"/>
    <w:rsid w:val="008C11E1"/>
    <w:rsid w:val="008C4FCD"/>
    <w:rsid w:val="008E11E8"/>
    <w:rsid w:val="008E528E"/>
    <w:rsid w:val="008F21B6"/>
    <w:rsid w:val="008F54AE"/>
    <w:rsid w:val="00903292"/>
    <w:rsid w:val="00906C04"/>
    <w:rsid w:val="00922297"/>
    <w:rsid w:val="00924E03"/>
    <w:rsid w:val="0093691B"/>
    <w:rsid w:val="0094697E"/>
    <w:rsid w:val="00954649"/>
    <w:rsid w:val="00957EFF"/>
    <w:rsid w:val="009717D5"/>
    <w:rsid w:val="009718C7"/>
    <w:rsid w:val="009810AB"/>
    <w:rsid w:val="009869F0"/>
    <w:rsid w:val="00995CFB"/>
    <w:rsid w:val="00997BA8"/>
    <w:rsid w:val="009A3FE8"/>
    <w:rsid w:val="009A4269"/>
    <w:rsid w:val="009C576F"/>
    <w:rsid w:val="009D13C0"/>
    <w:rsid w:val="009D7D12"/>
    <w:rsid w:val="009E0893"/>
    <w:rsid w:val="009F28F6"/>
    <w:rsid w:val="009F40AB"/>
    <w:rsid w:val="009F4F69"/>
    <w:rsid w:val="00A06C2E"/>
    <w:rsid w:val="00A3237A"/>
    <w:rsid w:val="00A3259E"/>
    <w:rsid w:val="00A335B2"/>
    <w:rsid w:val="00A458C7"/>
    <w:rsid w:val="00A45BA8"/>
    <w:rsid w:val="00A46A9B"/>
    <w:rsid w:val="00A47613"/>
    <w:rsid w:val="00A70799"/>
    <w:rsid w:val="00A7317A"/>
    <w:rsid w:val="00A75FE4"/>
    <w:rsid w:val="00A872F8"/>
    <w:rsid w:val="00A94B3C"/>
    <w:rsid w:val="00A97D09"/>
    <w:rsid w:val="00AA0B89"/>
    <w:rsid w:val="00AA50DD"/>
    <w:rsid w:val="00AC4260"/>
    <w:rsid w:val="00AD6A12"/>
    <w:rsid w:val="00AE0BD7"/>
    <w:rsid w:val="00AE6A9F"/>
    <w:rsid w:val="00AF037C"/>
    <w:rsid w:val="00AF160E"/>
    <w:rsid w:val="00B12E48"/>
    <w:rsid w:val="00B201F6"/>
    <w:rsid w:val="00B2401C"/>
    <w:rsid w:val="00B25374"/>
    <w:rsid w:val="00B33AE4"/>
    <w:rsid w:val="00B438B9"/>
    <w:rsid w:val="00B50FC5"/>
    <w:rsid w:val="00B71EAB"/>
    <w:rsid w:val="00B93887"/>
    <w:rsid w:val="00B9720F"/>
    <w:rsid w:val="00BA5A02"/>
    <w:rsid w:val="00BB5D47"/>
    <w:rsid w:val="00BB6E41"/>
    <w:rsid w:val="00BC2953"/>
    <w:rsid w:val="00BC2B19"/>
    <w:rsid w:val="00BC6357"/>
    <w:rsid w:val="00BC63E0"/>
    <w:rsid w:val="00BD3497"/>
    <w:rsid w:val="00BD4A82"/>
    <w:rsid w:val="00BD5F37"/>
    <w:rsid w:val="00BF2012"/>
    <w:rsid w:val="00C01FB3"/>
    <w:rsid w:val="00C10167"/>
    <w:rsid w:val="00C269B8"/>
    <w:rsid w:val="00C30DBB"/>
    <w:rsid w:val="00C35479"/>
    <w:rsid w:val="00C37056"/>
    <w:rsid w:val="00C41EDA"/>
    <w:rsid w:val="00C552B5"/>
    <w:rsid w:val="00C62DA6"/>
    <w:rsid w:val="00C67C8B"/>
    <w:rsid w:val="00C8190D"/>
    <w:rsid w:val="00C81F01"/>
    <w:rsid w:val="00C8638D"/>
    <w:rsid w:val="00C90DFD"/>
    <w:rsid w:val="00C91361"/>
    <w:rsid w:val="00C97BFE"/>
    <w:rsid w:val="00CA016A"/>
    <w:rsid w:val="00CA0565"/>
    <w:rsid w:val="00CA2790"/>
    <w:rsid w:val="00CA5B49"/>
    <w:rsid w:val="00CB25EE"/>
    <w:rsid w:val="00CC453E"/>
    <w:rsid w:val="00CC7B8C"/>
    <w:rsid w:val="00CD080A"/>
    <w:rsid w:val="00CD44AF"/>
    <w:rsid w:val="00CD4A8E"/>
    <w:rsid w:val="00CF39E5"/>
    <w:rsid w:val="00D16153"/>
    <w:rsid w:val="00D20AC9"/>
    <w:rsid w:val="00D23319"/>
    <w:rsid w:val="00D32266"/>
    <w:rsid w:val="00D40B1D"/>
    <w:rsid w:val="00D45113"/>
    <w:rsid w:val="00D47E62"/>
    <w:rsid w:val="00D54267"/>
    <w:rsid w:val="00D61E20"/>
    <w:rsid w:val="00D75967"/>
    <w:rsid w:val="00D82749"/>
    <w:rsid w:val="00D914E6"/>
    <w:rsid w:val="00DA5054"/>
    <w:rsid w:val="00DA72A6"/>
    <w:rsid w:val="00DB1D02"/>
    <w:rsid w:val="00DC2865"/>
    <w:rsid w:val="00DC4304"/>
    <w:rsid w:val="00DD2FE9"/>
    <w:rsid w:val="00DE0DBF"/>
    <w:rsid w:val="00DE2ED4"/>
    <w:rsid w:val="00DF2FAA"/>
    <w:rsid w:val="00DF6CDC"/>
    <w:rsid w:val="00E00AFA"/>
    <w:rsid w:val="00E01685"/>
    <w:rsid w:val="00E14270"/>
    <w:rsid w:val="00E15106"/>
    <w:rsid w:val="00E15614"/>
    <w:rsid w:val="00E1721F"/>
    <w:rsid w:val="00E22AC3"/>
    <w:rsid w:val="00E241BB"/>
    <w:rsid w:val="00E352A8"/>
    <w:rsid w:val="00E46922"/>
    <w:rsid w:val="00E50E02"/>
    <w:rsid w:val="00E53CD5"/>
    <w:rsid w:val="00E55789"/>
    <w:rsid w:val="00E55CE9"/>
    <w:rsid w:val="00E651A2"/>
    <w:rsid w:val="00E70800"/>
    <w:rsid w:val="00E736F0"/>
    <w:rsid w:val="00E768A2"/>
    <w:rsid w:val="00E944B3"/>
    <w:rsid w:val="00E95C1E"/>
    <w:rsid w:val="00EA6AB5"/>
    <w:rsid w:val="00EA7940"/>
    <w:rsid w:val="00EC1204"/>
    <w:rsid w:val="00ED160D"/>
    <w:rsid w:val="00ED57D3"/>
    <w:rsid w:val="00ED6A0F"/>
    <w:rsid w:val="00EE1C19"/>
    <w:rsid w:val="00EE4787"/>
    <w:rsid w:val="00EE6803"/>
    <w:rsid w:val="00F016C7"/>
    <w:rsid w:val="00F11735"/>
    <w:rsid w:val="00F138AD"/>
    <w:rsid w:val="00F15A34"/>
    <w:rsid w:val="00F23C2D"/>
    <w:rsid w:val="00F27A6C"/>
    <w:rsid w:val="00F35A26"/>
    <w:rsid w:val="00F36FF0"/>
    <w:rsid w:val="00F44699"/>
    <w:rsid w:val="00F5770A"/>
    <w:rsid w:val="00F723A9"/>
    <w:rsid w:val="00F75CFB"/>
    <w:rsid w:val="00F85BA8"/>
    <w:rsid w:val="00F86891"/>
    <w:rsid w:val="00F90BA1"/>
    <w:rsid w:val="00F9204B"/>
    <w:rsid w:val="00F93E0A"/>
    <w:rsid w:val="00F94879"/>
    <w:rsid w:val="00FE13AD"/>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D98C0F6D-6D19-4C96-A623-BB2F2D81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05C32"/>
    <w:pPr>
      <w:jc w:val="center"/>
    </w:pPr>
  </w:style>
  <w:style w:type="paragraph" w:styleId="a4">
    <w:name w:val="Closing"/>
    <w:basedOn w:val="a"/>
    <w:rsid w:val="00405C32"/>
    <w:pPr>
      <w:jc w:val="right"/>
    </w:pPr>
  </w:style>
  <w:style w:type="paragraph" w:styleId="a5">
    <w:name w:val="header"/>
    <w:basedOn w:val="a"/>
    <w:link w:val="a6"/>
    <w:rsid w:val="00B201F6"/>
    <w:pPr>
      <w:tabs>
        <w:tab w:val="center" w:pos="4252"/>
        <w:tab w:val="right" w:pos="8504"/>
      </w:tabs>
      <w:snapToGrid w:val="0"/>
    </w:pPr>
  </w:style>
  <w:style w:type="character" w:customStyle="1" w:styleId="a6">
    <w:name w:val="ヘッダー (文字)"/>
    <w:link w:val="a5"/>
    <w:rsid w:val="00B201F6"/>
    <w:rPr>
      <w:kern w:val="2"/>
      <w:sz w:val="21"/>
      <w:szCs w:val="24"/>
    </w:rPr>
  </w:style>
  <w:style w:type="paragraph" w:styleId="a7">
    <w:name w:val="footer"/>
    <w:basedOn w:val="a"/>
    <w:link w:val="a8"/>
    <w:rsid w:val="00B201F6"/>
    <w:pPr>
      <w:tabs>
        <w:tab w:val="center" w:pos="4252"/>
        <w:tab w:val="right" w:pos="8504"/>
      </w:tabs>
      <w:snapToGrid w:val="0"/>
    </w:pPr>
  </w:style>
  <w:style w:type="character" w:customStyle="1" w:styleId="a8">
    <w:name w:val="フッター (文字)"/>
    <w:link w:val="a7"/>
    <w:rsid w:val="00B201F6"/>
    <w:rPr>
      <w:kern w:val="2"/>
      <w:sz w:val="21"/>
      <w:szCs w:val="24"/>
    </w:rPr>
  </w:style>
  <w:style w:type="paragraph" w:styleId="a9">
    <w:name w:val="Balloon Text"/>
    <w:basedOn w:val="a"/>
    <w:link w:val="aa"/>
    <w:rsid w:val="00E768A2"/>
    <w:rPr>
      <w:rFonts w:ascii="Arial" w:eastAsia="ＭＳ ゴシック" w:hAnsi="Arial"/>
      <w:sz w:val="18"/>
      <w:szCs w:val="18"/>
    </w:rPr>
  </w:style>
  <w:style w:type="character" w:customStyle="1" w:styleId="aa">
    <w:name w:val="吹き出し (文字)"/>
    <w:link w:val="a9"/>
    <w:rsid w:val="00E768A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9DFB8-0876-4DFE-AD26-CB4048D8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FF0BB8FC</Template>
  <TotalTime>9</TotalTime>
  <Pages>1</Pages>
  <Words>448</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長野県</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管理者</dc:creator>
  <cp:keywords/>
  <cp:lastModifiedBy>大園悠平</cp:lastModifiedBy>
  <cp:revision>4</cp:revision>
  <cp:lastPrinted>2019-10-20T01:40:00Z</cp:lastPrinted>
  <dcterms:created xsi:type="dcterms:W3CDTF">2020-07-25T01:10:00Z</dcterms:created>
  <dcterms:modified xsi:type="dcterms:W3CDTF">2020-07-25T05:25:00Z</dcterms:modified>
</cp:coreProperties>
</file>