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CF" w:rsidRPr="00B67308" w:rsidRDefault="00B67308" w:rsidP="00B67308">
      <w:pPr>
        <w:jc w:val="center"/>
        <w:rPr>
          <w:sz w:val="32"/>
        </w:rPr>
      </w:pPr>
      <w:r w:rsidRPr="00B67308">
        <w:rPr>
          <w:rFonts w:hint="eastAsia"/>
          <w:sz w:val="32"/>
        </w:rPr>
        <w:t>委　任　状</w:t>
      </w:r>
    </w:p>
    <w:p w:rsidR="00B67308" w:rsidRDefault="00B67308" w:rsidP="00B67308">
      <w:pPr>
        <w:jc w:val="center"/>
      </w:pPr>
    </w:p>
    <w:p w:rsidR="00B67308" w:rsidRDefault="00B67308" w:rsidP="00B67308">
      <w:pPr>
        <w:spacing w:line="360" w:lineRule="auto"/>
        <w:jc w:val="left"/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 xml:space="preserve">代理人　</w:t>
      </w:r>
      <w:r w:rsidR="003F4C5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住所</w:t>
      </w:r>
    </w:p>
    <w:p w:rsidR="00B67308" w:rsidRDefault="00B67308" w:rsidP="00B67308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3F4C5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氏名</w:t>
      </w:r>
    </w:p>
    <w:p w:rsidR="00B67308" w:rsidRDefault="00B67308" w:rsidP="00B67308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3F4C5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生年月日</w:t>
      </w:r>
    </w:p>
    <w:p w:rsidR="00B67308" w:rsidRDefault="00B67308" w:rsidP="00B67308">
      <w:pPr>
        <w:jc w:val="left"/>
        <w:rPr>
          <w:sz w:val="24"/>
        </w:rPr>
      </w:pPr>
    </w:p>
    <w:p w:rsidR="00B67308" w:rsidRDefault="00B67308" w:rsidP="00B67308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私は、上記の者を代理人と定め、次の手続きに係る権限を委任します。</w:t>
      </w:r>
    </w:p>
    <w:p w:rsidR="00B67308" w:rsidRDefault="00B67308" w:rsidP="00B67308">
      <w:pPr>
        <w:jc w:val="left"/>
        <w:rPr>
          <w:sz w:val="24"/>
        </w:rPr>
      </w:pPr>
    </w:p>
    <w:p w:rsidR="00B67308" w:rsidRDefault="00B67308" w:rsidP="00E162CF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（委任事項）</w:t>
      </w:r>
    </w:p>
    <w:p w:rsidR="00B67308" w:rsidRDefault="00B67308" w:rsidP="00E162CF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□村営住宅入居申込　□同居承認申請　　　　□入居承継承認申請</w:t>
      </w:r>
    </w:p>
    <w:p w:rsidR="00B67308" w:rsidRDefault="00B67308" w:rsidP="00E162CF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□収入申告　　　　　□収入・家賃更生申請　□家賃減免（納付猶予）申請</w:t>
      </w:r>
    </w:p>
    <w:p w:rsidR="00B67308" w:rsidRDefault="006F788E" w:rsidP="00E162CF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□敷金減免申請　　　</w:t>
      </w:r>
    </w:p>
    <w:p w:rsidR="00E162CF" w:rsidRDefault="00E162CF" w:rsidP="00E162CF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E162CF" w:rsidRDefault="00E162CF" w:rsidP="003F4C56">
      <w:pPr>
        <w:spacing w:line="360" w:lineRule="auto"/>
        <w:ind w:firstLineChars="350" w:firstLine="840"/>
        <w:jc w:val="left"/>
        <w:rPr>
          <w:sz w:val="24"/>
        </w:rPr>
      </w:pPr>
      <w:r>
        <w:rPr>
          <w:rFonts w:hint="eastAsia"/>
          <w:sz w:val="24"/>
        </w:rPr>
        <w:t xml:space="preserve">年　　</w:t>
      </w:r>
      <w:bookmarkStart w:id="0" w:name="_GoBack"/>
      <w:bookmarkEnd w:id="0"/>
      <w:r>
        <w:rPr>
          <w:rFonts w:hint="eastAsia"/>
          <w:sz w:val="24"/>
        </w:rPr>
        <w:t>月　　日</w:t>
      </w:r>
    </w:p>
    <w:p w:rsidR="00E162CF" w:rsidRDefault="003F4C56" w:rsidP="00E162CF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3F4C56" w:rsidRDefault="003F4C56" w:rsidP="003F4C56">
      <w:pPr>
        <w:spacing w:line="360" w:lineRule="auto"/>
        <w:ind w:firstLineChars="300" w:firstLine="864"/>
        <w:jc w:val="left"/>
        <w:rPr>
          <w:sz w:val="24"/>
        </w:rPr>
      </w:pPr>
      <w:r w:rsidRPr="003F4C56">
        <w:rPr>
          <w:rFonts w:hint="eastAsia"/>
          <w:spacing w:val="24"/>
          <w:kern w:val="0"/>
          <w:sz w:val="24"/>
          <w:fitText w:val="1680" w:id="2079060992"/>
        </w:rPr>
        <w:t xml:space="preserve">相良村長　</w:t>
      </w:r>
      <w:r w:rsidRPr="003F4C56">
        <w:rPr>
          <w:rFonts w:hint="eastAsia"/>
          <w:kern w:val="0"/>
          <w:sz w:val="24"/>
          <w:fitText w:val="1680" w:id="2079060992"/>
        </w:rPr>
        <w:t>様</w:t>
      </w:r>
    </w:p>
    <w:p w:rsidR="003F4C56" w:rsidRDefault="003F4C56" w:rsidP="00E162CF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</w:p>
    <w:p w:rsidR="003F4C56" w:rsidRDefault="003F4C56" w:rsidP="00E162CF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委任者　　住所</w:t>
      </w:r>
    </w:p>
    <w:p w:rsidR="003F4C56" w:rsidRDefault="003F4C56" w:rsidP="00E162CF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氏名</w:t>
      </w:r>
    </w:p>
    <w:p w:rsidR="003F4C56" w:rsidRDefault="003F4C56" w:rsidP="00E162CF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生年月日</w:t>
      </w:r>
    </w:p>
    <w:p w:rsidR="003F4C56" w:rsidRDefault="003F4C56" w:rsidP="00E162CF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電話番号</w:t>
      </w:r>
    </w:p>
    <w:p w:rsidR="003F4C56" w:rsidRDefault="003F4C56" w:rsidP="00E162CF">
      <w:pPr>
        <w:spacing w:line="360" w:lineRule="auto"/>
        <w:jc w:val="left"/>
        <w:rPr>
          <w:sz w:val="24"/>
        </w:rPr>
      </w:pPr>
    </w:p>
    <w:p w:rsidR="003F4C56" w:rsidRDefault="003F4C56" w:rsidP="003F4C56">
      <w:pPr>
        <w:jc w:val="left"/>
        <w:rPr>
          <w:sz w:val="24"/>
        </w:rPr>
      </w:pPr>
      <w:r>
        <w:rPr>
          <w:rFonts w:hint="eastAsia"/>
          <w:sz w:val="24"/>
        </w:rPr>
        <w:t>・委任者の氏名欄は、必ず本人が署名・捺印してください。</w:t>
      </w:r>
    </w:p>
    <w:p w:rsidR="00E162CF" w:rsidRPr="00B67308" w:rsidRDefault="003F4C56" w:rsidP="003F4C56">
      <w:pP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・代理人による手続きの場合、代理人の本人確認を行います。代理人の本人確認書類（運転免許証などの顔写真付の官公署発行身分証明書は１点、保険証・年金証書等は２点）をご持参ください。</w:t>
      </w:r>
      <w:r w:rsidR="00E162CF">
        <w:rPr>
          <w:rFonts w:hint="eastAsia"/>
          <w:sz w:val="24"/>
        </w:rPr>
        <w:t xml:space="preserve">　　</w:t>
      </w:r>
    </w:p>
    <w:sectPr w:rsidR="00E162CF" w:rsidRPr="00B673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C56" w:rsidRDefault="003F4C56" w:rsidP="003F4C56">
      <w:r>
        <w:separator/>
      </w:r>
    </w:p>
  </w:endnote>
  <w:endnote w:type="continuationSeparator" w:id="0">
    <w:p w:rsidR="003F4C56" w:rsidRDefault="003F4C56" w:rsidP="003F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C56" w:rsidRDefault="003F4C56" w:rsidP="003F4C56">
      <w:r>
        <w:separator/>
      </w:r>
    </w:p>
  </w:footnote>
  <w:footnote w:type="continuationSeparator" w:id="0">
    <w:p w:rsidR="003F4C56" w:rsidRDefault="003F4C56" w:rsidP="003F4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08"/>
    <w:rsid w:val="002D5824"/>
    <w:rsid w:val="00391AC0"/>
    <w:rsid w:val="003F4C56"/>
    <w:rsid w:val="006F788E"/>
    <w:rsid w:val="00B67308"/>
    <w:rsid w:val="00E1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C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C56"/>
  </w:style>
  <w:style w:type="paragraph" w:styleId="a5">
    <w:name w:val="footer"/>
    <w:basedOn w:val="a"/>
    <w:link w:val="a6"/>
    <w:uiPriority w:val="99"/>
    <w:unhideWhenUsed/>
    <w:rsid w:val="003F4C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C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C56"/>
  </w:style>
  <w:style w:type="paragraph" w:styleId="a5">
    <w:name w:val="footer"/>
    <w:basedOn w:val="a"/>
    <w:link w:val="a6"/>
    <w:uiPriority w:val="99"/>
    <w:unhideWhenUsed/>
    <w:rsid w:val="003F4C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61D82053</Template>
  <TotalTime>39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大園悠平</dc:creator>
  <cp:lastModifiedBy>大園悠平</cp:lastModifiedBy>
  <cp:revision>3</cp:revision>
  <dcterms:created xsi:type="dcterms:W3CDTF">2019-11-29T02:13:00Z</dcterms:created>
  <dcterms:modified xsi:type="dcterms:W3CDTF">2019-12-03T01:09:00Z</dcterms:modified>
</cp:coreProperties>
</file>