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5D" w:rsidRDefault="0085065D" w:rsidP="0085065D">
      <w:pPr>
        <w:pStyle w:val="Default"/>
        <w:jc w:val="center"/>
      </w:pPr>
      <w:bookmarkStart w:id="0" w:name="_GoBack"/>
      <w:bookmarkEnd w:id="0"/>
    </w:p>
    <w:p w:rsidR="0085065D" w:rsidRDefault="0085065D" w:rsidP="0085065D">
      <w:pPr>
        <w:pStyle w:val="Default"/>
        <w:jc w:val="center"/>
      </w:pPr>
    </w:p>
    <w:p w:rsidR="0085065D" w:rsidRPr="00C051DE" w:rsidRDefault="0085065D" w:rsidP="0085065D">
      <w:pPr>
        <w:pStyle w:val="Defaul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051DE">
        <w:rPr>
          <w:rFonts w:ascii="ＭＳ ゴシック" w:eastAsia="ＭＳ ゴシック" w:hAnsi="ＭＳ ゴシック" w:hint="eastAsia"/>
          <w:sz w:val="44"/>
          <w:szCs w:val="44"/>
        </w:rPr>
        <w:t>委</w:t>
      </w:r>
      <w:r w:rsidRPr="00C051DE">
        <w:rPr>
          <w:rFonts w:ascii="ＭＳ ゴシック" w:eastAsia="ＭＳ ゴシック" w:hAnsi="ＭＳ ゴシック"/>
          <w:sz w:val="44"/>
          <w:szCs w:val="44"/>
        </w:rPr>
        <w:t xml:space="preserve"> </w:t>
      </w:r>
      <w:r w:rsidRPr="00C051DE">
        <w:rPr>
          <w:rFonts w:ascii="ＭＳ ゴシック" w:eastAsia="ＭＳ ゴシック" w:hAnsi="ＭＳ ゴシック" w:hint="eastAsia"/>
          <w:sz w:val="44"/>
          <w:szCs w:val="44"/>
        </w:rPr>
        <w:t>任</w:t>
      </w:r>
      <w:r w:rsidRPr="00C051DE">
        <w:rPr>
          <w:rFonts w:ascii="ＭＳ ゴシック" w:eastAsia="ＭＳ ゴシック" w:hAnsi="ＭＳ ゴシック"/>
          <w:sz w:val="44"/>
          <w:szCs w:val="44"/>
        </w:rPr>
        <w:t xml:space="preserve"> </w:t>
      </w:r>
      <w:r w:rsidRPr="00C051DE">
        <w:rPr>
          <w:rFonts w:ascii="ＭＳ ゴシック" w:eastAsia="ＭＳ ゴシック" w:hAnsi="ＭＳ ゴシック" w:hint="eastAsia"/>
          <w:sz w:val="44"/>
          <w:szCs w:val="44"/>
        </w:rPr>
        <w:t>状</w:t>
      </w:r>
    </w:p>
    <w:p w:rsidR="0085065D" w:rsidRPr="00C051DE" w:rsidRDefault="0085065D" w:rsidP="0085065D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E02141" w:rsidRPr="00C051DE" w:rsidRDefault="00E02141" w:rsidP="0085065D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E02141" w:rsidRPr="00C051DE" w:rsidRDefault="004E7F13" w:rsidP="00E02141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相良村長　　　　　　　　</w:t>
      </w:r>
      <w:r w:rsidR="00E02141"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様</w:t>
      </w:r>
    </w:p>
    <w:p w:rsidR="00B77F93" w:rsidRPr="00C051DE" w:rsidRDefault="00B77F93" w:rsidP="0085065D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B77F93" w:rsidP="00B77F93">
      <w:pPr>
        <w:pStyle w:val="Default"/>
        <w:wordWrap w:val="0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（委任者）　</w:t>
      </w:r>
      <w:r w:rsidR="00C051DE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</w:t>
      </w:r>
    </w:p>
    <w:p w:rsidR="00C051DE" w:rsidRDefault="00C051DE" w:rsidP="00C051DE">
      <w:pPr>
        <w:pStyle w:val="Default"/>
        <w:wordWrap w:val="0"/>
        <w:spacing w:beforeLines="25" w:before="90"/>
        <w:jc w:val="righ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住　所                                   </w:t>
      </w:r>
    </w:p>
    <w:p w:rsidR="00C051DE" w:rsidRDefault="0085065D" w:rsidP="00C051DE">
      <w:pPr>
        <w:pStyle w:val="Default"/>
        <w:wordWrap w:val="0"/>
        <w:spacing w:beforeLines="25" w:before="90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>法人（商号）名</w:t>
      </w:r>
      <w:r w:rsidR="00C051DE">
        <w:rPr>
          <w:rFonts w:ascii="ＭＳ ゴシック" w:eastAsia="ＭＳ ゴシック" w:hAnsi="ＭＳ ゴシック" w:hint="eastAsia"/>
          <w:sz w:val="23"/>
          <w:szCs w:val="23"/>
        </w:rPr>
        <w:t xml:space="preserve">                           </w:t>
      </w:r>
    </w:p>
    <w:p w:rsidR="0085065D" w:rsidRPr="00C051DE" w:rsidRDefault="0085065D" w:rsidP="00C051DE">
      <w:pPr>
        <w:pStyle w:val="Default"/>
        <w:spacing w:beforeLines="25" w:before="90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>代表者</w:t>
      </w:r>
      <w:r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</w:t>
      </w:r>
      <w:r w:rsid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㊞</w:t>
      </w:r>
    </w:p>
    <w:p w:rsidR="0085065D" w:rsidRPr="00C051DE" w:rsidRDefault="0085065D" w:rsidP="0085065D">
      <w:pPr>
        <w:pStyle w:val="Default"/>
        <w:wordWrap w:val="0"/>
        <w:jc w:val="right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電　話　　　　　　</w:t>
      </w:r>
      <w:r w:rsid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　　　 　　　　</w:t>
      </w:r>
    </w:p>
    <w:p w:rsidR="0085065D" w:rsidRPr="00C051DE" w:rsidRDefault="0085065D" w:rsidP="0085065D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B77F93" w:rsidRPr="00C051DE" w:rsidRDefault="00B77F93" w:rsidP="00B77F9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85065D" w:rsidP="00B77F93">
      <w:pPr>
        <w:pStyle w:val="Default"/>
        <w:ind w:leftChars="100" w:left="210"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>下記の者に中小企業信用保険法第２条第５項第</w:t>
      </w:r>
      <w:r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="00B77F93"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</w:t>
      </w:r>
      <w:r w:rsidRPr="00C051DE">
        <w:rPr>
          <w:rFonts w:ascii="ＭＳ ゴシック" w:eastAsia="ＭＳ ゴシック" w:hAnsi="ＭＳ ゴシック" w:hint="eastAsia"/>
          <w:sz w:val="23"/>
          <w:szCs w:val="23"/>
        </w:rPr>
        <w:t>号の規定による認定申請に関する一切の権限を委任します。</w:t>
      </w:r>
      <w:r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</w:p>
    <w:p w:rsidR="0085065D" w:rsidRPr="00C051DE" w:rsidRDefault="0085065D" w:rsidP="0085065D">
      <w:pPr>
        <w:pStyle w:val="Default"/>
        <w:ind w:leftChars="200" w:left="420" w:firstLineChars="100" w:firstLine="230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85065D" w:rsidP="0085065D">
      <w:pPr>
        <w:pStyle w:val="Default"/>
        <w:ind w:leftChars="200" w:left="420" w:firstLineChars="100" w:firstLine="230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4E7F13" w:rsidP="0085065D">
      <w:pPr>
        <w:pStyle w:val="Default"/>
        <w:wordWrap w:val="0"/>
        <w:jc w:val="righ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令和　</w:t>
      </w:r>
      <w:r w:rsidR="0085065D"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="0085065D" w:rsidRPr="00C051DE">
        <w:rPr>
          <w:rFonts w:ascii="ＭＳ ゴシック" w:eastAsia="ＭＳ ゴシック" w:hAnsi="ＭＳ ゴシック" w:hint="eastAsia"/>
          <w:sz w:val="23"/>
          <w:szCs w:val="23"/>
        </w:rPr>
        <w:t>年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="0085065D"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="0085065D"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月　</w:t>
      </w:r>
      <w:r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="0085065D"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="0085065D" w:rsidRPr="00C051DE">
        <w:rPr>
          <w:rFonts w:ascii="ＭＳ ゴシック" w:eastAsia="ＭＳ ゴシック" w:hAnsi="ＭＳ ゴシック" w:hint="eastAsia"/>
          <w:sz w:val="23"/>
          <w:szCs w:val="23"/>
        </w:rPr>
        <w:t>日</w:t>
      </w:r>
      <w:r w:rsidR="0085065D"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="0085065D"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　　</w:t>
      </w:r>
    </w:p>
    <w:p w:rsidR="0085065D" w:rsidRPr="00C051DE" w:rsidRDefault="0085065D" w:rsidP="0085065D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85065D" w:rsidP="0085065D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85065D" w:rsidP="0085065D">
      <w:pPr>
        <w:pStyle w:val="Default"/>
        <w:jc w:val="right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B77F93" w:rsidP="00B77F9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 xml:space="preserve">　　　（受任者）</w:t>
      </w:r>
    </w:p>
    <w:p w:rsidR="0085065D" w:rsidRPr="00C051DE" w:rsidRDefault="0085065D" w:rsidP="0085065D">
      <w:pPr>
        <w:pStyle w:val="Default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>金融機関名</w:t>
      </w:r>
    </w:p>
    <w:p w:rsidR="0085065D" w:rsidRPr="00C051DE" w:rsidRDefault="0085065D" w:rsidP="00B77F9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:rsidR="0085065D" w:rsidRPr="00C051DE" w:rsidRDefault="0085065D" w:rsidP="0085065D">
      <w:pPr>
        <w:pStyle w:val="Default"/>
        <w:ind w:firstLineChars="300" w:firstLine="864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pacing w:val="29"/>
          <w:sz w:val="23"/>
          <w:szCs w:val="23"/>
          <w:fitText w:val="1150" w:id="1163648768"/>
        </w:rPr>
        <w:t>支</w:t>
      </w:r>
      <w:r w:rsidRPr="00C051DE">
        <w:rPr>
          <w:rFonts w:ascii="ＭＳ ゴシック" w:eastAsia="ＭＳ ゴシック" w:hAnsi="ＭＳ ゴシック"/>
          <w:spacing w:val="29"/>
          <w:sz w:val="23"/>
          <w:szCs w:val="23"/>
          <w:fitText w:val="1150" w:id="1163648768"/>
        </w:rPr>
        <w:t xml:space="preserve"> </w:t>
      </w:r>
      <w:r w:rsidRPr="00C051DE">
        <w:rPr>
          <w:rFonts w:ascii="ＭＳ ゴシック" w:eastAsia="ＭＳ ゴシック" w:hAnsi="ＭＳ ゴシック" w:hint="eastAsia"/>
          <w:spacing w:val="29"/>
          <w:sz w:val="23"/>
          <w:szCs w:val="23"/>
          <w:fitText w:val="1150" w:id="1163648768"/>
        </w:rPr>
        <w:t>店</w:t>
      </w:r>
      <w:r w:rsidRPr="00C051DE">
        <w:rPr>
          <w:rFonts w:ascii="ＭＳ ゴシック" w:eastAsia="ＭＳ ゴシック" w:hAnsi="ＭＳ ゴシック"/>
          <w:spacing w:val="29"/>
          <w:sz w:val="23"/>
          <w:szCs w:val="23"/>
          <w:fitText w:val="1150" w:id="1163648768"/>
        </w:rPr>
        <w:t xml:space="preserve"> </w:t>
      </w:r>
      <w:r w:rsidRPr="00C051DE">
        <w:rPr>
          <w:rFonts w:ascii="ＭＳ ゴシック" w:eastAsia="ＭＳ ゴシック" w:hAnsi="ＭＳ ゴシック" w:hint="eastAsia"/>
          <w:sz w:val="23"/>
          <w:szCs w:val="23"/>
          <w:fitText w:val="1150" w:id="1163648768"/>
        </w:rPr>
        <w:t>名</w:t>
      </w:r>
    </w:p>
    <w:p w:rsidR="0085065D" w:rsidRPr="00C051DE" w:rsidRDefault="0085065D" w:rsidP="0085065D">
      <w:pPr>
        <w:pStyle w:val="Default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</w:p>
    <w:p w:rsidR="005932A5" w:rsidRPr="00C051DE" w:rsidRDefault="0085065D" w:rsidP="0085065D">
      <w:pPr>
        <w:pStyle w:val="Default"/>
        <w:ind w:firstLineChars="400" w:firstLine="920"/>
        <w:rPr>
          <w:rFonts w:ascii="ＭＳ ゴシック" w:eastAsia="ＭＳ ゴシック" w:hAnsi="ＭＳ ゴシック"/>
          <w:sz w:val="23"/>
          <w:szCs w:val="23"/>
        </w:rPr>
      </w:pPr>
      <w:r w:rsidRPr="00C051DE">
        <w:rPr>
          <w:rFonts w:ascii="ＭＳ ゴシック" w:eastAsia="ＭＳ ゴシック" w:hAnsi="ＭＳ ゴシック" w:hint="eastAsia"/>
          <w:sz w:val="23"/>
          <w:szCs w:val="23"/>
        </w:rPr>
        <w:t>担当者氏名</w:t>
      </w:r>
      <w:r w:rsidRPr="00C051DE">
        <w:rPr>
          <w:rFonts w:ascii="ＭＳ ゴシック" w:eastAsia="ＭＳ ゴシック" w:hAnsi="ＭＳ ゴシック"/>
          <w:sz w:val="23"/>
          <w:szCs w:val="23"/>
        </w:rPr>
        <w:t xml:space="preserve"> </w:t>
      </w:r>
      <w:r w:rsidRPr="00C051D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　　　　　　　　　　　　　　　　　印</w:t>
      </w:r>
    </w:p>
    <w:sectPr w:rsidR="005932A5" w:rsidRPr="00C05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D"/>
    <w:rsid w:val="003B50EF"/>
    <w:rsid w:val="004A1553"/>
    <w:rsid w:val="004E7F13"/>
    <w:rsid w:val="005932A5"/>
    <w:rsid w:val="006541CF"/>
    <w:rsid w:val="00845189"/>
    <w:rsid w:val="0085065D"/>
    <w:rsid w:val="00B77F93"/>
    <w:rsid w:val="00C051DE"/>
    <w:rsid w:val="00E0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588C21-068A-46B1-A1DC-486FC560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6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CBAF3756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永田聖史</cp:lastModifiedBy>
  <cp:revision>2</cp:revision>
  <cp:lastPrinted>2016-05-12T00:44:00Z</cp:lastPrinted>
  <dcterms:created xsi:type="dcterms:W3CDTF">2020-03-06T08:58:00Z</dcterms:created>
  <dcterms:modified xsi:type="dcterms:W3CDTF">2020-03-06T08:58:00Z</dcterms:modified>
</cp:coreProperties>
</file>