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79" w:rsidRDefault="007C4279" w:rsidP="007C4279">
      <w:pPr>
        <w:jc w:val="center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7C4279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月 別 売 上 表</w:t>
      </w:r>
    </w:p>
    <w:p w:rsidR="007C4279" w:rsidRDefault="007C4279" w:rsidP="007C4279">
      <w:pPr>
        <w:jc w:val="center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p w:rsidR="007C4279" w:rsidRDefault="007C4279" w:rsidP="007C4279">
      <w:pPr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 w:rsidRPr="007C4279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（単位：千円）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131"/>
        <w:gridCol w:w="2458"/>
        <w:gridCol w:w="2458"/>
        <w:gridCol w:w="2458"/>
      </w:tblGrid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458" w:type="dxa"/>
            <w:vAlign w:val="center"/>
          </w:tcPr>
          <w:p w:rsidR="00DF3C67" w:rsidRDefault="00152AFD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F3C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F3C67"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  <w:tc>
          <w:tcPr>
            <w:tcW w:w="2458" w:type="dxa"/>
            <w:vAlign w:val="center"/>
          </w:tcPr>
          <w:p w:rsidR="00DF3C67" w:rsidRDefault="00152AFD" w:rsidP="008F2C62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DF3C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F3C67"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２月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３月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４月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５月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６月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７月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８月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９月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3C67" w:rsidTr="00DF3C67">
        <w:trPr>
          <w:trHeight w:val="567"/>
        </w:trPr>
        <w:tc>
          <w:tcPr>
            <w:tcW w:w="1131" w:type="dxa"/>
            <w:vAlign w:val="center"/>
          </w:tcPr>
          <w:p w:rsidR="00DF3C67" w:rsidRDefault="00DF3C67" w:rsidP="007C4279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DF3C67" w:rsidRDefault="00DF3C67" w:rsidP="00DF3C67">
            <w:pPr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4279" w:rsidRPr="007C4279" w:rsidRDefault="007C4279" w:rsidP="007C4279">
      <w:r w:rsidRPr="007C4279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※２か年分(２４ヶ月分）の月別売上高をご記入ください。</w:t>
      </w:r>
    </w:p>
    <w:p w:rsidR="007C4279" w:rsidRDefault="007C4279" w:rsidP="007C4279">
      <w:pPr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p w:rsidR="00F95C79" w:rsidRPr="007C4279" w:rsidRDefault="00F95C79" w:rsidP="007C4279">
      <w:pPr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C4279" w:rsidTr="00247F97">
        <w:trPr>
          <w:trHeight w:val="3076"/>
        </w:trPr>
        <w:tc>
          <w:tcPr>
            <w:tcW w:w="8505" w:type="dxa"/>
            <w:vAlign w:val="center"/>
          </w:tcPr>
          <w:p w:rsidR="007C4279" w:rsidRDefault="007C4279" w:rsidP="00DF3C67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上記の各項目に記載の金額は、当社の売上高と相違ありません。</w:t>
            </w:r>
          </w:p>
          <w:p w:rsidR="007C4279" w:rsidRPr="007C4279" w:rsidRDefault="007C4279" w:rsidP="00DF3C67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247F97" w:rsidRPr="007C4279" w:rsidRDefault="00152AFD" w:rsidP="00152AFD">
            <w:pPr>
              <w:spacing w:afterLines="50" w:after="180"/>
              <w:ind w:firstLineChars="200" w:firstLine="48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7C4279"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247F97" w:rsidRDefault="00247F97" w:rsidP="00247F97">
            <w:pPr>
              <w:ind w:firstLineChars="500" w:firstLine="120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  所</w:t>
            </w:r>
          </w:p>
          <w:p w:rsidR="00DF3C67" w:rsidRDefault="007C4279" w:rsidP="00247F97">
            <w:pPr>
              <w:spacing w:beforeLines="25" w:before="90"/>
              <w:ind w:firstLineChars="500" w:firstLine="120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法人名又は商号</w:t>
            </w:r>
          </w:p>
          <w:p w:rsidR="007C4279" w:rsidRDefault="007C4279" w:rsidP="00247F97">
            <w:pPr>
              <w:spacing w:beforeLines="25" w:before="90"/>
              <w:ind w:firstLineChars="500" w:firstLine="1200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Pr="007C4279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</w:tbl>
    <w:p w:rsidR="007C4279" w:rsidRPr="007C4279" w:rsidRDefault="007C4279"/>
    <w:sectPr w:rsidR="007C4279" w:rsidRPr="007C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9"/>
    <w:rsid w:val="00152AFD"/>
    <w:rsid w:val="001B1978"/>
    <w:rsid w:val="00247F97"/>
    <w:rsid w:val="00544DD7"/>
    <w:rsid w:val="007C4279"/>
    <w:rsid w:val="00B24A43"/>
    <w:rsid w:val="00B503DA"/>
    <w:rsid w:val="00B60B39"/>
    <w:rsid w:val="00DF3C67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0232E2-0FBA-4293-9030-060FED7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27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B6D5-5F8B-4E7D-BACB-21047C7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E15FE2A7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永田聖史</cp:lastModifiedBy>
  <cp:revision>2</cp:revision>
  <cp:lastPrinted>2016-05-11T06:24:00Z</cp:lastPrinted>
  <dcterms:created xsi:type="dcterms:W3CDTF">2020-03-06T08:57:00Z</dcterms:created>
  <dcterms:modified xsi:type="dcterms:W3CDTF">2020-03-06T08:57:00Z</dcterms:modified>
</cp:coreProperties>
</file>