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様式第12号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(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条関係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)</w:t>
      </w: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年　　月　　日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相良村長　　　　　　　　　　様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　　　　　住所　　　　　　　　　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</w:t>
      </w: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　　　　氏名　　　　　　　　　　印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</w:t>
      </w:r>
    </w:p>
    <w:p w:rsidR="002B7D38" w:rsidRPr="00BF3E3D" w:rsidRDefault="002B7D38" w:rsidP="002B7D38">
      <w:pPr>
        <w:jc w:val="lef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相良村空き家活用促進補助金事前申請書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ind w:firstLineChars="100" w:firstLine="280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相良村空き家活用促進補助金の交付を受けたいので、相良村空き家活用促進補助金交付要項第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条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３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項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の規定により、関係書類を添えて申請します。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記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１　事業の内容</w:t>
      </w:r>
    </w:p>
    <w:tbl>
      <w:tblPr>
        <w:tblStyle w:val="a3"/>
        <w:tblW w:w="9902" w:type="dxa"/>
        <w:tblLook w:val="04A0" w:firstRow="1" w:lastRow="0" w:firstColumn="1" w:lastColumn="0" w:noHBand="0" w:noVBand="1"/>
      </w:tblPr>
      <w:tblGrid>
        <w:gridCol w:w="1017"/>
        <w:gridCol w:w="1617"/>
        <w:gridCol w:w="2719"/>
        <w:gridCol w:w="1403"/>
        <w:gridCol w:w="15"/>
        <w:gridCol w:w="283"/>
        <w:gridCol w:w="2848"/>
      </w:tblGrid>
      <w:tr w:rsidR="002B7D38" w:rsidRPr="00BF3E3D" w:rsidTr="00F4009C">
        <w:trPr>
          <w:trHeight w:val="546"/>
        </w:trPr>
        <w:tc>
          <w:tcPr>
            <w:tcW w:w="2634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空き家の所在地</w:t>
            </w:r>
          </w:p>
        </w:tc>
        <w:tc>
          <w:tcPr>
            <w:tcW w:w="7268" w:type="dxa"/>
            <w:gridSpan w:val="5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相良村大字　　　　　　　番地　　　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　　　　　　　　　　　　　（登録番号　　　　　）</w:t>
            </w:r>
          </w:p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（管理番号　　　　　）</w:t>
            </w:r>
          </w:p>
        </w:tc>
      </w:tr>
      <w:tr w:rsidR="002B7D38" w:rsidRPr="00BF3E3D" w:rsidTr="00F4009C">
        <w:trPr>
          <w:trHeight w:val="586"/>
        </w:trPr>
        <w:tc>
          <w:tcPr>
            <w:tcW w:w="2634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所有者等</w:t>
            </w:r>
          </w:p>
        </w:tc>
        <w:tc>
          <w:tcPr>
            <w:tcW w:w="2719" w:type="dxa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利用者等</w:t>
            </w:r>
          </w:p>
        </w:tc>
        <w:tc>
          <w:tcPr>
            <w:tcW w:w="3146" w:type="dxa"/>
            <w:gridSpan w:val="3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572"/>
        </w:trPr>
        <w:tc>
          <w:tcPr>
            <w:tcW w:w="2634" w:type="dxa"/>
            <w:gridSpan w:val="2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売買又は賃貸借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契約締結日</w:t>
            </w:r>
          </w:p>
        </w:tc>
        <w:tc>
          <w:tcPr>
            <w:tcW w:w="7268" w:type="dxa"/>
            <w:gridSpan w:val="5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　　　年　　　　月　　　　日</w:t>
            </w:r>
          </w:p>
        </w:tc>
      </w:tr>
      <w:tr w:rsidR="002B7D38" w:rsidRPr="00BF3E3D" w:rsidTr="00F4009C">
        <w:trPr>
          <w:trHeight w:val="339"/>
        </w:trPr>
        <w:tc>
          <w:tcPr>
            <w:tcW w:w="1017" w:type="dxa"/>
            <w:vMerge w:val="restart"/>
            <w:textDirection w:val="tbRlV"/>
            <w:vAlign w:val="center"/>
          </w:tcPr>
          <w:p w:rsidR="002B7D38" w:rsidRPr="00BF3E3D" w:rsidRDefault="002B7D38" w:rsidP="00F4009C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1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1"/>
              </w:rPr>
              <w:t>解体除去及び</w:t>
            </w:r>
          </w:p>
          <w:p w:rsidR="002B7D38" w:rsidRPr="00BF3E3D" w:rsidRDefault="002B7D38" w:rsidP="00F4009C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1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1"/>
              </w:rPr>
              <w:t>新築</w:t>
            </w:r>
          </w:p>
        </w:tc>
        <w:tc>
          <w:tcPr>
            <w:tcW w:w="1617" w:type="dxa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補助対象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予定経費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（税込）</w:t>
            </w:r>
          </w:p>
        </w:tc>
        <w:tc>
          <w:tcPr>
            <w:tcW w:w="2719" w:type="dxa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円　　　</w:t>
            </w:r>
          </w:p>
        </w:tc>
        <w:tc>
          <w:tcPr>
            <w:tcW w:w="1418" w:type="dxa"/>
            <w:gridSpan w:val="2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補助金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予定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申請額</w:t>
            </w:r>
          </w:p>
        </w:tc>
        <w:tc>
          <w:tcPr>
            <w:tcW w:w="3131" w:type="dxa"/>
            <w:gridSpan w:val="2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円</w:t>
            </w:r>
          </w:p>
        </w:tc>
      </w:tr>
      <w:tr w:rsidR="002B7D38" w:rsidRPr="00BF3E3D" w:rsidTr="00F4009C">
        <w:trPr>
          <w:trHeight w:val="679"/>
        </w:trPr>
        <w:tc>
          <w:tcPr>
            <w:tcW w:w="1017" w:type="dxa"/>
            <w:vMerge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施工業者</w:t>
            </w:r>
          </w:p>
        </w:tc>
        <w:tc>
          <w:tcPr>
            <w:tcW w:w="7268" w:type="dxa"/>
            <w:gridSpan w:val="5"/>
          </w:tcPr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所在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名称</w:t>
            </w:r>
          </w:p>
        </w:tc>
      </w:tr>
      <w:tr w:rsidR="002B7D38" w:rsidRPr="00BF3E3D" w:rsidTr="00F4009C">
        <w:trPr>
          <w:trHeight w:val="529"/>
        </w:trPr>
        <w:tc>
          <w:tcPr>
            <w:tcW w:w="1017" w:type="dxa"/>
            <w:vMerge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解体除去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着工予定日</w:t>
            </w:r>
          </w:p>
        </w:tc>
        <w:tc>
          <w:tcPr>
            <w:tcW w:w="2719" w:type="dxa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解体除去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完了予定日</w:t>
            </w:r>
          </w:p>
        </w:tc>
        <w:tc>
          <w:tcPr>
            <w:tcW w:w="2848" w:type="dxa"/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 xml:space="preserve">　　年　　月　　日</w:t>
            </w:r>
          </w:p>
        </w:tc>
      </w:tr>
      <w:tr w:rsidR="002B7D38" w:rsidRPr="00BF3E3D" w:rsidTr="00F4009C">
        <w:trPr>
          <w:trHeight w:val="529"/>
        </w:trPr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新築工事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着工予定日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年　　月　　日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新築工事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  <w:szCs w:val="20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  <w:szCs w:val="20"/>
              </w:rPr>
              <w:t>完了予定日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2B7D38" w:rsidRPr="00BF3E3D" w:rsidRDefault="002B7D38" w:rsidP="00F4009C">
            <w:pPr>
              <w:jc w:val="right"/>
              <w:rPr>
                <w:rFonts w:ascii="ＭＳ 明朝" w:eastAsia="ＭＳ 明朝"/>
                <w:color w:val="000000" w:themeColor="text1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color w:val="000000" w:themeColor="text1"/>
                <w:spacing w:val="20"/>
                <w:kern w:val="24"/>
                <w:sz w:val="24"/>
              </w:rPr>
              <w:t>年　　月　　日</w:t>
            </w:r>
          </w:p>
        </w:tc>
      </w:tr>
    </w:tbl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２　添付書類</w:t>
      </w:r>
    </w:p>
    <w:p w:rsidR="002B7D38" w:rsidRDefault="002B7D38" w:rsidP="002B7D38">
      <w:pPr>
        <w:ind w:left="507" w:hangingChars="181" w:hanging="507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事業計画書（様式第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２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号）、収支予算書（様式第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３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号）、承諾書（様式第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４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号）、誓約書（別添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１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）見積書（明細書）、見取図、施工前写真、その他関係書類</w:t>
      </w:r>
      <w:bookmarkStart w:id="0" w:name="_GoBack"/>
      <w:bookmarkEnd w:id="0"/>
    </w:p>
    <w:sectPr w:rsidR="002B7D38" w:rsidSect="005E3CF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4B" w:rsidRDefault="00033F4B" w:rsidP="00033F4B">
      <w:r>
        <w:separator/>
      </w:r>
    </w:p>
  </w:endnote>
  <w:endnote w:type="continuationSeparator" w:id="0">
    <w:p w:rsidR="00033F4B" w:rsidRDefault="00033F4B" w:rsidP="000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4B" w:rsidRDefault="00033F4B" w:rsidP="00033F4B">
      <w:r>
        <w:separator/>
      </w:r>
    </w:p>
  </w:footnote>
  <w:footnote w:type="continuationSeparator" w:id="0">
    <w:p w:rsidR="00033F4B" w:rsidRDefault="00033F4B" w:rsidP="0003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38"/>
    <w:rsid w:val="00033F4B"/>
    <w:rsid w:val="001D7C0B"/>
    <w:rsid w:val="002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CCD9-4A03-4DAB-8487-429E81D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F4B"/>
  </w:style>
  <w:style w:type="paragraph" w:styleId="a6">
    <w:name w:val="footer"/>
    <w:basedOn w:val="a"/>
    <w:link w:val="a7"/>
    <w:uiPriority w:val="99"/>
    <w:unhideWhenUsed/>
    <w:rsid w:val="00033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5FFBB090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乙益隆道</dc:creator>
  <cp:keywords/>
  <dc:description/>
  <cp:lastModifiedBy>乙益隆道</cp:lastModifiedBy>
  <cp:revision>2</cp:revision>
  <dcterms:created xsi:type="dcterms:W3CDTF">2019-11-05T11:31:00Z</dcterms:created>
  <dcterms:modified xsi:type="dcterms:W3CDTF">2019-11-05T11:31:00Z</dcterms:modified>
</cp:coreProperties>
</file>