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様式第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４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号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（第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条関係</w:t>
      </w:r>
      <w:r w:rsidRPr="00BF3E3D">
        <w:rPr>
          <w:rFonts w:ascii="ＭＳ 明朝" w:eastAsia="ＭＳ 明朝"/>
          <w:color w:val="000000" w:themeColor="text1"/>
          <w:spacing w:val="20"/>
          <w:kern w:val="24"/>
          <w:sz w:val="24"/>
        </w:rPr>
        <w:t>)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承　　諾　　書</w:t>
      </w: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　　　　　　　　　　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年　　月　　日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ind w:firstLineChars="100" w:firstLine="280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相良村長　　　　　　　　　　　様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【申請者】　　　　　　　　　　　　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住　　所　　　　　　　　　　　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</w:p>
    <w:p w:rsidR="002B7D38" w:rsidRPr="00BF3E3D" w:rsidRDefault="002B7D38" w:rsidP="002B7D38">
      <w:pPr>
        <w:wordWrap w:val="0"/>
        <w:jc w:val="right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　　　　　　　　　　　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氏　　名　　　　　　　　　印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　　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ind w:firstLineChars="100" w:firstLine="280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相良村空き家活用促進補助金申請について、相良村空き家活用促進補助金交付要項第</w:t>
      </w:r>
      <w:r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７</w:t>
      </w: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条の規定により、承諾書を提出します。</w:t>
      </w:r>
    </w:p>
    <w:p w:rsidR="002B7D38" w:rsidRPr="00BF3E3D" w:rsidRDefault="002B7D38" w:rsidP="002B7D38">
      <w:pPr>
        <w:rPr>
          <w:rFonts w:ascii="ＭＳ 明朝" w:eastAsia="ＭＳ 明朝" w:cs="ＭＳ 明朝"/>
          <w:color w:val="000000" w:themeColor="text1"/>
          <w:spacing w:val="20"/>
          <w:kern w:val="24"/>
          <w:sz w:val="24"/>
          <w:szCs w:val="21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 xml:space="preserve">　</w:t>
      </w:r>
      <w:r w:rsidRPr="00BF3E3D">
        <w:rPr>
          <w:rFonts w:ascii="ＭＳ 明朝" w:eastAsia="ＭＳ 明朝" w:cs="ＭＳ 明朝" w:hint="eastAsia"/>
          <w:color w:val="000000" w:themeColor="text1"/>
          <w:spacing w:val="20"/>
          <w:kern w:val="24"/>
          <w:sz w:val="24"/>
          <w:szCs w:val="21"/>
        </w:rPr>
        <w:t>なお、本事業の実施に際し、問題が発生した場合は、当方の責任において適切な措置を講じ解決します。</w:t>
      </w:r>
    </w:p>
    <w:p w:rsidR="002B7D38" w:rsidRPr="00BF3E3D" w:rsidRDefault="002B7D38" w:rsidP="002B7D38">
      <w:pPr>
        <w:rPr>
          <w:rFonts w:ascii="ＭＳ 明朝" w:eastAsia="ＭＳ 明朝" w:cs="ＭＳ 明朝"/>
          <w:color w:val="000000" w:themeColor="text1"/>
          <w:spacing w:val="20"/>
          <w:kern w:val="24"/>
          <w:sz w:val="24"/>
          <w:szCs w:val="21"/>
        </w:rPr>
      </w:pPr>
    </w:p>
    <w:p w:rsidR="002B7D38" w:rsidRPr="00BF3E3D" w:rsidRDefault="002B7D38" w:rsidP="002B7D38">
      <w:pPr>
        <w:jc w:val="center"/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color w:val="000000" w:themeColor="text1"/>
          <w:spacing w:val="20"/>
          <w:kern w:val="24"/>
          <w:sz w:val="24"/>
        </w:rPr>
        <w:t>記</w:t>
      </w:r>
    </w:p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/>
          <w:spacing w:val="20"/>
          <w:kern w:val="24"/>
          <w:sz w:val="24"/>
        </w:rPr>
      </w:pPr>
      <w:r>
        <w:rPr>
          <w:rFonts w:ascii="ＭＳ 明朝" w:eastAsia="ＭＳ 明朝" w:hint="eastAsia"/>
          <w:spacing w:val="20"/>
          <w:kern w:val="24"/>
          <w:sz w:val="24"/>
        </w:rPr>
        <w:t>【</w:t>
      </w:r>
      <w:r w:rsidRPr="00BF3E3D">
        <w:rPr>
          <w:rFonts w:ascii="ＭＳ 明朝" w:eastAsia="ＭＳ 明朝" w:hint="eastAsia"/>
          <w:spacing w:val="20"/>
          <w:kern w:val="24"/>
          <w:sz w:val="24"/>
        </w:rPr>
        <w:t>承諾事項①】</w:t>
      </w:r>
    </w:p>
    <w:p w:rsidR="002B7D38" w:rsidRPr="00BF3E3D" w:rsidRDefault="002B7D38" w:rsidP="002B7D38">
      <w:pPr>
        <w:rPr>
          <w:rFonts w:ascii="ＭＳ 明朝" w:eastAsia="ＭＳ 明朝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spacing w:val="20"/>
          <w:kern w:val="24"/>
          <w:sz w:val="24"/>
        </w:rPr>
        <w:t xml:space="preserve">　　本事業完了後、</w:t>
      </w:r>
      <w:r>
        <w:rPr>
          <w:rFonts w:ascii="ＭＳ 明朝" w:eastAsia="ＭＳ 明朝" w:hint="eastAsia"/>
          <w:spacing w:val="20"/>
          <w:kern w:val="24"/>
          <w:sz w:val="24"/>
        </w:rPr>
        <w:t>５</w:t>
      </w:r>
      <w:r w:rsidRPr="00BF3E3D">
        <w:rPr>
          <w:rFonts w:ascii="ＭＳ 明朝" w:eastAsia="ＭＳ 明朝" w:hint="eastAsia"/>
          <w:spacing w:val="20"/>
          <w:kern w:val="24"/>
          <w:sz w:val="24"/>
        </w:rPr>
        <w:t>年以上居住することについて承諾します。</w:t>
      </w:r>
    </w:p>
    <w:tbl>
      <w:tblPr>
        <w:tblpPr w:leftFromText="142" w:rightFromText="142" w:vertAnchor="text" w:horzAnchor="page" w:tblpX="12198" w:tblpY="295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943"/>
        <w:gridCol w:w="1418"/>
        <w:gridCol w:w="1961"/>
      </w:tblGrid>
      <w:tr w:rsidR="002B7D38" w:rsidRPr="00BF3E3D" w:rsidTr="00F4009C">
        <w:trPr>
          <w:trHeight w:val="59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利用者の住所</w:t>
            </w:r>
          </w:p>
        </w:tc>
        <w:tc>
          <w:tcPr>
            <w:tcW w:w="6322" w:type="dxa"/>
            <w:gridSpan w:val="3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60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利用者の氏名</w:t>
            </w:r>
          </w:p>
        </w:tc>
        <w:tc>
          <w:tcPr>
            <w:tcW w:w="6322" w:type="dxa"/>
            <w:gridSpan w:val="3"/>
            <w:shd w:val="clear" w:color="auto" w:fill="auto"/>
            <w:vAlign w:val="center"/>
          </w:tcPr>
          <w:p w:rsidR="002B7D38" w:rsidRPr="00BF3E3D" w:rsidRDefault="002B7D38" w:rsidP="00F4009C">
            <w:pPr>
              <w:wordWrap w:val="0"/>
              <w:jc w:val="right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印　</w:t>
            </w:r>
          </w:p>
        </w:tc>
      </w:tr>
      <w:tr w:rsidR="002B7D38" w:rsidRPr="00BF3E3D" w:rsidTr="00F4009C">
        <w:trPr>
          <w:trHeight w:val="73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2943" w:type="dxa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相良村大字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　　　　　　　　　番地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登録番号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(管理番号)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59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利用者の住所</w:t>
            </w:r>
          </w:p>
        </w:tc>
        <w:tc>
          <w:tcPr>
            <w:tcW w:w="6322" w:type="dxa"/>
            <w:gridSpan w:val="3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60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利用者の氏名</w:t>
            </w:r>
          </w:p>
        </w:tc>
        <w:tc>
          <w:tcPr>
            <w:tcW w:w="6322" w:type="dxa"/>
            <w:gridSpan w:val="3"/>
            <w:shd w:val="clear" w:color="auto" w:fill="auto"/>
            <w:vAlign w:val="center"/>
          </w:tcPr>
          <w:p w:rsidR="002B7D38" w:rsidRPr="00BF3E3D" w:rsidRDefault="002B7D38" w:rsidP="00F4009C">
            <w:pPr>
              <w:wordWrap w:val="0"/>
              <w:jc w:val="right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印　</w:t>
            </w:r>
          </w:p>
        </w:tc>
      </w:tr>
      <w:tr w:rsidR="002B7D38" w:rsidRPr="00BF3E3D" w:rsidTr="00F4009C">
        <w:trPr>
          <w:trHeight w:val="736"/>
        </w:trPr>
        <w:tc>
          <w:tcPr>
            <w:tcW w:w="2835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2943" w:type="dxa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相良村大字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　　　　　　　　　番地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登録番号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(管理番号)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3330"/>
        <w:gridCol w:w="1559"/>
        <w:gridCol w:w="1811"/>
      </w:tblGrid>
      <w:tr w:rsidR="002B7D38" w:rsidRPr="00BF3E3D" w:rsidTr="00F4009C">
        <w:trPr>
          <w:trHeight w:val="542"/>
        </w:trPr>
        <w:tc>
          <w:tcPr>
            <w:tcW w:w="2732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利用者の住所</w:t>
            </w:r>
          </w:p>
        </w:tc>
        <w:tc>
          <w:tcPr>
            <w:tcW w:w="6700" w:type="dxa"/>
            <w:gridSpan w:val="3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550"/>
        </w:trPr>
        <w:tc>
          <w:tcPr>
            <w:tcW w:w="2732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利用者の氏名</w:t>
            </w:r>
          </w:p>
        </w:tc>
        <w:tc>
          <w:tcPr>
            <w:tcW w:w="6700" w:type="dxa"/>
            <w:gridSpan w:val="3"/>
            <w:shd w:val="clear" w:color="auto" w:fill="auto"/>
            <w:vAlign w:val="center"/>
          </w:tcPr>
          <w:p w:rsidR="002B7D38" w:rsidRPr="00BF3E3D" w:rsidRDefault="002B7D38" w:rsidP="00F4009C">
            <w:pPr>
              <w:wordWrap w:val="0"/>
              <w:jc w:val="right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印　</w:t>
            </w:r>
          </w:p>
        </w:tc>
      </w:tr>
      <w:tr w:rsidR="002B7D38" w:rsidRPr="00BF3E3D" w:rsidTr="00F4009C">
        <w:trPr>
          <w:trHeight w:val="668"/>
        </w:trPr>
        <w:tc>
          <w:tcPr>
            <w:tcW w:w="2732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3330" w:type="dxa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相良村大字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　　　　　　　　　番地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38" w:rsidRPr="00776F65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</w:rPr>
            </w:pPr>
            <w:r w:rsidRPr="00776F65">
              <w:rPr>
                <w:rFonts w:ascii="ＭＳ 明朝" w:eastAsia="ＭＳ 明朝" w:hint="eastAsia"/>
                <w:spacing w:val="20"/>
                <w:kern w:val="24"/>
              </w:rPr>
              <w:t>登録番号</w:t>
            </w:r>
          </w:p>
          <w:p w:rsidR="002B7D38" w:rsidRPr="00776F65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</w:rPr>
            </w:pPr>
            <w:r w:rsidRPr="00776F65">
              <w:rPr>
                <w:rFonts w:ascii="ＭＳ 明朝" w:eastAsia="ＭＳ 明朝" w:hint="eastAsia"/>
                <w:spacing w:val="20"/>
                <w:kern w:val="24"/>
              </w:rPr>
              <w:t>(管理番号)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</w:tbl>
    <w:p w:rsidR="002B7D38" w:rsidRPr="00BF3E3D" w:rsidRDefault="002B7D38" w:rsidP="002B7D38">
      <w:pPr>
        <w:rPr>
          <w:rFonts w:ascii="ＭＳ 明朝" w:eastAsia="ＭＳ 明朝"/>
          <w:spacing w:val="20"/>
          <w:kern w:val="24"/>
          <w:sz w:val="24"/>
        </w:rPr>
      </w:pPr>
    </w:p>
    <w:p w:rsidR="002B7D38" w:rsidRPr="00BF3E3D" w:rsidRDefault="002B7D38" w:rsidP="002B7D38">
      <w:pPr>
        <w:rPr>
          <w:rFonts w:ascii="ＭＳ 明朝" w:eastAsia="ＭＳ 明朝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spacing w:val="20"/>
          <w:kern w:val="24"/>
          <w:sz w:val="24"/>
        </w:rPr>
        <w:t>【承諾事項②】</w:t>
      </w:r>
    </w:p>
    <w:p w:rsidR="002B7D38" w:rsidRPr="00BF3E3D" w:rsidRDefault="002B7D38" w:rsidP="002B7D38">
      <w:pPr>
        <w:rPr>
          <w:rFonts w:ascii="ＭＳ 明朝" w:eastAsia="ＭＳ 明朝"/>
          <w:spacing w:val="20"/>
          <w:kern w:val="24"/>
          <w:sz w:val="24"/>
        </w:rPr>
      </w:pPr>
      <w:r w:rsidRPr="00BF3E3D">
        <w:rPr>
          <w:rFonts w:ascii="ＭＳ 明朝" w:eastAsia="ＭＳ 明朝" w:hint="eastAsia"/>
          <w:spacing w:val="20"/>
          <w:kern w:val="24"/>
          <w:sz w:val="24"/>
        </w:rPr>
        <w:t xml:space="preserve">　　申請者が、本事業を行うことについて承諾します。</w:t>
      </w:r>
    </w:p>
    <w:tbl>
      <w:tblPr>
        <w:tblpPr w:leftFromText="142" w:rightFromText="142" w:vertAnchor="text" w:horzAnchor="page" w:tblpX="1219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3170"/>
        <w:gridCol w:w="1418"/>
        <w:gridCol w:w="1807"/>
      </w:tblGrid>
      <w:tr w:rsidR="002B7D38" w:rsidRPr="00BF3E3D" w:rsidTr="00F4009C">
        <w:trPr>
          <w:trHeight w:val="549"/>
        </w:trPr>
        <w:tc>
          <w:tcPr>
            <w:tcW w:w="260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所有名義人住所</w:t>
            </w:r>
          </w:p>
        </w:tc>
        <w:tc>
          <w:tcPr>
            <w:tcW w:w="6395" w:type="dxa"/>
            <w:gridSpan w:val="3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549"/>
        </w:trPr>
        <w:tc>
          <w:tcPr>
            <w:tcW w:w="260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所有名義人氏名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2B7D38" w:rsidRPr="00BF3E3D" w:rsidRDefault="002B7D38" w:rsidP="00F4009C">
            <w:pPr>
              <w:wordWrap w:val="0"/>
              <w:jc w:val="right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印　</w:t>
            </w:r>
          </w:p>
        </w:tc>
      </w:tr>
      <w:tr w:rsidR="002B7D38" w:rsidRPr="00BF3E3D" w:rsidTr="00F4009C">
        <w:trPr>
          <w:trHeight w:val="683"/>
        </w:trPr>
        <w:tc>
          <w:tcPr>
            <w:tcW w:w="260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3170" w:type="dxa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相良村大字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　　　　　　　　　番地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登録番号</w:t>
            </w:r>
          </w:p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(管理番号)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31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339"/>
        <w:gridCol w:w="1559"/>
        <w:gridCol w:w="1780"/>
      </w:tblGrid>
      <w:tr w:rsidR="002B7D38" w:rsidRPr="00BF3E3D" w:rsidTr="00F4009C">
        <w:trPr>
          <w:trHeight w:val="548"/>
        </w:trPr>
        <w:tc>
          <w:tcPr>
            <w:tcW w:w="2723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所有名義人住所</w:t>
            </w:r>
          </w:p>
        </w:tc>
        <w:tc>
          <w:tcPr>
            <w:tcW w:w="6678" w:type="dxa"/>
            <w:gridSpan w:val="3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  <w:tr w:rsidR="002B7D38" w:rsidRPr="00BF3E3D" w:rsidTr="00F4009C">
        <w:trPr>
          <w:trHeight w:val="548"/>
        </w:trPr>
        <w:tc>
          <w:tcPr>
            <w:tcW w:w="2723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所有名義人氏名</w:t>
            </w:r>
          </w:p>
        </w:tc>
        <w:tc>
          <w:tcPr>
            <w:tcW w:w="6678" w:type="dxa"/>
            <w:gridSpan w:val="3"/>
            <w:shd w:val="clear" w:color="auto" w:fill="auto"/>
            <w:vAlign w:val="center"/>
          </w:tcPr>
          <w:p w:rsidR="002B7D38" w:rsidRPr="00BF3E3D" w:rsidRDefault="002B7D38" w:rsidP="00F4009C">
            <w:pPr>
              <w:wordWrap w:val="0"/>
              <w:jc w:val="right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印　</w:t>
            </w:r>
          </w:p>
        </w:tc>
      </w:tr>
      <w:tr w:rsidR="002B7D38" w:rsidRPr="00BF3E3D" w:rsidTr="00F4009C">
        <w:trPr>
          <w:trHeight w:val="681"/>
        </w:trPr>
        <w:tc>
          <w:tcPr>
            <w:tcW w:w="2723" w:type="dxa"/>
            <w:shd w:val="clear" w:color="auto" w:fill="auto"/>
            <w:vAlign w:val="center"/>
          </w:tcPr>
          <w:p w:rsidR="002B7D38" w:rsidRPr="00BF3E3D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空き家の所在地</w:t>
            </w:r>
          </w:p>
        </w:tc>
        <w:tc>
          <w:tcPr>
            <w:tcW w:w="3339" w:type="dxa"/>
            <w:shd w:val="clear" w:color="auto" w:fill="auto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>相良村大字</w:t>
            </w:r>
          </w:p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  <w:r w:rsidRPr="00BF3E3D">
              <w:rPr>
                <w:rFonts w:ascii="ＭＳ 明朝" w:eastAsia="ＭＳ 明朝" w:hint="eastAsia"/>
                <w:spacing w:val="20"/>
                <w:kern w:val="24"/>
                <w:sz w:val="24"/>
              </w:rPr>
              <w:t xml:space="preserve">　　　　　　　　　番地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D38" w:rsidRPr="00776F65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</w:rPr>
            </w:pPr>
            <w:r w:rsidRPr="00776F65">
              <w:rPr>
                <w:rFonts w:ascii="ＭＳ 明朝" w:eastAsia="ＭＳ 明朝" w:hint="eastAsia"/>
                <w:spacing w:val="20"/>
                <w:kern w:val="24"/>
              </w:rPr>
              <w:t>登録番号</w:t>
            </w:r>
          </w:p>
          <w:p w:rsidR="002B7D38" w:rsidRPr="00776F65" w:rsidRDefault="002B7D38" w:rsidP="00F4009C">
            <w:pPr>
              <w:jc w:val="center"/>
              <w:rPr>
                <w:rFonts w:ascii="ＭＳ 明朝" w:eastAsia="ＭＳ 明朝"/>
                <w:spacing w:val="20"/>
                <w:kern w:val="24"/>
              </w:rPr>
            </w:pPr>
            <w:r w:rsidRPr="00776F65">
              <w:rPr>
                <w:rFonts w:ascii="ＭＳ 明朝" w:eastAsia="ＭＳ 明朝" w:hint="eastAsia"/>
                <w:spacing w:val="20"/>
                <w:kern w:val="24"/>
              </w:rPr>
              <w:t>(管理番号)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2B7D38" w:rsidRPr="00BF3E3D" w:rsidRDefault="002B7D38" w:rsidP="00F4009C">
            <w:pPr>
              <w:rPr>
                <w:rFonts w:ascii="ＭＳ 明朝" w:eastAsia="ＭＳ 明朝"/>
                <w:spacing w:val="20"/>
                <w:kern w:val="24"/>
                <w:sz w:val="24"/>
              </w:rPr>
            </w:pPr>
          </w:p>
        </w:tc>
      </w:tr>
    </w:tbl>
    <w:p w:rsidR="002B7D38" w:rsidRPr="00BF3E3D" w:rsidRDefault="002B7D38" w:rsidP="002B7D38">
      <w:pPr>
        <w:rPr>
          <w:rFonts w:ascii="ＭＳ 明朝" w:eastAsia="ＭＳ 明朝"/>
          <w:color w:val="000000" w:themeColor="text1"/>
          <w:spacing w:val="20"/>
          <w:kern w:val="24"/>
          <w:sz w:val="24"/>
        </w:rPr>
      </w:pPr>
      <w:bookmarkStart w:id="0" w:name="_GoBack"/>
      <w:bookmarkEnd w:id="0"/>
    </w:p>
    <w:sectPr w:rsidR="002B7D38" w:rsidRPr="00BF3E3D" w:rsidSect="005E3CFF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37" w:rsidRDefault="00427237" w:rsidP="00427237">
      <w:r>
        <w:separator/>
      </w:r>
    </w:p>
  </w:endnote>
  <w:endnote w:type="continuationSeparator" w:id="0">
    <w:p w:rsidR="00427237" w:rsidRDefault="00427237" w:rsidP="0042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37" w:rsidRDefault="00427237" w:rsidP="00427237">
      <w:r>
        <w:separator/>
      </w:r>
    </w:p>
  </w:footnote>
  <w:footnote w:type="continuationSeparator" w:id="0">
    <w:p w:rsidR="00427237" w:rsidRDefault="00427237" w:rsidP="0042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38"/>
    <w:rsid w:val="001D7C0B"/>
    <w:rsid w:val="002B7D38"/>
    <w:rsid w:val="004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6CCD9-4A03-4DAB-8487-429E81D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237"/>
  </w:style>
  <w:style w:type="paragraph" w:styleId="a6">
    <w:name w:val="footer"/>
    <w:basedOn w:val="a"/>
    <w:link w:val="a7"/>
    <w:uiPriority w:val="99"/>
    <w:unhideWhenUsed/>
    <w:rsid w:val="00427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5FFBB090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乙益隆道</dc:creator>
  <cp:keywords/>
  <dc:description/>
  <cp:lastModifiedBy>乙益隆道</cp:lastModifiedBy>
  <cp:revision>2</cp:revision>
  <dcterms:created xsi:type="dcterms:W3CDTF">2019-11-05T11:30:00Z</dcterms:created>
  <dcterms:modified xsi:type="dcterms:W3CDTF">2019-11-05T11:30:00Z</dcterms:modified>
</cp:coreProperties>
</file>