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様式第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２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号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(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第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７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条関係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)</w:t>
      </w:r>
    </w:p>
    <w:p w:rsidR="002B7D38" w:rsidRPr="00BF3E3D" w:rsidRDefault="002B7D38" w:rsidP="002B7D38">
      <w:pPr>
        <w:spacing w:after="120"/>
        <w:jc w:val="center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事業計画書</w:t>
      </w:r>
    </w:p>
    <w:tbl>
      <w:tblPr>
        <w:tblW w:w="99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655"/>
        <w:gridCol w:w="3973"/>
        <w:gridCol w:w="344"/>
        <w:gridCol w:w="1311"/>
        <w:gridCol w:w="1673"/>
      </w:tblGrid>
      <w:tr w:rsidR="002B7D38" w:rsidRPr="00BF3E3D" w:rsidTr="00F4009C">
        <w:trPr>
          <w:cantSplit/>
          <w:trHeight w:val="1092"/>
        </w:trPr>
        <w:tc>
          <w:tcPr>
            <w:tcW w:w="993" w:type="dxa"/>
            <w:vMerge w:val="restart"/>
            <w:textDirection w:val="tbRlV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交付対象者</w:t>
            </w:r>
          </w:p>
        </w:tc>
        <w:tc>
          <w:tcPr>
            <w:tcW w:w="1655" w:type="dxa"/>
            <w:vAlign w:val="center"/>
          </w:tcPr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住所</w:t>
            </w:r>
          </w:p>
        </w:tc>
        <w:tc>
          <w:tcPr>
            <w:tcW w:w="7301" w:type="dxa"/>
            <w:gridSpan w:val="4"/>
          </w:tcPr>
          <w:p w:rsidR="002B7D38" w:rsidRPr="00BF3E3D" w:rsidRDefault="002B7D38" w:rsidP="00F4009C">
            <w:pPr>
              <w:spacing w:before="120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〒　　　　―</w:t>
            </w:r>
          </w:p>
        </w:tc>
      </w:tr>
      <w:tr w:rsidR="002B7D38" w:rsidRPr="00BF3E3D" w:rsidTr="00F4009C">
        <w:trPr>
          <w:cantSplit/>
          <w:trHeight w:val="1001"/>
        </w:trPr>
        <w:tc>
          <w:tcPr>
            <w:tcW w:w="993" w:type="dxa"/>
            <w:vMerge/>
            <w:textDirection w:val="tbRlV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氏名</w:t>
            </w:r>
          </w:p>
        </w:tc>
        <w:tc>
          <w:tcPr>
            <w:tcW w:w="4317" w:type="dxa"/>
            <w:gridSpan w:val="2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  <w:tc>
          <w:tcPr>
            <w:tcW w:w="2984" w:type="dxa"/>
            <w:gridSpan w:val="2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□空き家の所有者等</w:t>
            </w:r>
          </w:p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□利用者等</w:t>
            </w:r>
          </w:p>
        </w:tc>
      </w:tr>
      <w:tr w:rsidR="002B7D38" w:rsidRPr="00BF3E3D" w:rsidTr="00F4009C">
        <w:trPr>
          <w:cantSplit/>
          <w:trHeight w:val="1021"/>
        </w:trPr>
        <w:tc>
          <w:tcPr>
            <w:tcW w:w="993" w:type="dxa"/>
            <w:vMerge w:val="restart"/>
            <w:textDirection w:val="tbRlV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施工業者</w:t>
            </w:r>
          </w:p>
        </w:tc>
        <w:tc>
          <w:tcPr>
            <w:tcW w:w="1655" w:type="dxa"/>
            <w:vAlign w:val="center"/>
          </w:tcPr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所在</w:t>
            </w:r>
          </w:p>
        </w:tc>
        <w:tc>
          <w:tcPr>
            <w:tcW w:w="7301" w:type="dxa"/>
            <w:gridSpan w:val="4"/>
          </w:tcPr>
          <w:p w:rsidR="002B7D38" w:rsidRPr="00BF3E3D" w:rsidRDefault="002B7D38" w:rsidP="00F4009C">
            <w:pPr>
              <w:spacing w:before="120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</w:p>
        </w:tc>
      </w:tr>
      <w:tr w:rsidR="002B7D38" w:rsidRPr="00BF3E3D" w:rsidTr="00F4009C">
        <w:trPr>
          <w:cantSplit/>
          <w:trHeight w:val="1131"/>
        </w:trPr>
        <w:tc>
          <w:tcPr>
            <w:tcW w:w="993" w:type="dxa"/>
            <w:vMerge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名称</w:t>
            </w:r>
          </w:p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代表者</w:t>
            </w:r>
          </w:p>
        </w:tc>
        <w:tc>
          <w:tcPr>
            <w:tcW w:w="3973" w:type="dxa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  <w:tc>
          <w:tcPr>
            <w:tcW w:w="1655" w:type="dxa"/>
            <w:gridSpan w:val="2"/>
            <w:vAlign w:val="center"/>
          </w:tcPr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連絡先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  <w:t>(</w:t>
            </w: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電話</w:t>
            </w:r>
            <w:r w:rsidRPr="00BF3E3D"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  <w:t>)</w:t>
            </w:r>
          </w:p>
        </w:tc>
        <w:tc>
          <w:tcPr>
            <w:tcW w:w="1673" w:type="dxa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</w:tr>
      <w:tr w:rsidR="002B7D38" w:rsidRPr="00BF3E3D" w:rsidTr="00F4009C">
        <w:trPr>
          <w:cantSplit/>
          <w:trHeight w:val="1063"/>
        </w:trPr>
        <w:tc>
          <w:tcPr>
            <w:tcW w:w="2648" w:type="dxa"/>
            <w:gridSpan w:val="2"/>
            <w:vAlign w:val="center"/>
          </w:tcPr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空き家の所在地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（登録番号）</w:t>
            </w:r>
          </w:p>
        </w:tc>
        <w:tc>
          <w:tcPr>
            <w:tcW w:w="7301" w:type="dxa"/>
            <w:gridSpan w:val="4"/>
            <w:vAlign w:val="bottom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相良村大字　　　　　　　番地</w:t>
            </w:r>
          </w:p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</w:p>
          <w:p w:rsidR="002B7D38" w:rsidRPr="00BF3E3D" w:rsidRDefault="002B7D38" w:rsidP="00F4009C">
            <w:pPr>
              <w:jc w:val="right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（登録番号　　　　　）</w:t>
            </w:r>
          </w:p>
          <w:p w:rsidR="002B7D38" w:rsidRPr="00BF3E3D" w:rsidRDefault="002B7D38" w:rsidP="00F4009C">
            <w:pPr>
              <w:jc w:val="right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（管理番号　　　　　）</w:t>
            </w:r>
          </w:p>
        </w:tc>
      </w:tr>
      <w:tr w:rsidR="002B7D38" w:rsidRPr="00BF3E3D" w:rsidTr="00F4009C">
        <w:trPr>
          <w:cantSplit/>
          <w:trHeight w:val="3416"/>
        </w:trPr>
        <w:tc>
          <w:tcPr>
            <w:tcW w:w="2648" w:type="dxa"/>
            <w:gridSpan w:val="2"/>
            <w:vAlign w:val="center"/>
          </w:tcPr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□リフォーム</w:t>
            </w:r>
          </w:p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□家財処分</w:t>
            </w:r>
          </w:p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/>
                <w:noProof/>
                <w:color w:val="000000" w:themeColor="text1"/>
                <w:spacing w:val="20"/>
                <w:kern w:val="2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A00E3" wp14:editId="79E0E904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55245</wp:posOffset>
                      </wp:positionV>
                      <wp:extent cx="478790" cy="34671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D38" w:rsidRPr="009F4BAB" w:rsidRDefault="002B7D38" w:rsidP="002B7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F4BAB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A00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9pt;margin-top:4.35pt;width:37.7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" filled="f" stroked="f">
                      <v:textbox>
                        <w:txbxContent>
                          <w:p w:rsidR="002B7D38" w:rsidRPr="009F4BAB" w:rsidRDefault="002B7D38" w:rsidP="002B7D3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4BAB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E3D">
              <w:rPr>
                <w:rFonts w:ascii="ＭＳ 明朝" w:eastAsia="ＭＳ 明朝"/>
                <w:noProof/>
                <w:color w:val="000000" w:themeColor="text1"/>
                <w:spacing w:val="20"/>
                <w:kern w:val="2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583584" wp14:editId="0709D48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31750</wp:posOffset>
                      </wp:positionV>
                      <wp:extent cx="116840" cy="394970"/>
                      <wp:effectExtent l="0" t="0" r="16510" b="24130"/>
                      <wp:wrapNone/>
                      <wp:docPr id="27" name="左中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394970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8530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7" o:spid="_x0000_s1026" type="#_x0000_t87" style="position:absolute;left:0;text-align:left;margin-left:11.65pt;margin-top:2.5pt;width:9.2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" adj="532" strokecolor="black [3213]" strokeweight=".5pt">
                      <v:stroke joinstyle="miter"/>
                    </v:shape>
                  </w:pict>
                </mc:Fallback>
              </mc:AlternateContent>
            </w: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解体除去</w:t>
            </w:r>
          </w:p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新   築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内　容</w:t>
            </w:r>
          </w:p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  <w:t>(</w:t>
            </w: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具体的に</w:t>
            </w:r>
            <w:r w:rsidRPr="00BF3E3D"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  <w:t>)</w:t>
            </w:r>
          </w:p>
          <w:p w:rsidR="002B7D38" w:rsidRPr="00BF3E3D" w:rsidRDefault="002B7D38" w:rsidP="00F4009C">
            <w:pPr>
              <w:ind w:left="280" w:hangingChars="100" w:hanging="280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※記入欄が不足する場合は別紙にて添付すること</w:t>
            </w:r>
          </w:p>
        </w:tc>
        <w:tc>
          <w:tcPr>
            <w:tcW w:w="7301" w:type="dxa"/>
            <w:gridSpan w:val="4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</w:t>
            </w:r>
          </w:p>
        </w:tc>
      </w:tr>
      <w:tr w:rsidR="002B7D38" w:rsidRPr="00BF3E3D" w:rsidTr="00F4009C">
        <w:trPr>
          <w:cantSplit/>
          <w:trHeight w:val="867"/>
        </w:trPr>
        <w:tc>
          <w:tcPr>
            <w:tcW w:w="2648" w:type="dxa"/>
            <w:gridSpan w:val="2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2B7D38">
              <w:rPr>
                <w:rFonts w:ascii="ＭＳ 明朝" w:eastAsia="ＭＳ 明朝" w:hint="eastAsia"/>
                <w:color w:val="000000" w:themeColor="text1"/>
                <w:spacing w:val="20"/>
                <w:kern w:val="0"/>
                <w:sz w:val="24"/>
                <w:fitText w:val="1958" w:id="2066552064"/>
              </w:rPr>
              <w:t>事</w:t>
            </w:r>
            <w:r w:rsidRPr="002B7D38">
              <w:rPr>
                <w:rFonts w:ascii="ＭＳ 明朝" w:eastAsia="ＭＳ 明朝" w:hint="eastAsia"/>
                <w:color w:val="000000" w:themeColor="text1"/>
                <w:kern w:val="0"/>
                <w:sz w:val="24"/>
                <w:fitText w:val="1958" w:id="2066552064"/>
              </w:rPr>
              <w:t>業に要する費用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16"/>
              </w:rPr>
            </w:pPr>
            <w:r w:rsidRPr="004B13D2">
              <w:rPr>
                <w:rFonts w:ascii="ＭＳ 明朝" w:eastAsia="ＭＳ 明朝" w:hint="eastAsia"/>
                <w:color w:val="000000" w:themeColor="text1"/>
                <w:w w:val="65"/>
                <w:kern w:val="0"/>
                <w:sz w:val="24"/>
                <w:szCs w:val="16"/>
                <w:fitText w:val="1421" w:id="2066552065"/>
              </w:rPr>
              <w:t>(見積額／消費税込</w:t>
            </w:r>
            <w:r w:rsidRPr="004B13D2">
              <w:rPr>
                <w:rFonts w:ascii="ＭＳ 明朝" w:eastAsia="ＭＳ 明朝" w:hint="eastAsia"/>
                <w:color w:val="000000" w:themeColor="text1"/>
                <w:spacing w:val="60"/>
                <w:w w:val="65"/>
                <w:kern w:val="0"/>
                <w:sz w:val="24"/>
                <w:szCs w:val="16"/>
                <w:fitText w:val="1421" w:id="2066552065"/>
              </w:rPr>
              <w:t>)</w:t>
            </w:r>
          </w:p>
        </w:tc>
        <w:tc>
          <w:tcPr>
            <w:tcW w:w="7301" w:type="dxa"/>
            <w:gridSpan w:val="4"/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円</w:t>
            </w:r>
          </w:p>
        </w:tc>
      </w:tr>
      <w:tr w:rsidR="002B7D38" w:rsidRPr="00BF3E3D" w:rsidTr="00F4009C">
        <w:trPr>
          <w:cantSplit/>
          <w:trHeight w:val="862"/>
        </w:trPr>
        <w:tc>
          <w:tcPr>
            <w:tcW w:w="2648" w:type="dxa"/>
            <w:gridSpan w:val="2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2B7D38">
              <w:rPr>
                <w:rFonts w:ascii="ＭＳ 明朝" w:eastAsia="ＭＳ 明朝" w:hint="eastAsia"/>
                <w:color w:val="000000" w:themeColor="text1"/>
                <w:spacing w:val="45"/>
                <w:kern w:val="0"/>
                <w:sz w:val="24"/>
                <w:fitText w:val="1981" w:id="2066552066"/>
              </w:rPr>
              <w:t>補助対象費用</w:t>
            </w:r>
          </w:p>
        </w:tc>
        <w:tc>
          <w:tcPr>
            <w:tcW w:w="7301" w:type="dxa"/>
            <w:gridSpan w:val="4"/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円</w:t>
            </w:r>
          </w:p>
        </w:tc>
      </w:tr>
      <w:tr w:rsidR="002B7D38" w:rsidRPr="00BF3E3D" w:rsidTr="00F4009C">
        <w:trPr>
          <w:cantSplit/>
          <w:trHeight w:val="824"/>
        </w:trPr>
        <w:tc>
          <w:tcPr>
            <w:tcW w:w="2648" w:type="dxa"/>
            <w:gridSpan w:val="2"/>
            <w:vAlign w:val="center"/>
          </w:tcPr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補助金申請額</w:t>
            </w:r>
          </w:p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4B13D2">
              <w:rPr>
                <w:rFonts w:ascii="ＭＳ 明朝" w:eastAsia="ＭＳ 明朝" w:hint="eastAsia"/>
                <w:color w:val="000000" w:themeColor="text1"/>
                <w:spacing w:val="15"/>
                <w:w w:val="59"/>
                <w:kern w:val="0"/>
                <w:sz w:val="24"/>
                <w:szCs w:val="16"/>
                <w:fitText w:val="1824" w:id="2066552067"/>
              </w:rPr>
              <w:t>（※1,000円未満は切り捨</w:t>
            </w:r>
            <w:r w:rsidRPr="004B13D2">
              <w:rPr>
                <w:rFonts w:ascii="ＭＳ 明朝" w:eastAsia="ＭＳ 明朝" w:hint="eastAsia"/>
                <w:color w:val="000000" w:themeColor="text1"/>
                <w:spacing w:val="-30"/>
                <w:w w:val="59"/>
                <w:kern w:val="0"/>
                <w:sz w:val="24"/>
                <w:szCs w:val="16"/>
                <w:fitText w:val="1824" w:id="2066552067"/>
              </w:rPr>
              <w:t>て</w:t>
            </w: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16"/>
              </w:rPr>
              <w:t>）</w:t>
            </w:r>
          </w:p>
        </w:tc>
        <w:tc>
          <w:tcPr>
            <w:tcW w:w="7301" w:type="dxa"/>
            <w:gridSpan w:val="4"/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円</w:t>
            </w:r>
          </w:p>
        </w:tc>
      </w:tr>
      <w:tr w:rsidR="002B7D38" w:rsidRPr="00BF3E3D" w:rsidTr="00F4009C">
        <w:trPr>
          <w:cantSplit/>
          <w:trHeight w:val="824"/>
        </w:trPr>
        <w:tc>
          <w:tcPr>
            <w:tcW w:w="2648" w:type="dxa"/>
            <w:gridSpan w:val="2"/>
            <w:vAlign w:val="center"/>
          </w:tcPr>
          <w:p w:rsidR="002B7D38" w:rsidRPr="00BF3E3D" w:rsidRDefault="002B7D38" w:rsidP="00F4009C">
            <w:pPr>
              <w:jc w:val="distribute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事業実施予定期間</w:t>
            </w:r>
          </w:p>
        </w:tc>
        <w:tc>
          <w:tcPr>
            <w:tcW w:w="7301" w:type="dxa"/>
            <w:gridSpan w:val="4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　　　　年　　月　　日～　　　　　年　　月　　日</w:t>
            </w:r>
          </w:p>
        </w:tc>
      </w:tr>
    </w:tbl>
    <w:p w:rsidR="002B7D38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bookmarkStart w:id="0" w:name="_GoBack"/>
      <w:bookmarkEnd w:id="0"/>
    </w:p>
    <w:sectPr w:rsidR="002B7D38" w:rsidSect="005E3CFF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D2" w:rsidRDefault="004B13D2" w:rsidP="004B13D2">
      <w:r>
        <w:separator/>
      </w:r>
    </w:p>
  </w:endnote>
  <w:endnote w:type="continuationSeparator" w:id="0">
    <w:p w:rsidR="004B13D2" w:rsidRDefault="004B13D2" w:rsidP="004B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D2" w:rsidRDefault="004B13D2" w:rsidP="004B13D2">
      <w:r>
        <w:separator/>
      </w:r>
    </w:p>
  </w:footnote>
  <w:footnote w:type="continuationSeparator" w:id="0">
    <w:p w:rsidR="004B13D2" w:rsidRDefault="004B13D2" w:rsidP="004B1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38"/>
    <w:rsid w:val="001D7C0B"/>
    <w:rsid w:val="002B7D38"/>
    <w:rsid w:val="004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6CCD9-4A03-4DAB-8487-429E81DD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3D2"/>
  </w:style>
  <w:style w:type="paragraph" w:styleId="a6">
    <w:name w:val="footer"/>
    <w:basedOn w:val="a"/>
    <w:link w:val="a7"/>
    <w:uiPriority w:val="99"/>
    <w:unhideWhenUsed/>
    <w:rsid w:val="004B1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5FFBB090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乙益隆道</dc:creator>
  <cp:keywords/>
  <dc:description/>
  <cp:lastModifiedBy>乙益隆道</cp:lastModifiedBy>
  <cp:revision>2</cp:revision>
  <dcterms:created xsi:type="dcterms:W3CDTF">2019-11-05T11:28:00Z</dcterms:created>
  <dcterms:modified xsi:type="dcterms:W3CDTF">2019-11-05T11:28:00Z</dcterms:modified>
</cp:coreProperties>
</file>